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8C68" w14:textId="77777777" w:rsidR="0047128C" w:rsidRPr="00073E44" w:rsidRDefault="0047128C" w:rsidP="00BB2219">
      <w:pPr>
        <w:pStyle w:val="Subtitle"/>
        <w:pBdr>
          <w:top w:val="none" w:sz="0" w:space="0" w:color="auto"/>
          <w:bottom w:val="single" w:sz="4" w:space="1" w:color="auto"/>
        </w:pBdr>
        <w:spacing w:before="0" w:after="0"/>
        <w:jc w:val="center"/>
        <w:rPr>
          <w:color w:val="auto"/>
          <w:sz w:val="20"/>
        </w:rPr>
      </w:pPr>
      <w:r w:rsidRPr="00073E44">
        <w:rPr>
          <w:color w:val="auto"/>
          <w:sz w:val="20"/>
        </w:rPr>
        <w:t xml:space="preserve">Instructions:  Form must be completed in detail.  All applicable information is required.  Submit report immediately to </w:t>
      </w:r>
      <w:sdt>
        <w:sdtPr>
          <w:rPr>
            <w:color w:val="auto"/>
            <w:sz w:val="20"/>
          </w:rPr>
          <w:id w:val="2003724"/>
          <w:placeholder>
            <w:docPart w:val="E30E15BC735B4D9DA4CF7DD543C1DF57"/>
          </w:placeholder>
          <w:showingPlcHdr/>
          <w:dropDownList>
            <w:listItem w:value="Choose a University"/>
            <w:listItem w:displayText="CMU" w:value="CMU"/>
            <w:listItem w:displayText="EMU" w:value="EMU"/>
            <w:listItem w:displayText="FSU" w:value="FSU"/>
            <w:listItem w:displayText="GVSU" w:value="GVSU"/>
            <w:listItem w:displayText="LSSU" w:value="LSSU"/>
            <w:listItem w:displayText="MTU" w:value="MTU"/>
            <w:listItem w:displayText="NMU" w:value="NMU"/>
            <w:listItem w:displayText="OU" w:value="OU"/>
            <w:listItem w:displayText="SVSU" w:value="SVSU"/>
            <w:listItem w:displayText="WSU" w:value="WSU"/>
            <w:listItem w:displayText="WMU" w:value="WMU"/>
          </w:dropDownList>
        </w:sdtPr>
        <w:sdtEndPr/>
        <w:sdtContent>
          <w:r w:rsidR="003E6BFC">
            <w:rPr>
              <w:color w:val="auto"/>
              <w:sz w:val="22"/>
            </w:rPr>
            <w:t>[</w:t>
          </w:r>
          <w:r>
            <w:rPr>
              <w:rStyle w:val="PlaceholderText"/>
            </w:rPr>
            <w:t>UNIV</w:t>
          </w:r>
          <w:r w:rsidR="003E6BFC">
            <w:rPr>
              <w:rStyle w:val="PlaceholderText"/>
              <w:color w:val="auto"/>
            </w:rPr>
            <w:t>]</w:t>
          </w:r>
        </w:sdtContent>
      </w:sdt>
      <w:r w:rsidRPr="00073E44">
        <w:rPr>
          <w:color w:val="auto"/>
          <w:sz w:val="20"/>
        </w:rPr>
        <w:t xml:space="preserve"> Department of Risk Management</w:t>
      </w:r>
    </w:p>
    <w:p w14:paraId="682F8C69" w14:textId="77777777" w:rsidR="00C35E46" w:rsidRPr="0005318C" w:rsidRDefault="00C35E46" w:rsidP="0005318C">
      <w:pPr>
        <w:pStyle w:val="Subtitle"/>
        <w:pBdr>
          <w:top w:val="none" w:sz="0" w:space="0" w:color="auto"/>
        </w:pBdr>
        <w:spacing w:before="0" w:after="0"/>
        <w:jc w:val="center"/>
      </w:pPr>
      <w:r w:rsidRPr="00464EF0">
        <w:rPr>
          <w:color w:val="F07F09" w:themeColor="accent1"/>
          <w:sz w:val="22"/>
        </w:rPr>
        <w:t>Member Institution</w:t>
      </w:r>
      <w:r w:rsidRPr="00464EF0">
        <w:rPr>
          <w:sz w:val="22"/>
        </w:rPr>
        <w:t xml:space="preserve"> </w:t>
      </w:r>
      <w:r w:rsidRPr="00464EF0">
        <w:rPr>
          <w:color w:val="auto"/>
          <w:sz w:val="20"/>
        </w:rPr>
        <w:t>[</w:t>
      </w:r>
      <w:sdt>
        <w:sdtPr>
          <w:rPr>
            <w:color w:val="auto"/>
          </w:rPr>
          <w:id w:val="-1900357763"/>
          <w:placeholder>
            <w:docPart w:val="2AAC3E6087814EF9A1305CD6849805FC"/>
          </w:placeholder>
          <w:showingPlcHdr/>
          <w:dropDownList>
            <w:listItem w:value="Select an Institution"/>
            <w:listItem w:displayText="Central Michigan University" w:value="Central Michigan University"/>
            <w:listItem w:displayText="Eastern Michigan University" w:value="Eastern Michigan University"/>
            <w:listItem w:displayText="Ferris State University" w:value="Ferris State University"/>
            <w:listItem w:displayText="Grand Valley State University" w:value="Grand Valley State University"/>
            <w:listItem w:displayText="Lake State University" w:value="Lake State University"/>
            <w:listItem w:displayText="Michigan Technological University" w:value="Michigan Technological University"/>
            <w:listItem w:displayText="Northern Michigan University" w:value="Northern Michigan University"/>
            <w:listItem w:displayText="Oakland University" w:value="Oakland University"/>
            <w:listItem w:displayText="Saginaw Valley State University" w:value="Saginaw Valley State University"/>
            <w:listItem w:displayText="Wayne State University" w:value="Wayne State University"/>
            <w:listItem w:displayText="Western Michigan University" w:value="Western Michigan University"/>
          </w:dropDownList>
        </w:sdtPr>
        <w:sdtEndPr/>
        <w:sdtContent>
          <w:r w:rsidR="008E4CEC" w:rsidRPr="00525E03">
            <w:rPr>
              <w:color w:val="auto"/>
              <w:sz w:val="18"/>
              <w:szCs w:val="18"/>
            </w:rPr>
            <w:t>Select an Institution</w:t>
          </w:r>
        </w:sdtContent>
      </w:sdt>
      <w:r>
        <w:rPr>
          <w:color w:val="auto"/>
        </w:rPr>
        <w:t>]</w:t>
      </w:r>
      <w:r>
        <w:t xml:space="preserve"> |</w:t>
      </w:r>
      <w:r w:rsidR="00C208CA">
        <w:tab/>
      </w:r>
      <w:r w:rsidR="0005318C">
        <w:rPr>
          <w:color w:val="F07F09" w:themeColor="accent1"/>
          <w:sz w:val="22"/>
        </w:rPr>
        <w:t>Loss</w:t>
      </w:r>
      <w:r w:rsidRPr="00464EF0">
        <w:rPr>
          <w:color w:val="F07F09" w:themeColor="accent1"/>
          <w:sz w:val="22"/>
        </w:rPr>
        <w:t xml:space="preserve"> Type</w:t>
      </w:r>
      <w:r w:rsidR="00525E03">
        <w:rPr>
          <w:color w:val="F07F09" w:themeColor="accent1"/>
          <w:sz w:val="22"/>
        </w:rPr>
        <w:t xml:space="preserve"> </w:t>
      </w:r>
      <w:r w:rsidR="00525E03" w:rsidRPr="00525E03">
        <w:rPr>
          <w:color w:val="auto"/>
          <w:sz w:val="22"/>
        </w:rPr>
        <w:t>Claim</w:t>
      </w:r>
      <w:r w:rsidR="00525E03" w:rsidRPr="00525E03">
        <w:rPr>
          <w:sz w:val="22"/>
        </w:rPr>
        <w:t xml:space="preserve"> </w:t>
      </w:r>
      <w:sdt>
        <w:sdtPr>
          <w:rPr>
            <w:sz w:val="22"/>
          </w:rPr>
          <w:id w:val="2003730"/>
        </w:sdtPr>
        <w:sdtEndPr/>
        <w:sdtContent>
          <w:r w:rsidR="00525E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25E03" w:rsidRPr="00525E03">
        <w:rPr>
          <w:color w:val="auto"/>
          <w:sz w:val="22"/>
        </w:rPr>
        <w:t>Incident</w:t>
      </w:r>
      <w:r w:rsidR="00525E03" w:rsidRPr="00525E03">
        <w:rPr>
          <w:sz w:val="22"/>
        </w:rPr>
        <w:t xml:space="preserve"> </w:t>
      </w:r>
      <w:sdt>
        <w:sdtPr>
          <w:rPr>
            <w:sz w:val="22"/>
          </w:rPr>
          <w:id w:val="2003731"/>
        </w:sdtPr>
        <w:sdtEndPr/>
        <w:sdtContent>
          <w:r w:rsidR="00525E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18C" w:rsidRPr="0005318C">
        <w:rPr>
          <w:color w:val="auto"/>
          <w:sz w:val="22"/>
        </w:rPr>
        <w:t>RPO</w:t>
      </w:r>
      <w:r w:rsidR="00525E03" w:rsidRPr="00525E03">
        <w:rPr>
          <w:sz w:val="22"/>
        </w:rPr>
        <w:t xml:space="preserve"> </w:t>
      </w:r>
      <w:sdt>
        <w:sdtPr>
          <w:rPr>
            <w:sz w:val="22"/>
          </w:rPr>
          <w:id w:val="2003732"/>
        </w:sdtPr>
        <w:sdtEndPr/>
        <w:sdtContent>
          <w:r w:rsidR="00525E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18C" w:rsidRPr="0005318C">
        <w:rPr>
          <w:color w:val="auto"/>
          <w:sz w:val="22"/>
        </w:rPr>
        <w:t>MPO</w:t>
      </w:r>
      <w:r w:rsidR="00525E03" w:rsidRPr="00525E03">
        <w:rPr>
          <w:sz w:val="22"/>
        </w:rPr>
        <w:t xml:space="preserve"> </w:t>
      </w:r>
      <w:sdt>
        <w:sdtPr>
          <w:rPr>
            <w:sz w:val="22"/>
          </w:rPr>
          <w:id w:val="2003733"/>
        </w:sdtPr>
        <w:sdtEndPr/>
        <w:sdtContent>
          <w:r w:rsidR="00525E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64EF0">
        <w:rPr>
          <w:color w:val="F07F09" w:themeColor="accent1"/>
          <w:sz w:val="22"/>
        </w:rPr>
        <w:t xml:space="preserve"> </w:t>
      </w:r>
    </w:p>
    <w:p w14:paraId="682F8C6A" w14:textId="77777777" w:rsidR="00C35E46" w:rsidRPr="00C35E46" w:rsidRDefault="00C35E46" w:rsidP="0047128C">
      <w:pPr>
        <w:pStyle w:val="Subtitle"/>
        <w:pBdr>
          <w:top w:val="none" w:sz="0" w:space="0" w:color="auto"/>
        </w:pBdr>
        <w:spacing w:before="0" w:after="0"/>
        <w:jc w:val="center"/>
        <w:rPr>
          <w:rStyle w:val="SubtleEmphasis"/>
          <w:i w:val="0"/>
        </w:rPr>
      </w:pPr>
      <w:r w:rsidRPr="00464EF0">
        <w:rPr>
          <w:color w:val="F07F09" w:themeColor="accent1"/>
          <w:sz w:val="22"/>
        </w:rPr>
        <w:t>Type</w:t>
      </w:r>
      <w:r w:rsidR="00525E03">
        <w:rPr>
          <w:color w:val="F07F09" w:themeColor="accent1"/>
          <w:sz w:val="22"/>
        </w:rPr>
        <w:t xml:space="preserve"> of Occurrence</w:t>
      </w:r>
      <w:r w:rsidRPr="00464EF0">
        <w:rPr>
          <w:sz w:val="22"/>
        </w:rPr>
        <w:t xml:space="preserve"> </w:t>
      </w:r>
      <w:sdt>
        <w:sdtPr>
          <w:id w:val="-503209249"/>
          <w:placeholder>
            <w:docPart w:val="7F28D76C7D0542599BFDB051319EDA7B"/>
          </w:placeholder>
          <w:showingPlcHdr/>
          <w:dropDownList>
            <w:listItem w:value="Choose type of occurrence"/>
            <w:listItem w:displayText="Accident" w:value="Accident"/>
            <w:listItem w:displayText="Theft" w:value="Theft"/>
            <w:listItem w:displayText="Vandalism" w:value="Vandalism"/>
            <w:listItem w:displayText="Other" w:value="Other"/>
          </w:dropDownList>
        </w:sdtPr>
        <w:sdtEndPr/>
        <w:sdtContent>
          <w:r w:rsidR="00464EF0" w:rsidRPr="00525E03">
            <w:rPr>
              <w:color w:val="auto"/>
              <w:sz w:val="18"/>
              <w:szCs w:val="18"/>
            </w:rPr>
            <w:t>[Select a Type]</w:t>
          </w:r>
        </w:sdtContent>
      </w:sdt>
      <w:r>
        <w:rPr>
          <w:i/>
        </w:rPr>
        <w:t xml:space="preserve"> </w:t>
      </w:r>
      <w:r w:rsidR="00464EF0">
        <w:t xml:space="preserve"> </w:t>
      </w:r>
    </w:p>
    <w:p w14:paraId="682F8C6B" w14:textId="77777777" w:rsidR="006610C5" w:rsidRDefault="00C35E46" w:rsidP="00D15BDC">
      <w:pPr>
        <w:spacing w:before="0" w:after="0"/>
        <w:ind w:left="0"/>
        <w:jc w:val="center"/>
        <w:rPr>
          <w:rFonts w:asciiTheme="majorHAnsi" w:eastAsiaTheme="majorEastAsia" w:hAnsiTheme="majorHAnsi" w:cstheme="majorBidi"/>
          <w:spacing w:val="15"/>
          <w:sz w:val="22"/>
        </w:rPr>
      </w:pPr>
      <w:r w:rsidRPr="00464EF0"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  <w:t>Date</w:t>
      </w:r>
      <w:r>
        <w:rPr>
          <w:rFonts w:asciiTheme="majorHAnsi" w:eastAsiaTheme="majorEastAsia" w:hAnsiTheme="majorHAnsi" w:cstheme="majorBidi"/>
          <w:color w:val="F07F09" w:themeColor="accent1"/>
          <w:spacing w:val="15"/>
        </w:rPr>
        <w:t xml:space="preserve"> </w:t>
      </w:r>
      <w:sdt>
        <w:sdtPr>
          <w:rPr>
            <w:rFonts w:asciiTheme="majorHAnsi" w:hAnsiTheme="majorHAnsi"/>
          </w:rPr>
          <w:id w:val="-1599871472"/>
          <w:placeholder>
            <w:docPart w:val="D39D4F936D38443D8E45D8DB354BB7F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4EF0">
            <w:rPr>
              <w:rFonts w:asciiTheme="majorHAnsi" w:hAnsiTheme="majorHAnsi"/>
              <w:sz w:val="20"/>
            </w:rPr>
            <w:t>[</w:t>
          </w:r>
          <w:r w:rsidR="00464EF0" w:rsidRPr="00464EF0">
            <w:rPr>
              <w:rFonts w:asciiTheme="majorHAnsi" w:hAnsiTheme="majorHAnsi"/>
              <w:sz w:val="20"/>
            </w:rPr>
            <w:t>Select a D</w:t>
          </w:r>
          <w:r w:rsidRPr="00464EF0">
            <w:rPr>
              <w:rFonts w:asciiTheme="majorHAnsi" w:hAnsiTheme="majorHAnsi"/>
              <w:sz w:val="20"/>
            </w:rPr>
            <w:t>ate]</w:t>
          </w:r>
        </w:sdtContent>
      </w:sdt>
      <w:r>
        <w:rPr>
          <w:rFonts w:asciiTheme="majorHAnsi" w:eastAsiaTheme="majorEastAsia" w:hAnsiTheme="majorHAnsi" w:cstheme="majorBidi"/>
          <w:color w:val="F07F09" w:themeColor="accent1"/>
          <w:spacing w:val="15"/>
        </w:rPr>
        <w:t xml:space="preserve"> </w:t>
      </w:r>
      <w:r w:rsidRPr="0057030A">
        <w:rPr>
          <w:rFonts w:asciiTheme="majorHAnsi" w:hAnsiTheme="majorHAnsi"/>
          <w:color w:val="9F2936" w:themeColor="accent2"/>
        </w:rPr>
        <w:t>|</w:t>
      </w:r>
      <w:r>
        <w:t xml:space="preserve"> </w:t>
      </w:r>
      <w:r w:rsidRPr="00464EF0"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  <w:t>Time of Occurrence</w:t>
      </w:r>
      <w:r w:rsidRPr="00464EF0">
        <w:rPr>
          <w:rFonts w:asciiTheme="majorHAnsi" w:eastAsiaTheme="majorEastAsia" w:hAnsiTheme="majorHAnsi" w:cstheme="majorBidi"/>
          <w:spacing w:val="15"/>
          <w:sz w:val="22"/>
        </w:rPr>
        <w:t xml:space="preserve"> </w:t>
      </w:r>
      <w:sdt>
        <w:sdtPr>
          <w:rPr>
            <w:rFonts w:asciiTheme="majorHAnsi" w:eastAsiaTheme="majorEastAsia" w:hAnsiTheme="majorHAnsi" w:cstheme="majorBidi"/>
            <w:spacing w:val="15"/>
            <w:sz w:val="22"/>
          </w:rPr>
          <w:id w:val="-952712884"/>
          <w:placeholder>
            <w:docPart w:val="C49AF59555C2480CA3DE890CB243886F"/>
          </w:placeholder>
          <w:showingPlcHdr/>
          <w:text/>
        </w:sdtPr>
        <w:sdtEndPr/>
        <w:sdtContent>
          <w:r w:rsidR="00464EF0" w:rsidRPr="006610C5">
            <w:rPr>
              <w:rFonts w:asciiTheme="majorHAnsi" w:eastAsiaTheme="majorEastAsia" w:hAnsiTheme="majorHAnsi" w:cstheme="majorBidi"/>
              <w:spacing w:val="15"/>
              <w:sz w:val="20"/>
              <w:szCs w:val="20"/>
            </w:rPr>
            <w:t>[</w:t>
          </w:r>
          <w:r w:rsidR="00464EF0" w:rsidRPr="006610C5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Enter time]</w:t>
          </w:r>
        </w:sdtContent>
      </w:sdt>
      <w:r w:rsidR="006610C5">
        <w:rPr>
          <w:rFonts w:asciiTheme="majorHAnsi" w:eastAsiaTheme="majorEastAsia" w:hAnsiTheme="majorHAnsi" w:cstheme="majorBidi"/>
          <w:spacing w:val="15"/>
          <w:sz w:val="22"/>
        </w:rPr>
        <w:t xml:space="preserve"> </w:t>
      </w:r>
      <w:r w:rsidR="006610C5" w:rsidRPr="006610C5"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  <w:t>am</w:t>
      </w:r>
      <w:sdt>
        <w:sdtPr>
          <w:rPr>
            <w:rFonts w:asciiTheme="majorHAnsi" w:eastAsiaTheme="majorEastAsia" w:hAnsiTheme="majorHAnsi" w:cstheme="majorBidi"/>
            <w:spacing w:val="15"/>
            <w:sz w:val="22"/>
          </w:rPr>
          <w:id w:val="2038923243"/>
        </w:sdtPr>
        <w:sdtEndPr/>
        <w:sdtContent>
          <w:r w:rsidR="006610C5">
            <w:rPr>
              <w:rFonts w:ascii="MS Gothic" w:eastAsia="MS Gothic" w:hAnsi="MS Gothic" w:cstheme="majorBidi" w:hint="eastAsia"/>
              <w:spacing w:val="15"/>
              <w:sz w:val="22"/>
            </w:rPr>
            <w:t>☐</w:t>
          </w:r>
        </w:sdtContent>
      </w:sdt>
      <w:r w:rsidR="006610C5">
        <w:rPr>
          <w:rFonts w:asciiTheme="majorHAnsi" w:eastAsiaTheme="majorEastAsia" w:hAnsiTheme="majorHAnsi" w:cstheme="majorBidi"/>
          <w:spacing w:val="15"/>
          <w:sz w:val="22"/>
        </w:rPr>
        <w:t xml:space="preserve"> </w:t>
      </w:r>
      <w:r w:rsidR="006610C5" w:rsidRPr="006610C5"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  <w:t>pm</w:t>
      </w:r>
      <w:sdt>
        <w:sdtPr>
          <w:rPr>
            <w:rFonts w:asciiTheme="majorHAnsi" w:eastAsiaTheme="majorEastAsia" w:hAnsiTheme="majorHAnsi" w:cstheme="majorBidi"/>
            <w:spacing w:val="15"/>
            <w:sz w:val="22"/>
          </w:rPr>
          <w:id w:val="-80598443"/>
        </w:sdtPr>
        <w:sdtEndPr/>
        <w:sdtContent>
          <w:r w:rsidR="006610C5">
            <w:rPr>
              <w:rFonts w:ascii="MS Gothic" w:eastAsia="MS Gothic" w:hAnsi="MS Gothic" w:cstheme="majorBidi" w:hint="eastAsia"/>
              <w:spacing w:val="15"/>
              <w:sz w:val="22"/>
            </w:rPr>
            <w:t>☐</w:t>
          </w:r>
        </w:sdtContent>
      </w:sdt>
    </w:p>
    <w:p w14:paraId="682F8C6C" w14:textId="77777777" w:rsidR="002F50A3" w:rsidRPr="003E75FE" w:rsidRDefault="0005318C" w:rsidP="001F7570">
      <w:pPr>
        <w:pBdr>
          <w:bottom w:val="single" w:sz="4" w:space="1" w:color="auto"/>
        </w:pBdr>
        <w:spacing w:before="0" w:after="0"/>
        <w:ind w:left="0"/>
        <w:jc w:val="center"/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</w:pPr>
      <w:r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  <w:t>Location of Occurrence</w:t>
      </w:r>
      <w:r w:rsidR="003E75FE">
        <w:rPr>
          <w:rFonts w:asciiTheme="majorHAnsi" w:eastAsiaTheme="majorEastAsia" w:hAnsiTheme="majorHAnsi" w:cstheme="majorBidi"/>
          <w:color w:val="F07F09" w:themeColor="accent1"/>
          <w:spacing w:val="15"/>
          <w:sz w:val="22"/>
        </w:rPr>
        <w:t xml:space="preserve"> </w:t>
      </w:r>
      <w:sdt>
        <w:sdtPr>
          <w:rPr>
            <w:rFonts w:asciiTheme="majorHAnsi" w:eastAsiaTheme="majorEastAsia" w:hAnsiTheme="majorHAnsi" w:cstheme="majorBidi"/>
            <w:color w:val="F07F09" w:themeColor="accent1"/>
            <w:spacing w:val="15"/>
            <w:sz w:val="22"/>
          </w:rPr>
          <w:id w:val="-216284911"/>
          <w:placeholder>
            <w:docPart w:val="D14A7F8811874508950CBED453B40BA6"/>
          </w:placeholder>
          <w:showingPlcHdr/>
          <w:text/>
        </w:sdtPr>
        <w:sdtEndPr/>
        <w:sdtContent>
          <w:r w:rsidR="003E75FE">
            <w:rPr>
              <w:rStyle w:val="PlaceholderText"/>
              <w:rFonts w:asciiTheme="majorHAnsi" w:hAnsiTheme="majorHAnsi"/>
              <w:color w:val="auto"/>
              <w:sz w:val="20"/>
            </w:rPr>
            <w:t>[</w:t>
          </w:r>
          <w:r>
            <w:rPr>
              <w:rStyle w:val="PlaceholderText"/>
              <w:rFonts w:asciiTheme="majorHAnsi" w:hAnsiTheme="majorHAnsi"/>
              <w:color w:val="auto"/>
              <w:sz w:val="20"/>
            </w:rPr>
            <w:t>Street or Highway Number and City</w:t>
          </w:r>
          <w:r w:rsidR="003E75FE">
            <w:rPr>
              <w:rStyle w:val="PlaceholderText"/>
              <w:rFonts w:asciiTheme="majorHAnsi" w:hAnsiTheme="majorHAnsi"/>
              <w:color w:val="auto"/>
              <w:sz w:val="20"/>
            </w:rPr>
            <w:t>]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935"/>
        <w:gridCol w:w="90"/>
        <w:gridCol w:w="557"/>
        <w:gridCol w:w="682"/>
        <w:gridCol w:w="283"/>
        <w:gridCol w:w="1219"/>
        <w:gridCol w:w="264"/>
        <w:gridCol w:w="777"/>
        <w:gridCol w:w="1415"/>
      </w:tblGrid>
      <w:tr w:rsidR="0005318C" w14:paraId="682F8C70" w14:textId="77777777" w:rsidTr="00AF5323">
        <w:trPr>
          <w:trHeight w:val="432"/>
        </w:trPr>
        <w:tc>
          <w:tcPr>
            <w:tcW w:w="1573" w:type="dxa"/>
            <w:tcBorders>
              <w:top w:val="nil"/>
              <w:left w:val="nil"/>
            </w:tcBorders>
          </w:tcPr>
          <w:p w14:paraId="682F8C6D" w14:textId="77777777" w:rsidR="0005318C" w:rsidRDefault="0005318C" w:rsidP="003E6BF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 xml:space="preserve">Contact </w:t>
            </w:r>
          </w:p>
        </w:tc>
        <w:tc>
          <w:tcPr>
            <w:tcW w:w="5580" w:type="dxa"/>
            <w:gridSpan w:val="5"/>
            <w:tcBorders>
              <w:top w:val="nil"/>
              <w:right w:val="dotted" w:sz="4" w:space="0" w:color="auto"/>
            </w:tcBorders>
          </w:tcPr>
          <w:p w14:paraId="682F8C6E" w14:textId="77777777" w:rsidR="0005318C" w:rsidRPr="00D15BDC" w:rsidRDefault="0005318C" w:rsidP="0005318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304849635"/>
                <w:placeholder>
                  <w:docPart w:val="09D293447B0543D6BE22F6A63701F746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nil"/>
              <w:left w:val="dotted" w:sz="4" w:space="0" w:color="auto"/>
            </w:tcBorders>
          </w:tcPr>
          <w:p w14:paraId="682F8C6F" w14:textId="77777777" w:rsidR="0005318C" w:rsidRPr="00D15BDC" w:rsidRDefault="0005318C" w:rsidP="0005318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Phone: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1507512023"/>
                <w:placeholder>
                  <w:docPart w:val="AD99D8106C084FB199866435133F77F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</w:tc>
      </w:tr>
      <w:tr w:rsidR="00611F39" w14:paraId="682F8C75" w14:textId="77777777" w:rsidTr="00AF5323">
        <w:trPr>
          <w:trHeight w:val="188"/>
        </w:trPr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2F8C71" w14:textId="77777777" w:rsidR="00611F39" w:rsidRDefault="00611F39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University Vehicle</w:t>
            </w:r>
          </w:p>
          <w:p w14:paraId="682F8C72" w14:textId="0A639457" w:rsidR="00611F39" w:rsidRDefault="002A7D0C" w:rsidP="0097432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2F8D60" wp14:editId="55110E6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347345" cy="399415"/>
                      <wp:effectExtent l="6985" t="13970" r="7620" b="0"/>
                      <wp:wrapNone/>
                      <wp:docPr id="1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345" cy="399415"/>
                                <a:chOff x="863" y="5003"/>
                                <a:chExt cx="547" cy="629"/>
                              </a:xfrm>
                            </wpg:grpSpPr>
                            <wps:wsp>
                              <wps:cNvPr id="17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63" y="5003"/>
                                  <a:ext cx="547" cy="547"/>
                                </a:xfrm>
                                <a:prstGeom prst="homePlat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" y="5003"/>
                                  <a:ext cx="360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F8D7E" w14:textId="77777777" w:rsidR="00611F39" w:rsidRPr="00F03411" w:rsidRDefault="00F03411">
                                    <w:pPr>
                                      <w:ind w:left="0"/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</w:pPr>
                                    <w:r w:rsidRPr="00F03411"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F8D60" id="Group 4" o:spid="_x0000_s1026" style="position:absolute;margin-left:.4pt;margin-top:3.05pt;width:27.35pt;height:31.45pt;z-index:251660288" coordorigin="863,5003" coordsize="54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2" o:spid="_x0000_s1027" type="#_x0000_t15" style="position:absolute;left:863;top:5003;width:547;height: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930;top:5003;width:36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682F8D7E" w14:textId="77777777" w:rsidR="00611F39" w:rsidRPr="00F03411" w:rsidRDefault="00F03411">
                              <w:pPr>
                                <w:ind w:left="0"/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</w:pPr>
                              <w:r w:rsidRPr="00F03411"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2F8C73" w14:textId="77777777" w:rsidR="00611F39" w:rsidRPr="00D15BDC" w:rsidRDefault="00611F39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Driver’s 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11546098"/>
                <w:placeholder>
                  <w:docPart w:val="A8C53E88D29C498EB48300DA19AFCFD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82F8C74" w14:textId="77777777" w:rsidR="00611F39" w:rsidRPr="00D15BDC" w:rsidRDefault="00611F39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Office 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Phone: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733513596"/>
                <w:placeholder>
                  <w:docPart w:val="EC55C453FD294333837B30D78508D49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</w:tc>
      </w:tr>
      <w:tr w:rsidR="00073E44" w14:paraId="682F8C7A" w14:textId="77777777" w:rsidTr="00AF5323"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</w:tcPr>
          <w:p w14:paraId="682F8C76" w14:textId="77777777" w:rsidR="00073E44" w:rsidRDefault="00073E44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2F8C77" w14:textId="77777777" w:rsidR="00073E44" w:rsidRPr="00D15BDC" w:rsidRDefault="00073E44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434833909"/>
                <w:placeholder>
                  <w:docPart w:val="73F47ADDE2254849B1B127B36D26A94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15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sdt>
            <w:sdtPr>
              <w:rPr>
                <w:rFonts w:asciiTheme="majorHAnsi" w:eastAsiaTheme="majorEastAsia" w:hAnsiTheme="majorHAnsi" w:cstheme="majorBidi"/>
                <w:spacing w:val="15"/>
                <w:sz w:val="18"/>
              </w:rPr>
              <w:id w:val="2003743"/>
              <w:placeholder>
                <w:docPart w:val="8B2874813F6A4C1A856F55D814A13740"/>
              </w:placeholder>
              <w:showingPlcHdr/>
              <w:dropDownList>
                <w:listItem w:value="Choose one"/>
                <w:listItem w:displayText="Faculty" w:value="Faculty"/>
                <w:listItem w:displayText="Staff" w:value="Staff"/>
                <w:listItem w:displayText="Student" w:value="Student"/>
                <w:listItem w:displayText="Volunteer" w:value="Volunteer"/>
              </w:dropDownList>
            </w:sdtPr>
            <w:sdtEndPr/>
            <w:sdtContent>
              <w:p w14:paraId="682F8C78" w14:textId="77777777" w:rsidR="00073E44" w:rsidRPr="00D15BDC" w:rsidRDefault="00073E44" w:rsidP="00073E44">
                <w:pPr>
                  <w:ind w:left="0"/>
                  <w:rPr>
                    <w:rFonts w:asciiTheme="majorHAnsi" w:eastAsiaTheme="majorEastAsia" w:hAnsiTheme="majorHAnsi" w:cstheme="majorBidi"/>
                    <w:spacing w:val="15"/>
                    <w:sz w:val="18"/>
                  </w:rPr>
                </w:pPr>
                <w:r w:rsidRPr="00611F39">
                  <w:rPr>
                    <w:rFonts w:asciiTheme="majorHAnsi" w:eastAsiaTheme="majorEastAsia" w:hAnsiTheme="majorHAnsi" w:cstheme="majorBidi"/>
                    <w:spacing w:val="15"/>
                    <w:sz w:val="18"/>
                  </w:rPr>
                  <w:t>[</w:t>
                </w:r>
                <w:r w:rsidRPr="00611F39">
                  <w:rPr>
                    <w:rStyle w:val="PlaceholderText"/>
                    <w:rFonts w:asciiTheme="majorHAnsi" w:hAnsiTheme="majorHAnsi"/>
                    <w:color w:val="auto"/>
                    <w:sz w:val="18"/>
                    <w:szCs w:val="18"/>
                  </w:rPr>
                  <w:t>Choose one</w:t>
                </w:r>
                <w:r w:rsidRPr="00611F39">
                  <w:rPr>
                    <w:rStyle w:val="PlaceholderText"/>
                    <w:color w:val="auto"/>
                  </w:rPr>
                  <w:t>]</w:t>
                </w:r>
              </w:p>
            </w:sdtContent>
          </w:sdt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79" w14:textId="77777777" w:rsidR="00073E44" w:rsidRPr="00D15BDC" w:rsidRDefault="00073E44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Dept:</w:t>
            </w:r>
            <w:r w:rsidR="0097432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10"/>
                <w:placeholder>
                  <w:docPart w:val="BA8F33D331C44A5E9BA8172226DBC010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 w:rsidR="0097432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</w:t>
                </w:r>
              </w:sdtContent>
            </w:sdt>
          </w:p>
        </w:tc>
      </w:tr>
      <w:tr w:rsidR="00611F39" w14:paraId="682F8C7E" w14:textId="77777777" w:rsidTr="00AF5323"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</w:tcPr>
          <w:p w14:paraId="682F8C7B" w14:textId="77777777" w:rsidR="00611F39" w:rsidRDefault="00611F39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45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2F8C7C" w14:textId="77777777" w:rsidR="00611F39" w:rsidRPr="00D15BDC" w:rsidRDefault="00611F39" w:rsidP="00611F39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Vehicle License Plate No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2132846550"/>
                <w:placeholder>
                  <w:docPart w:val="27289F4C161E4A79A8D835DF7502061A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47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7D" w14:textId="77777777" w:rsidR="00611F39" w:rsidRPr="00D15BDC" w:rsidRDefault="00611F39" w:rsidP="00FE60F6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Driver’s License No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1460151702"/>
                <w:placeholder>
                  <w:docPart w:val="B1083715B33046FB84454A0D1EE2156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</w:t>
                </w:r>
              </w:sdtContent>
            </w:sdt>
          </w:p>
        </w:tc>
      </w:tr>
      <w:tr w:rsidR="00611F39" w14:paraId="682F8C81" w14:textId="77777777" w:rsidTr="00AF5323"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</w:tcPr>
          <w:p w14:paraId="682F8C7F" w14:textId="77777777" w:rsidR="00611F39" w:rsidRDefault="00611F39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2F8C80" w14:textId="317B60F1" w:rsidR="00611F39" w:rsidRDefault="00611F39" w:rsidP="00611F39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Vehicle Year: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763"/>
                <w:placeholder>
                  <w:docPart w:val="5A17B9A713FE43008FC7BB42CB365E98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Make: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764"/>
                <w:placeholder>
                  <w:docPart w:val="9935632B47904A178CDDFEE4D48400A4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Model: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765"/>
                <w:placeholder>
                  <w:docPart w:val="DEEC4A2C19E14FE9ACC7329251483E7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  <w:r w:rsidR="00934620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>Mileage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13"/>
                <w:placeholder>
                  <w:docPart w:val="2DF630CEAAA147E1A5B1A8AFB2415B00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934620" w14:paraId="7F6F43E7" w14:textId="77777777" w:rsidTr="00AF5323"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D66FCB" w14:textId="77777777" w:rsidR="00934620" w:rsidRDefault="00934620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D8B98BC" w14:textId="71D29F67" w:rsidR="00934620" w:rsidRDefault="00934620" w:rsidP="00611F39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VIN Number</w:t>
            </w:r>
          </w:p>
        </w:tc>
      </w:tr>
      <w:tr w:rsidR="00934620" w14:paraId="74E14118" w14:textId="77777777" w:rsidTr="00AF5323"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B7E4F6" w14:textId="77777777" w:rsidR="00934620" w:rsidRDefault="00934620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2D79E51" w14:textId="6832506D" w:rsidR="00934620" w:rsidRDefault="00934620" w:rsidP="00611F39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Owned, Leased or Rented by GVSU:</w:t>
            </w:r>
          </w:p>
        </w:tc>
      </w:tr>
      <w:tr w:rsidR="00611F39" w14:paraId="682F8C84" w14:textId="77777777" w:rsidTr="00AF5323"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2F8C82" w14:textId="77777777" w:rsidR="00611F39" w:rsidRDefault="00611F39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82F8C83" w14:textId="77777777" w:rsidR="00611F39" w:rsidRDefault="00611F39" w:rsidP="00611F39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Extent of Damage: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02"/>
                <w:placeholder>
                  <w:docPart w:val="B6268C4E05854D628F3AEB431F7544E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Is Vehicle Drivable?  Yes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22"/>
                </w:rPr>
                <w:id w:val="2003803"/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pacing w:val="15"/>
                    <w:sz w:val="22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 xml:space="preserve">  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No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22"/>
                </w:rPr>
                <w:id w:val="2003804"/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pacing w:val="15"/>
                    <w:sz w:val="22"/>
                  </w:rPr>
                  <w:t>☐</w:t>
                </w:r>
              </w:sdtContent>
            </w:sdt>
          </w:p>
        </w:tc>
      </w:tr>
      <w:tr w:rsidR="001A5F86" w14:paraId="682F8C8A" w14:textId="77777777" w:rsidTr="00AF5323">
        <w:tc>
          <w:tcPr>
            <w:tcW w:w="1573" w:type="dxa"/>
            <w:vMerge w:val="restart"/>
            <w:tcBorders>
              <w:left w:val="nil"/>
            </w:tcBorders>
          </w:tcPr>
          <w:p w14:paraId="682F8C85" w14:textId="77777777" w:rsidR="001A5F86" w:rsidRDefault="001A5F86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Other Vehicle Involved</w:t>
            </w:r>
          </w:p>
          <w:p w14:paraId="682F8C86" w14:textId="7F6B91EA" w:rsidR="001A5F86" w:rsidRDefault="002A7D0C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82F8D61" wp14:editId="3825063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90805</wp:posOffset>
                      </wp:positionV>
                      <wp:extent cx="347345" cy="399415"/>
                      <wp:effectExtent l="6985" t="15240" r="7620" b="4445"/>
                      <wp:wrapNone/>
                      <wp:docPr id="1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345" cy="399415"/>
                                <a:chOff x="743" y="7245"/>
                                <a:chExt cx="547" cy="629"/>
                              </a:xfrm>
                            </wpg:grpSpPr>
                            <wps:wsp>
                              <wps:cNvPr id="14" name="AutoShape 2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43" y="7245"/>
                                  <a:ext cx="547" cy="547"/>
                                </a:xfrm>
                                <a:prstGeom prst="homePlat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" y="7245"/>
                                  <a:ext cx="360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F8D7F" w14:textId="77777777" w:rsidR="001A5F86" w:rsidRPr="00F03411" w:rsidRDefault="001A5F86" w:rsidP="00F03411">
                                    <w:pPr>
                                      <w:ind w:left="0"/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F8D61" id="Group 21" o:spid="_x0000_s1029" style="position:absolute;margin-left:.4pt;margin-top:7.15pt;width:27.35pt;height:31.45pt;z-index:251674624" coordorigin="743,7245" coordsize="54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">
                      <v:shape id="AutoShape 22" o:spid="_x0000_s1030" type="#_x0000_t15" style="position:absolute;left:743;top:7245;width:547;height: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"/>
                      <v:shape id="Text Box 23" o:spid="_x0000_s1031" type="#_x0000_t202" style="position:absolute;left:810;top:7245;width:36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682F8D7F" w14:textId="77777777" w:rsidR="001A5F86" w:rsidRPr="00F03411" w:rsidRDefault="001A5F86" w:rsidP="00F03411">
                              <w:pPr>
                                <w:ind w:left="0"/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2F8C87" w14:textId="77777777" w:rsidR="001A5F86" w:rsidRDefault="001A5F86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682F8C88" w14:textId="77777777" w:rsidR="001A5F86" w:rsidRPr="00D15BDC" w:rsidRDefault="00073E4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Owner</w:t>
            </w:r>
            <w:r w:rsidR="001A5F86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’s </w:t>
            </w:r>
            <w:r w:rsidR="001A5F86"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39"/>
                <w:placeholder>
                  <w:docPart w:val="04D7855F9C9846C5A280EB52C2231D3F"/>
                </w:placeholder>
              </w:sdtPr>
              <w:sdtEndPr/>
              <w:sdtContent>
                <w:r w:rsidR="001A5F86"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82F8C89" w14:textId="77777777" w:rsidR="001A5F86" w:rsidRPr="00D15BDC" w:rsidRDefault="001A5F86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Phone: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40"/>
                <w:placeholder>
                  <w:docPart w:val="700B5927C9134A73A3FEE030162A06D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</w:tc>
      </w:tr>
      <w:tr w:rsidR="001A5F86" w14:paraId="682F8C8E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8B" w14:textId="77777777" w:rsidR="001A5F86" w:rsidRDefault="001A5F86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8C" w14:textId="77777777" w:rsidR="001A5F86" w:rsidRPr="00D15BDC" w:rsidRDefault="001A5F86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41"/>
                <w:placeholder>
                  <w:docPart w:val="512EDEC3A2CD43949F3EF36F40CB60F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8D" w14:textId="77777777" w:rsidR="001A5F86" w:rsidRPr="00D15BDC" w:rsidRDefault="001A5F86" w:rsidP="00F03411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Extent of Damage: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44"/>
                <w:placeholder>
                  <w:docPart w:val="6F81562D684747B08DAC64051A298578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</w:tc>
      </w:tr>
      <w:tr w:rsidR="001A5F86" w14:paraId="682F8C92" w14:textId="77777777" w:rsidTr="00AF5323">
        <w:trPr>
          <w:trHeight w:val="395"/>
        </w:trPr>
        <w:tc>
          <w:tcPr>
            <w:tcW w:w="1573" w:type="dxa"/>
            <w:vMerge/>
            <w:tcBorders>
              <w:left w:val="nil"/>
            </w:tcBorders>
          </w:tcPr>
          <w:p w14:paraId="682F8C8F" w14:textId="77777777" w:rsidR="001A5F86" w:rsidRDefault="001A5F86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90" w14:textId="77777777" w:rsidR="001A5F86" w:rsidRPr="00D15BDC" w:rsidRDefault="001A5F86" w:rsidP="00F03411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Vehicle License Plate No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46"/>
                <w:placeholder>
                  <w:docPart w:val="7E9DB02E302A4E28AB6EBB17F7284C54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State: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50"/>
                <w:placeholder>
                  <w:docPart w:val="51A6166E628544F0A1F6DDB519C421DE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91" w14:textId="77777777" w:rsidR="001A5F86" w:rsidRPr="00D15BDC" w:rsidRDefault="001A5F86" w:rsidP="004C06A7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Driver’s License No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>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857"/>
                <w:placeholder>
                  <w:docPart w:val="3ACDAFAF0FB64045890295A94EAA49C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1A5F86" w14:paraId="682F8C95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93" w14:textId="77777777" w:rsidR="001A5F86" w:rsidRDefault="001A5F86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82F8C94" w14:textId="77777777" w:rsidR="001A5F86" w:rsidRDefault="001A5F86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Vehicle Year: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10"/>
                <w:placeholder>
                  <w:docPart w:val="CAA1B5D4A23947FDA674ADBB4773C98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Make: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11"/>
                <w:placeholder>
                  <w:docPart w:val="40AFDCFA86834FCC9560D2C3ACD69713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Model: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12"/>
                <w:placeholder>
                  <w:docPart w:val="CFB208A091C2480D80829E06B7218FA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Mileage: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13"/>
                <w:placeholder>
                  <w:docPart w:val="932EC46FFC8849A6B1D4336DB96059DA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1A5F86" w14:paraId="682F8C99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96" w14:textId="77777777" w:rsidR="001A5F86" w:rsidRDefault="001A5F86" w:rsidP="001D40F3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82F8C97" w14:textId="77777777" w:rsidR="001A5F86" w:rsidRDefault="001A5F86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Company Insured With: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20"/>
                <w:placeholder>
                  <w:docPart w:val="81A2A2608FC746BFB77A8051BDB1F52F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  <w:p w14:paraId="682F8C98" w14:textId="77777777" w:rsidR="001A5F86" w:rsidRDefault="001A5F86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Company 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21"/>
                <w:placeholder>
                  <w:docPart w:val="4FF8D5C2457441EC81A5FCF44645E69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1A5F86" w14:paraId="682F8C9D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9A" w14:textId="77777777" w:rsidR="001A5F86" w:rsidRDefault="001A5F86" w:rsidP="00716BA5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9B" w14:textId="77777777" w:rsidR="001A5F86" w:rsidRPr="00D15BDC" w:rsidRDefault="001A5F86" w:rsidP="00716BA5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Driver’s 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15638187"/>
                <w:placeholder>
                  <w:docPart w:val="ED594D5247C64925991B86CC298734C3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9C" w14:textId="77777777" w:rsidR="001A5F86" w:rsidRPr="00D15BDC" w:rsidRDefault="001A5F86" w:rsidP="00716BA5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Phone: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462968355"/>
                <w:placeholder>
                  <w:docPart w:val="A61771778E234DE9BC2DFD4A1A96FA3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</w:tc>
      </w:tr>
      <w:tr w:rsidR="00073E44" w14:paraId="682F8CA2" w14:textId="77777777" w:rsidTr="0001617F">
        <w:trPr>
          <w:trHeight w:val="395"/>
        </w:trPr>
        <w:tc>
          <w:tcPr>
            <w:tcW w:w="1573" w:type="dxa"/>
            <w:vMerge/>
            <w:tcBorders>
              <w:left w:val="nil"/>
              <w:bottom w:val="single" w:sz="4" w:space="0" w:color="auto"/>
            </w:tcBorders>
          </w:tcPr>
          <w:p w14:paraId="682F8C9E" w14:textId="77777777" w:rsidR="00073E44" w:rsidRDefault="00073E44" w:rsidP="00716BA5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459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C9F" w14:textId="77777777" w:rsidR="00073E44" w:rsidRPr="00D15BDC" w:rsidRDefault="00073E44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Driver’s 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642812569"/>
                <w:placeholder>
                  <w:docPart w:val="5615E3B7EC0C4C699E49738A6A36B28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3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CA0" w14:textId="77777777" w:rsidR="00073E44" w:rsidRDefault="00073E44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Driver’s License No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>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3944"/>
                <w:placeholder>
                  <w:docPart w:val="4276398372AD461C933A4DE6BA533CBF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</w:t>
                </w:r>
              </w:sdtContent>
            </w:sdt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CA1" w14:textId="77777777" w:rsidR="00073E44" w:rsidRPr="00D15BDC" w:rsidRDefault="00073E44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State: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165328700"/>
                <w:placeholder>
                  <w:docPart w:val="D4116D8BBDDC490B962B0AE0975EBF5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</w:t>
                </w:r>
              </w:sdtContent>
            </w:sdt>
          </w:p>
        </w:tc>
      </w:tr>
      <w:tr w:rsidR="003E6BFC" w14:paraId="682F8CA4" w14:textId="77777777" w:rsidTr="0001617F">
        <w:trPr>
          <w:trHeight w:val="440"/>
        </w:trPr>
        <w:tc>
          <w:tcPr>
            <w:tcW w:w="10908" w:type="dxa"/>
            <w:gridSpan w:val="10"/>
            <w:tcBorders>
              <w:left w:val="nil"/>
              <w:right w:val="nil"/>
            </w:tcBorders>
          </w:tcPr>
          <w:p w14:paraId="682F8CA3" w14:textId="77777777" w:rsidR="003E6BFC" w:rsidRPr="003E6BFC" w:rsidRDefault="003E6BFC" w:rsidP="003E6BFC">
            <w:pPr>
              <w:ind w:left="0"/>
              <w:jc w:val="center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IF MORE THAN TWO CARS WERE INVOLVED IN THE ACCIDENT, USE ADDITIONAL FORMS</w:t>
            </w:r>
          </w:p>
        </w:tc>
      </w:tr>
      <w:tr w:rsidR="00AF5323" w14:paraId="682F8CB6" w14:textId="77777777" w:rsidTr="00AF5323">
        <w:trPr>
          <w:trHeight w:val="368"/>
        </w:trPr>
        <w:tc>
          <w:tcPr>
            <w:tcW w:w="1573" w:type="dxa"/>
            <w:vMerge w:val="restart"/>
            <w:tcBorders>
              <w:top w:val="single" w:sz="4" w:space="0" w:color="auto"/>
              <w:left w:val="nil"/>
            </w:tcBorders>
          </w:tcPr>
          <w:p w14:paraId="682F8CA5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  <w:p w14:paraId="682F8CA6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  <w:p w14:paraId="682F8CA7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  <w:p w14:paraId="682F8CA8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Persons Injured</w:t>
            </w:r>
          </w:p>
          <w:p w14:paraId="682F8CA9" w14:textId="77777777" w:rsidR="0098036B" w:rsidRDefault="00AF5323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6"/>
              </w:rPr>
              <w:t>Note:  All personal injuries must be reported to the claims adjuster immediately.</w:t>
            </w:r>
          </w:p>
          <w:p w14:paraId="682F8CAA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AB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AC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AD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AE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AF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B0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B1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B2" w14:textId="77777777" w:rsidR="0098036B" w:rsidRDefault="0098036B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  <w:p w14:paraId="682F8CB3" w14:textId="77777777" w:rsidR="0098036B" w:rsidRDefault="0098036B" w:rsidP="0098036B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Persons Injured Cont.</w:t>
            </w:r>
          </w:p>
          <w:p w14:paraId="682F8CB4" w14:textId="77777777" w:rsidR="00AF5323" w:rsidRDefault="0098036B" w:rsidP="0098036B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6"/>
              </w:rPr>
              <w:t xml:space="preserve">Note:  All personal injuries must be reported to the claims adjuster immediately. </w:t>
            </w:r>
            <w:r w:rsidR="00AF5323">
              <w:rPr>
                <w:rFonts w:asciiTheme="majorHAnsi" w:eastAsiaTheme="majorEastAsia" w:hAnsiTheme="majorHAnsi" w:cstheme="majorBidi"/>
                <w:spacing w:val="15"/>
                <w:sz w:val="16"/>
              </w:rPr>
              <w:t xml:space="preserve"> </w:t>
            </w:r>
          </w:p>
        </w:tc>
        <w:tc>
          <w:tcPr>
            <w:tcW w:w="9335" w:type="dxa"/>
            <w:gridSpan w:val="9"/>
            <w:tcBorders>
              <w:bottom w:val="dotted" w:sz="4" w:space="0" w:color="auto"/>
            </w:tcBorders>
          </w:tcPr>
          <w:p w14:paraId="682F8CB5" w14:textId="77777777" w:rsidR="00AF5323" w:rsidRDefault="00AF5323" w:rsidP="00AF5323">
            <w:pPr>
              <w:ind w:left="0"/>
              <w:jc w:val="center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F5323">
              <w:rPr>
                <w:rFonts w:asciiTheme="majorHAnsi" w:eastAsiaTheme="majorEastAsia" w:hAnsiTheme="majorHAnsi" w:cstheme="majorBidi"/>
                <w:spacing w:val="15"/>
                <w:sz w:val="20"/>
              </w:rPr>
              <w:lastRenderedPageBreak/>
              <w:t>PERSONS INJURED IN UNIVERSITY VEHICLE</w:t>
            </w:r>
          </w:p>
        </w:tc>
      </w:tr>
      <w:tr w:rsidR="00AF5323" w14:paraId="682F8CBA" w14:textId="77777777" w:rsidTr="00AF5323">
        <w:trPr>
          <w:trHeight w:val="368"/>
        </w:trPr>
        <w:tc>
          <w:tcPr>
            <w:tcW w:w="1573" w:type="dxa"/>
            <w:vMerge/>
            <w:tcBorders>
              <w:left w:val="nil"/>
            </w:tcBorders>
          </w:tcPr>
          <w:p w14:paraId="682F8CB7" w14:textId="77777777" w:rsidR="00AF5323" w:rsidRDefault="00AF5323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  <w:right w:val="dotted" w:sz="4" w:space="0" w:color="auto"/>
            </w:tcBorders>
          </w:tcPr>
          <w:p w14:paraId="682F8CB8" w14:textId="77777777" w:rsidR="00AF5323" w:rsidRPr="00D15BDC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179935563"/>
                <w:placeholder>
                  <w:docPart w:val="4CFE581122A04528AA45412E220C419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682F8CB9" w14:textId="77777777" w:rsidR="00AF5323" w:rsidRPr="00D15BDC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Address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725571600"/>
                <w:placeholder>
                  <w:docPart w:val="84F70EF53F39485E9F60189DE404DA0B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</w:t>
                </w:r>
              </w:sdtContent>
            </w:sdt>
          </w:p>
        </w:tc>
      </w:tr>
      <w:tr w:rsidR="00AF5323" w14:paraId="682F8CBD" w14:textId="77777777" w:rsidTr="00AF5323">
        <w:trPr>
          <w:trHeight w:val="332"/>
        </w:trPr>
        <w:tc>
          <w:tcPr>
            <w:tcW w:w="1573" w:type="dxa"/>
            <w:vMerge/>
            <w:tcBorders>
              <w:left w:val="nil"/>
            </w:tcBorders>
          </w:tcPr>
          <w:p w14:paraId="682F8CBB" w14:textId="77777777" w:rsidR="00AF5323" w:rsidRPr="001F10B5" w:rsidRDefault="00AF5323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82F8CBC" w14:textId="77777777" w:rsidR="00AF5323" w:rsidRPr="00D15BDC" w:rsidRDefault="00AF5323" w:rsidP="00073E4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Nature of Injuries: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-1718728544"/>
                <w:placeholder>
                  <w:docPart w:val="724DE36D5C1F4AF18B073F78C01A21E3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         </w:t>
            </w:r>
          </w:p>
        </w:tc>
      </w:tr>
      <w:tr w:rsidR="00AF5323" w14:paraId="682F8CC1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BE" w14:textId="77777777" w:rsidR="00AF5323" w:rsidRPr="001F10B5" w:rsidRDefault="00AF5323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BF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Examining Dr: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54"/>
                <w:placeholder>
                  <w:docPart w:val="6D800886387745AFABE9145C86B7326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C0" w14:textId="77777777" w:rsidR="00AF5323" w:rsidRPr="00D15BDC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56"/>
                <w:placeholder>
                  <w:docPart w:val="C56FE65E0467453882143FAE97867902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C5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C2" w14:textId="77777777" w:rsidR="00AF5323" w:rsidRPr="001F10B5" w:rsidRDefault="00AF5323" w:rsidP="003E6BFC">
            <w:pPr>
              <w:spacing w:after="0"/>
              <w:ind w:left="0"/>
              <w:rPr>
                <w:rFonts w:asciiTheme="majorHAnsi" w:eastAsiaTheme="majorEastAsia" w:hAnsiTheme="majorHAnsi" w:cstheme="majorBidi"/>
                <w:spacing w:val="15"/>
                <w:sz w:val="16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CC3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Hospital: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55"/>
                <w:placeholder>
                  <w:docPart w:val="7F4C4A1E351F4A369215AAD48F507243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CC4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57"/>
                <w:placeholder>
                  <w:docPart w:val="2DB8D5AA58D147968AC3F9761143E89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C9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C6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  <w:right w:val="dotted" w:sz="4" w:space="0" w:color="auto"/>
            </w:tcBorders>
          </w:tcPr>
          <w:p w14:paraId="682F8CC7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59"/>
                <w:placeholder>
                  <w:docPart w:val="D032DC334A0A4B6FB53D1CE7871CE80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682F8CC8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Address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60"/>
                <w:placeholder>
                  <w:docPart w:val="953E228C5DA54090A4EB5DAD0BEED14A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</w:t>
                </w:r>
              </w:sdtContent>
            </w:sdt>
          </w:p>
        </w:tc>
      </w:tr>
      <w:tr w:rsidR="00AF5323" w14:paraId="682F8CCC" w14:textId="77777777" w:rsidTr="00AF5323">
        <w:trPr>
          <w:trHeight w:val="395"/>
        </w:trPr>
        <w:tc>
          <w:tcPr>
            <w:tcW w:w="1573" w:type="dxa"/>
            <w:vMerge/>
            <w:tcBorders>
              <w:left w:val="nil"/>
            </w:tcBorders>
          </w:tcPr>
          <w:p w14:paraId="682F8CCA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82F8CCB" w14:textId="77777777" w:rsidR="00AF5323" w:rsidRDefault="00AF5323" w:rsidP="00D15BDC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Nature of Injuries: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61"/>
                <w:placeholder>
                  <w:docPart w:val="30D8E512D61340D5A9D380C107EFCD7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         </w:t>
            </w:r>
          </w:p>
        </w:tc>
      </w:tr>
      <w:tr w:rsidR="00AF5323" w14:paraId="682F8CD0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CD" w14:textId="77777777" w:rsidR="00AF5323" w:rsidRDefault="00AF5323" w:rsidP="000760B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CE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Examining Dr: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62"/>
                <w:placeholder>
                  <w:docPart w:val="A8EA53097BF8446FB1D94E9E3C1019E2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CF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63"/>
                <w:placeholder>
                  <w:docPart w:val="9F8AA640178F4C15B141B3DEC0DA05EE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D4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D1" w14:textId="77777777" w:rsidR="00AF5323" w:rsidRDefault="00AF5323" w:rsidP="000760B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CD2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Hospital: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64"/>
                <w:placeholder>
                  <w:docPart w:val="9D45D97A7C934962A8FA78E762CCECD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CD3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165"/>
                <w:placeholder>
                  <w:docPart w:val="7D0F8B07BA054AB4883A959B494698D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D8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D5" w14:textId="77777777" w:rsidR="00AF5323" w:rsidRDefault="00AF5323" w:rsidP="000760B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  <w:right w:val="dotted" w:sz="4" w:space="0" w:color="auto"/>
            </w:tcBorders>
          </w:tcPr>
          <w:p w14:paraId="682F8CD6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25"/>
                <w:placeholder>
                  <w:docPart w:val="18D41EB057F941CBAAAB1B96FC9EBA0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682F8CD7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Address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26"/>
                <w:placeholder>
                  <w:docPart w:val="463023E0B2B44533844EB13620A50C8F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</w:t>
                </w:r>
              </w:sdtContent>
            </w:sdt>
          </w:p>
        </w:tc>
      </w:tr>
      <w:tr w:rsidR="00AF5323" w14:paraId="682F8CDB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D9" w14:textId="77777777" w:rsidR="00AF5323" w:rsidRDefault="00AF5323" w:rsidP="000760B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82F8CDA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Nature of Injuries: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27"/>
                <w:placeholder>
                  <w:docPart w:val="0729B777EBD94C8A8650E7EFD022570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         </w:t>
            </w:r>
          </w:p>
        </w:tc>
      </w:tr>
      <w:tr w:rsidR="00AF5323" w14:paraId="682F8CDF" w14:textId="77777777" w:rsidTr="00AF5323">
        <w:tc>
          <w:tcPr>
            <w:tcW w:w="1573" w:type="dxa"/>
            <w:vMerge/>
            <w:tcBorders>
              <w:left w:val="nil"/>
            </w:tcBorders>
          </w:tcPr>
          <w:p w14:paraId="682F8CDC" w14:textId="77777777" w:rsidR="00AF5323" w:rsidRDefault="00AF5323" w:rsidP="000760B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DD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Examining Dr: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28"/>
                <w:placeholder>
                  <w:docPart w:val="17E20864D1EE4E7EA972CD92FD861D6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DE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29"/>
                <w:placeholder>
                  <w:docPart w:val="2A3DA8E8D6E74381A5F75AE38320F1E3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E3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E0" w14:textId="77777777" w:rsidR="00AF5323" w:rsidRDefault="00AF5323" w:rsidP="000760B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CE1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Hospital: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30"/>
                <w:placeholder>
                  <w:docPart w:val="C5B54DDE5B884720803A78C5B5148018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4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CE2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31"/>
                <w:placeholder>
                  <w:docPart w:val="EC7E15B1528D4C8AA46A2C1F7C6DC54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E6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E4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9335" w:type="dxa"/>
            <w:gridSpan w:val="9"/>
            <w:tcBorders>
              <w:bottom w:val="single" w:sz="4" w:space="0" w:color="auto"/>
            </w:tcBorders>
          </w:tcPr>
          <w:p w14:paraId="682F8CE5" w14:textId="77777777" w:rsidR="00AF5323" w:rsidRPr="00AF5323" w:rsidRDefault="00AF5323" w:rsidP="00AF5323">
            <w:pPr>
              <w:ind w:left="0"/>
              <w:jc w:val="center"/>
              <w:rPr>
                <w:rFonts w:asciiTheme="majorHAnsi" w:eastAsiaTheme="majorEastAsia" w:hAnsiTheme="majorHAnsi" w:cstheme="majorBidi"/>
                <w:spacing w:val="15"/>
                <w:sz w:val="20"/>
              </w:rPr>
            </w:pPr>
            <w:r w:rsidRPr="00AF5323">
              <w:rPr>
                <w:rFonts w:asciiTheme="majorHAnsi" w:eastAsiaTheme="majorEastAsia" w:hAnsiTheme="majorHAnsi" w:cstheme="majorBidi"/>
                <w:spacing w:val="15"/>
                <w:sz w:val="20"/>
              </w:rPr>
              <w:t>PERSONS INJURED IN OTHER VEHICLE</w:t>
            </w:r>
          </w:p>
        </w:tc>
      </w:tr>
      <w:tr w:rsidR="00AF5323" w14:paraId="682F8CEA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E7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682F8CE8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77"/>
                <w:placeholder>
                  <w:docPart w:val="099D681FE924480E9BFFFEC606D6CAB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82F8CE9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Address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78"/>
                <w:placeholder>
                  <w:docPart w:val="89B8CEE8712447A695E5D7B7E6293FF2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</w:t>
                </w:r>
              </w:sdtContent>
            </w:sdt>
          </w:p>
        </w:tc>
      </w:tr>
      <w:tr w:rsidR="00AF5323" w14:paraId="682F8CEE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EB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EC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Nature of Injuries: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79"/>
                <w:placeholder>
                  <w:docPart w:val="CEE68A1CC15740A892785B741755740A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         </w:t>
            </w:r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ED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</w:tr>
      <w:tr w:rsidR="00AF5323" w14:paraId="682F8CF2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EF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F0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Examining Dr: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80"/>
                <w:placeholder>
                  <w:docPart w:val="023EF497BF3C4E7A8F8BEEAF910EB182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F1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81"/>
                <w:placeholder>
                  <w:docPart w:val="29BAE7DDBF224A4EAB0CBA64C9B28B3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F6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F3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CF4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Hospital: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82"/>
                <w:placeholder>
                  <w:docPart w:val="00BDAB3527CF4819B3562DD5DA066D3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CF5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283"/>
                <w:placeholder>
                  <w:docPart w:val="31D2FAC36F4447AC95A15CDBFE323F8F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CFA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F7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2F8CF8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0"/>
                <w:placeholder>
                  <w:docPart w:val="3322BAAE7C5D4C28B36F12B319E0143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82F8CF9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Address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1"/>
                <w:placeholder>
                  <w:docPart w:val="382B46E88857405BBC30736FEE9AD32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</w:t>
                </w:r>
              </w:sdtContent>
            </w:sdt>
          </w:p>
        </w:tc>
      </w:tr>
      <w:tr w:rsidR="00AF5323" w14:paraId="682F8CFE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FB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CFC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Nature of Injuries: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2"/>
                <w:placeholder>
                  <w:docPart w:val="4414A6D8335A425AAFDC1EE6DC487B76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         </w:t>
            </w:r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CFD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</w:tr>
      <w:tr w:rsidR="00AF5323" w14:paraId="682F8D02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CFF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D00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Examining Dr: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3"/>
                <w:placeholder>
                  <w:docPart w:val="5B1387C4CEC24D1E8B84709A94D4DE88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D01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4"/>
                <w:placeholder>
                  <w:docPart w:val="82109BA30945432EB9E9A3AE2AC78F44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D06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D03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D04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Hospital: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5"/>
                <w:placeholder>
                  <w:docPart w:val="97E81AC316C14DBB81D9ADF6B122E77E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D05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6"/>
                <w:placeholder>
                  <w:docPart w:val="60FF4A7E92B6474FBE881606C4C8107E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D0A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D07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2F8D08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7"/>
                <w:placeholder>
                  <w:docPart w:val="E7B7255E9B344025A77344B0ABCD8FE2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82F8D09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Address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8"/>
                <w:placeholder>
                  <w:docPart w:val="1A305E96C2F947C8A63EAEDB147F870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</w:t>
                </w:r>
              </w:sdtContent>
            </w:sdt>
          </w:p>
        </w:tc>
      </w:tr>
      <w:tr w:rsidR="00AF5323" w14:paraId="682F8D0E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D0B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D0C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Nature of Injuries:</w:t>
            </w:r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59"/>
                <w:placeholder>
                  <w:docPart w:val="5354A28B44D84CD88BD2AAA27248114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   </w:t>
                </w:r>
              </w:sdtContent>
            </w:sdt>
            <w:r w:rsidRPr="00D15BDC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         </w:t>
            </w:r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D0D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</w:tr>
      <w:tr w:rsidR="00AF5323" w14:paraId="682F8D12" w14:textId="77777777" w:rsidTr="005F1405">
        <w:tc>
          <w:tcPr>
            <w:tcW w:w="1573" w:type="dxa"/>
            <w:vMerge/>
            <w:tcBorders>
              <w:left w:val="nil"/>
            </w:tcBorders>
          </w:tcPr>
          <w:p w14:paraId="682F8D0F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D10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Examining Dr: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60"/>
                <w:placeholder>
                  <w:docPart w:val="9C5AE203A6A94F9F82DBB2CAD8611A4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D11" w14:textId="77777777" w:rsidR="00AF5323" w:rsidRPr="00D15BDC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61"/>
                <w:placeholder>
                  <w:docPart w:val="7C7106A8E25440FA82674110FE56DB6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D16" w14:textId="77777777" w:rsidTr="0098036B">
        <w:tc>
          <w:tcPr>
            <w:tcW w:w="1573" w:type="dxa"/>
            <w:vMerge/>
            <w:tcBorders>
              <w:left w:val="nil"/>
            </w:tcBorders>
          </w:tcPr>
          <w:p w14:paraId="682F8D13" w14:textId="77777777" w:rsidR="00AF5323" w:rsidRDefault="00AF5323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558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D14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Hospital: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62"/>
                <w:placeholder>
                  <w:docPart w:val="A0C2DD6A936B4BFA9249A09A11F0891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7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D15" w14:textId="77777777" w:rsidR="00AF5323" w:rsidRDefault="00AF5323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463"/>
                <w:placeholder>
                  <w:docPart w:val="A9CB84A2F9AF479C81698461A3787DF7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F5323" w14:paraId="682F8D19" w14:textId="77777777" w:rsidTr="00AD09B4">
        <w:trPr>
          <w:trHeight w:val="1223"/>
        </w:trPr>
        <w:tc>
          <w:tcPr>
            <w:tcW w:w="1573" w:type="dxa"/>
          </w:tcPr>
          <w:p w14:paraId="682F8D17" w14:textId="77777777" w:rsidR="00AF5323" w:rsidRDefault="0098036B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Property Damage Other than Vehicle</w:t>
            </w:r>
          </w:p>
        </w:tc>
        <w:tc>
          <w:tcPr>
            <w:tcW w:w="9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D18" w14:textId="77777777" w:rsidR="00AF5323" w:rsidRDefault="0098036B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Description: 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542"/>
                <w:placeholder>
                  <w:docPart w:val="11D0CE65634E42E484D5E0689F1C80C9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D09B4" w14:paraId="682F8D20" w14:textId="77777777" w:rsidTr="00AD09B4">
        <w:trPr>
          <w:trHeight w:val="552"/>
        </w:trPr>
        <w:tc>
          <w:tcPr>
            <w:tcW w:w="1573" w:type="dxa"/>
            <w:vMerge w:val="restart"/>
          </w:tcPr>
          <w:p w14:paraId="682F8D1A" w14:textId="77777777" w:rsidR="00AD09B4" w:rsidRDefault="00AD09B4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  <w:p w14:paraId="682F8D1B" w14:textId="77777777" w:rsidR="00AD09B4" w:rsidRDefault="00AD09B4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  <w:p w14:paraId="682F8D1C" w14:textId="77777777" w:rsidR="00AD09B4" w:rsidRDefault="00AD09B4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  <w:p w14:paraId="682F8D1D" w14:textId="77777777" w:rsidR="00AD09B4" w:rsidRDefault="00AD09B4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</w:rPr>
              <w:t>Witnesses</w:t>
            </w:r>
          </w:p>
        </w:tc>
        <w:tc>
          <w:tcPr>
            <w:tcW w:w="40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82F8D1E" w14:textId="77777777" w:rsidR="00AD09B4" w:rsidRPr="00AD09B4" w:rsidRDefault="00AD09B4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07"/>
                <w:placeholder>
                  <w:docPart w:val="BE94C2EBA7FD4DEDB94CFC9F39B572AF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310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14:paraId="682F8D1F" w14:textId="77777777" w:rsidR="00AD09B4" w:rsidRPr="00AD09B4" w:rsidRDefault="00AD09B4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08"/>
                <w:placeholder>
                  <w:docPart w:val="C99D262770AD4173B01854ABCFF50005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D09B4" w14:paraId="682F8D24" w14:textId="77777777" w:rsidTr="00AD09B4">
        <w:trPr>
          <w:trHeight w:val="552"/>
        </w:trPr>
        <w:tc>
          <w:tcPr>
            <w:tcW w:w="1573" w:type="dxa"/>
            <w:vMerge/>
          </w:tcPr>
          <w:p w14:paraId="682F8D21" w14:textId="77777777" w:rsidR="00AD09B4" w:rsidRDefault="00AD09B4" w:rsidP="00E67F1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D22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09"/>
                <w:placeholder>
                  <w:docPart w:val="9F97194A6E1E4AE68DF4FC6FFC614857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3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D23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0"/>
                <w:placeholder>
                  <w:docPart w:val="C25F444D909743F2B27130897CBC9BD6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D09B4" w14:paraId="682F8D28" w14:textId="77777777" w:rsidTr="00AD09B4">
        <w:trPr>
          <w:trHeight w:val="552"/>
        </w:trPr>
        <w:tc>
          <w:tcPr>
            <w:tcW w:w="1573" w:type="dxa"/>
            <w:vMerge/>
          </w:tcPr>
          <w:p w14:paraId="682F8D25" w14:textId="77777777" w:rsidR="00AD09B4" w:rsidRDefault="00AD09B4" w:rsidP="00E67F1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D26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1"/>
                <w:placeholder>
                  <w:docPart w:val="DD937A6897B34D309D24E7EADE002389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3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D27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2"/>
                <w:placeholder>
                  <w:docPart w:val="A2C8557ED1B44CF1AAF24ACA24AC41C2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D09B4" w14:paraId="682F8D2C" w14:textId="77777777" w:rsidTr="00AD09B4">
        <w:trPr>
          <w:trHeight w:val="552"/>
        </w:trPr>
        <w:tc>
          <w:tcPr>
            <w:tcW w:w="1573" w:type="dxa"/>
            <w:vMerge/>
          </w:tcPr>
          <w:p w14:paraId="682F8D29" w14:textId="77777777" w:rsidR="00AD09B4" w:rsidRDefault="00AD09B4" w:rsidP="00E67F1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F8D2A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3"/>
                <w:placeholder>
                  <w:docPart w:val="30167FC16C784F67AB50B7D5D77704DC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3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F8D2B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4"/>
                <w:placeholder>
                  <w:docPart w:val="808FAD9DFFAB47E282A0544833C663C9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AD09B4" w14:paraId="682F8D30" w14:textId="77777777" w:rsidTr="00D61EC0">
        <w:trPr>
          <w:trHeight w:val="552"/>
        </w:trPr>
        <w:tc>
          <w:tcPr>
            <w:tcW w:w="1573" w:type="dxa"/>
            <w:vMerge/>
            <w:tcBorders>
              <w:bottom w:val="single" w:sz="4" w:space="0" w:color="auto"/>
            </w:tcBorders>
          </w:tcPr>
          <w:p w14:paraId="682F8D2D" w14:textId="77777777" w:rsidR="00AD09B4" w:rsidRDefault="00AD09B4" w:rsidP="00E67F1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22"/>
              </w:rPr>
            </w:pPr>
          </w:p>
        </w:tc>
        <w:tc>
          <w:tcPr>
            <w:tcW w:w="402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2F8D2E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Name: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5"/>
                <w:placeholder>
                  <w:docPart w:val="25865160794745CB82CDED09FD8C71E6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31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2F8D2F" w14:textId="77777777" w:rsidR="00AD09B4" w:rsidRPr="00AD09B4" w:rsidRDefault="00AD09B4" w:rsidP="00F14174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 w:rsidRPr="00AD09B4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Address: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16"/>
                <w:placeholder>
                  <w:docPart w:val="01FAC46092464A45818E5383EA8281A0"/>
                </w:placeholder>
              </w:sdtPr>
              <w:sdtEndPr/>
              <w:sdtContent>
                <w:r w:rsidRPr="00AD09B4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D61EC0" w:rsidRPr="00D61EC0" w14:paraId="682F8D32" w14:textId="77777777" w:rsidTr="00D61EC0">
        <w:tc>
          <w:tcPr>
            <w:tcW w:w="10908" w:type="dxa"/>
            <w:gridSpan w:val="10"/>
            <w:tcBorders>
              <w:left w:val="nil"/>
              <w:right w:val="nil"/>
            </w:tcBorders>
          </w:tcPr>
          <w:p w14:paraId="682F8D31" w14:textId="77777777" w:rsidR="00D61EC0" w:rsidRDefault="00D61EC0" w:rsidP="00D61EC0">
            <w:pPr>
              <w:ind w:left="0"/>
              <w:jc w:val="center"/>
              <w:rPr>
                <w:rFonts w:asciiTheme="majorHAnsi" w:eastAsiaTheme="majorEastAsia" w:hAnsiTheme="majorHAnsi" w:cstheme="majorBidi"/>
                <w:spacing w:val="15"/>
                <w:sz w:val="22"/>
                <w:szCs w:val="18"/>
              </w:rPr>
            </w:pPr>
          </w:p>
        </w:tc>
      </w:tr>
      <w:tr w:rsidR="00D61EC0" w:rsidRPr="00D61EC0" w14:paraId="682F8D34" w14:textId="77777777" w:rsidTr="00827AEA">
        <w:tc>
          <w:tcPr>
            <w:tcW w:w="10908" w:type="dxa"/>
            <w:gridSpan w:val="10"/>
          </w:tcPr>
          <w:p w14:paraId="682F8D33" w14:textId="77777777" w:rsidR="00D61EC0" w:rsidRPr="00D61EC0" w:rsidRDefault="00D61EC0" w:rsidP="00D61EC0">
            <w:pPr>
              <w:ind w:left="0"/>
              <w:jc w:val="center"/>
              <w:rPr>
                <w:rFonts w:asciiTheme="majorHAnsi" w:eastAsiaTheme="majorEastAsia" w:hAnsiTheme="majorHAnsi" w:cstheme="majorBidi"/>
                <w:spacing w:val="15"/>
                <w:sz w:val="22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22"/>
                <w:szCs w:val="18"/>
              </w:rPr>
              <w:t>INCIDENT DESCRIPTION</w:t>
            </w:r>
          </w:p>
        </w:tc>
      </w:tr>
      <w:tr w:rsidR="003A03F0" w14:paraId="682F8D3B" w14:textId="77777777" w:rsidTr="00827AEA">
        <w:tc>
          <w:tcPr>
            <w:tcW w:w="10908" w:type="dxa"/>
            <w:gridSpan w:val="10"/>
          </w:tcPr>
          <w:p w14:paraId="682F8D35" w14:textId="77777777" w:rsidR="003A03F0" w:rsidRDefault="003A03F0" w:rsidP="003A03F0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Type of Traffic Controls or Signal: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47"/>
                <w:placeholder>
                  <w:docPart w:val="F5FA51F713E44597A31A01F8071F0291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  <w:p w14:paraId="682F8D36" w14:textId="69D33599" w:rsidR="003A03F0" w:rsidRDefault="003A03F0" w:rsidP="003A03F0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>Posted Speed Limit: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53"/>
                <w:placeholder>
                  <w:docPart w:val="400139A359D84398ACBD00DD34F4464A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University Driver’s Speed: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54"/>
                <w:placeholder>
                  <w:docPart w:val="E8BBB0D00FB64E2EA4D60C317ECA35B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</w:t>
                </w:r>
                <w:r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</w:t>
                </w:r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Check Seatbelts Used: Driver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3584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Passenger(s)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37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</w:p>
          <w:p w14:paraId="682F8D37" w14:textId="77777777" w:rsidR="003A03F0" w:rsidRDefault="003A03F0" w:rsidP="003A03F0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Check Conditions:    Ice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38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Snow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39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 Wet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0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Dry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1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 Paved</w:t>
            </w:r>
            <w:r w:rsidRPr="006F5D87"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2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  Gravel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3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 Fog</w:t>
            </w:r>
            <w:r w:rsidRPr="006F5D87"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4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</w:p>
          <w:p w14:paraId="682F8D38" w14:textId="77777777" w:rsidR="003A03F0" w:rsidRDefault="003A03F0" w:rsidP="003A03F0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Police Notified?  Yes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5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No</w:t>
            </w:r>
            <w:r w:rsidRPr="006F5D87"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46"/>
              </w:sdtPr>
              <w:sdtEndPr/>
              <w:sdtContent>
                <w:r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   Name of Police Agency: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48"/>
                <w:placeholder>
                  <w:docPart w:val="F4516073895B4EA180261DB71196A65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  <w:p w14:paraId="682F8D39" w14:textId="77777777" w:rsidR="003A03F0" w:rsidRDefault="003A03F0" w:rsidP="003A03F0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Name of Officer: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50"/>
                <w:placeholder>
                  <w:docPart w:val="72B243B1EF0447DEA9DCA5BF5BE1977C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  Badge No: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51"/>
                <w:placeholder>
                  <w:docPart w:val="A457200104654FCF99155AB6F0BB04E8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Violation: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52"/>
                <w:placeholder>
                  <w:docPart w:val="FA74ED6091AA49159A8BC83697BFBD7D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</w:t>
                </w:r>
              </w:sdtContent>
            </w:sdt>
          </w:p>
          <w:p w14:paraId="682F8D3A" w14:textId="77777777" w:rsidR="003A03F0" w:rsidRPr="003A03F0" w:rsidRDefault="003A03F0" w:rsidP="003A03F0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>Traffic Ticket Issued To:</w:t>
            </w: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49"/>
                <w:placeholder>
                  <w:docPart w:val="5288B7A7ECC141BC95E1748D36F33FA4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  <w:r w:rsidR="00833023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  M.U.S.I.C. Adjustment Service Notified? Yes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55"/>
              </w:sdtPr>
              <w:sdtEndPr/>
              <w:sdtContent>
                <w:r w:rsidR="00833023"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  <w:r w:rsidR="00833023">
              <w:rPr>
                <w:rFonts w:asciiTheme="majorHAnsi" w:eastAsiaTheme="majorEastAsia" w:hAnsiTheme="majorHAnsi" w:cstheme="majorBidi"/>
                <w:spacing w:val="15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  <w:szCs w:val="18"/>
                </w:rPr>
                <w:id w:val="2004656"/>
              </w:sdtPr>
              <w:sdtEndPr/>
              <w:sdtContent>
                <w:r w:rsidR="00833023" w:rsidRPr="006F5D87">
                  <w:rPr>
                    <w:rFonts w:ascii="MS Gothic" w:eastAsia="MS Gothic" w:hAnsi="MS Gothic" w:cstheme="majorBidi" w:hint="eastAsia"/>
                    <w:spacing w:val="15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25B0" w14:paraId="682F8D4B" w14:textId="77777777" w:rsidTr="000225B0">
        <w:trPr>
          <w:trHeight w:val="2780"/>
        </w:trPr>
        <w:tc>
          <w:tcPr>
            <w:tcW w:w="6858" w:type="dxa"/>
            <w:gridSpan w:val="5"/>
          </w:tcPr>
          <w:p w14:paraId="682F8D3C" w14:textId="0D3F67FA" w:rsidR="000225B0" w:rsidRPr="006F5D87" w:rsidRDefault="002A7D0C" w:rsidP="005A3FAA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F8D62" wp14:editId="0DB5A9C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31750</wp:posOffset>
                      </wp:positionV>
                      <wp:extent cx="517525" cy="476250"/>
                      <wp:effectExtent l="13970" t="9525" r="11430" b="9525"/>
                      <wp:wrapNone/>
                      <wp:docPr id="12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FB243" id="Oval 43" o:spid="_x0000_s1026" style="position:absolute;margin-left:36.35pt;margin-top:2.5pt;width:40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2F8D63" wp14:editId="684703D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-44450</wp:posOffset>
                      </wp:positionV>
                      <wp:extent cx="666750" cy="581025"/>
                      <wp:effectExtent l="0" t="0" r="0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F8D80" w14:textId="77777777" w:rsidR="000225B0" w:rsidRPr="000225B0" w:rsidRDefault="000225B0" w:rsidP="000225B0">
                                  <w:pPr>
                                    <w:spacing w:after="0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0225B0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Indicate North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0225B0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by Arrow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8D63" id="Text Box 42" o:spid="_x0000_s1032" type="#_x0000_t202" style="position:absolute;margin-left:-7.5pt;margin-top:-3.5pt;width:52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" filled="f" stroked="f">
                      <v:textbox>
                        <w:txbxContent>
                          <w:p w14:paraId="682F8D80" w14:textId="77777777" w:rsidR="000225B0" w:rsidRPr="000225B0" w:rsidRDefault="000225B0" w:rsidP="000225B0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225B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Indicate North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225B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by Arrow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5B0"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w:drawing>
                <wp:inline distT="0" distB="0" distL="0" distR="0" wp14:anchorId="682F8D64" wp14:editId="682F8D65">
                  <wp:extent cx="3867150" cy="27622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5"/>
            <w:vMerge w:val="restart"/>
          </w:tcPr>
          <w:p w14:paraId="682F8D3D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Indicate on this diagram what happened:</w:t>
            </w:r>
          </w:p>
          <w:p w14:paraId="682F8D3E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1. Draw heavy lines to show streets</w:t>
            </w:r>
          </w:p>
          <w:p w14:paraId="682F8D3F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2. Name streets</w:t>
            </w:r>
          </w:p>
          <w:p w14:paraId="682F8D40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3. Draw arrow pointing North</w:t>
            </w:r>
          </w:p>
          <w:p w14:paraId="682F8D41" w14:textId="13041D0E" w:rsidR="000225B0" w:rsidRDefault="002A7D0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82F8D66" wp14:editId="66DBA2DE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280035</wp:posOffset>
                      </wp:positionV>
                      <wp:extent cx="347345" cy="334645"/>
                      <wp:effectExtent l="5080" t="12065" r="9525" b="0"/>
                      <wp:wrapNone/>
                      <wp:docPr id="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345" cy="334645"/>
                                <a:chOff x="863" y="5003"/>
                                <a:chExt cx="547" cy="629"/>
                              </a:xfrm>
                            </wpg:grpSpPr>
                            <wps:wsp>
                              <wps:cNvPr id="9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63" y="5003"/>
                                  <a:ext cx="547" cy="547"/>
                                </a:xfrm>
                                <a:prstGeom prst="homePlat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" y="5003"/>
                                  <a:ext cx="360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F8D81" w14:textId="77777777" w:rsidR="000225B0" w:rsidRPr="00F03411" w:rsidRDefault="000225B0" w:rsidP="000225B0">
                                    <w:pPr>
                                      <w:ind w:left="0"/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</w:pPr>
                                    <w:r w:rsidRPr="00F03411"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F8D66" id="Group 34" o:spid="_x0000_s1033" style="position:absolute;margin-left:100pt;margin-top:22.05pt;width:27.35pt;height:26.35pt;z-index:251682816" coordorigin="863,5003" coordsize="54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">
                      <v:shape id="AutoShape 35" o:spid="_x0000_s1034" type="#_x0000_t15" style="position:absolute;left:863;top:5003;width:547;height: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"/>
                      <v:shape id="Text Box 36" o:spid="_x0000_s1035" type="#_x0000_t202" style="position:absolute;left:930;top:5003;width:36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682F8D81" w14:textId="77777777" w:rsidR="000225B0" w:rsidRPr="00F03411" w:rsidRDefault="000225B0" w:rsidP="000225B0">
                              <w:pPr>
                                <w:ind w:left="0"/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</w:pPr>
                              <w:r w:rsidRPr="00F03411"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225B0">
              <w:rPr>
                <w:rFonts w:asciiTheme="majorHAnsi" w:eastAsiaTheme="majorEastAsia" w:hAnsiTheme="majorHAnsi" w:cstheme="majorBidi"/>
                <w:spacing w:val="15"/>
                <w:sz w:val="18"/>
              </w:rPr>
              <w:t>4. Show vehicle and pedestrian as below:</w:t>
            </w:r>
          </w:p>
          <w:p w14:paraId="682F8D42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University Vehicle =</w:t>
            </w:r>
          </w:p>
          <w:p w14:paraId="682F8D43" w14:textId="7B51150E" w:rsidR="000225B0" w:rsidRDefault="002A7D0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82F8D67" wp14:editId="2BEB420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97790</wp:posOffset>
                      </wp:positionV>
                      <wp:extent cx="347345" cy="343535"/>
                      <wp:effectExtent l="5080" t="12700" r="9525" b="0"/>
                      <wp:wrapNone/>
                      <wp:docPr id="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345" cy="343535"/>
                                <a:chOff x="743" y="7245"/>
                                <a:chExt cx="547" cy="629"/>
                              </a:xfrm>
                            </wpg:grpSpPr>
                            <wps:wsp>
                              <wps:cNvPr id="6" name="AutoShape 3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43" y="7245"/>
                                  <a:ext cx="547" cy="547"/>
                                </a:xfrm>
                                <a:prstGeom prst="homePlat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" y="7245"/>
                                  <a:ext cx="360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F8D82" w14:textId="77777777" w:rsidR="000225B0" w:rsidRPr="00F03411" w:rsidRDefault="000225B0" w:rsidP="000225B0">
                                    <w:pPr>
                                      <w:ind w:left="0"/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F8D67" id="Group 37" o:spid="_x0000_s1036" style="position:absolute;margin-left:85pt;margin-top:7.7pt;width:27.35pt;height:27.05pt;z-index:251683840" coordorigin="743,7245" coordsize="54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">
                      <v:shape id="AutoShape 38" o:spid="_x0000_s1037" type="#_x0000_t15" style="position:absolute;left:743;top:7245;width:547;height: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"/>
                      <v:shape id="Text Box 39" o:spid="_x0000_s1038" type="#_x0000_t202" style="position:absolute;left:810;top:7245;width:36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82F8D82" w14:textId="77777777" w:rsidR="000225B0" w:rsidRPr="00F03411" w:rsidRDefault="000225B0" w:rsidP="000225B0">
                              <w:pPr>
                                <w:ind w:left="0"/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2F8D44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Other Vehicle =</w:t>
            </w:r>
          </w:p>
          <w:p w14:paraId="682F8D45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</w:p>
          <w:p w14:paraId="682F8D46" w14:textId="2DD26A22" w:rsidR="000225B0" w:rsidRDefault="002A7D0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2F8D68" wp14:editId="07499B2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-8255</wp:posOffset>
                      </wp:positionV>
                      <wp:extent cx="238125" cy="219075"/>
                      <wp:effectExtent l="9525" t="12700" r="9525" b="6350"/>
                      <wp:wrapNone/>
                      <wp:docPr id="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6AE68" id="Oval 40" o:spid="_x0000_s1026" style="position:absolute;margin-left:71.85pt;margin-top:-.65pt;width:18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"/>
                  </w:pict>
                </mc:Fallback>
              </mc:AlternateContent>
            </w:r>
            <w:r w:rsidR="000225B0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Pedestrians = </w:t>
            </w:r>
          </w:p>
          <w:p w14:paraId="682F8D47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</w:p>
          <w:p w14:paraId="682F8D48" w14:textId="38A4A006" w:rsidR="000225B0" w:rsidRDefault="002A7D0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noProof/>
                <w:spacing w:val="15"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2F8D69" wp14:editId="1EAEF2C8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92075</wp:posOffset>
                      </wp:positionV>
                      <wp:extent cx="295275" cy="9525"/>
                      <wp:effectExtent l="9525" t="50165" r="19050" b="5461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2B1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133.35pt;margin-top:7.25pt;width:23.2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sgMAIAAGA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225B0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Direction of Movement = </w:t>
            </w:r>
          </w:p>
          <w:p w14:paraId="682F8D49" w14:textId="77777777" w:rsidR="000225B0" w:rsidRDefault="000225B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5. Show angle of collision</w:t>
            </w:r>
          </w:p>
          <w:p w14:paraId="682F8D4A" w14:textId="701C4E60" w:rsidR="000225B0" w:rsidRPr="00295C68" w:rsidRDefault="0001617F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6. S</w:t>
            </w:r>
            <w:r w:rsidR="000225B0">
              <w:rPr>
                <w:rFonts w:asciiTheme="majorHAnsi" w:eastAsiaTheme="majorEastAsia" w:hAnsiTheme="majorHAnsi" w:cstheme="majorBidi"/>
                <w:spacing w:val="15"/>
                <w:sz w:val="18"/>
              </w:rPr>
              <w:t>how number of traffic lanes</w:t>
            </w:r>
          </w:p>
        </w:tc>
      </w:tr>
      <w:tr w:rsidR="000E62AC" w14:paraId="682F8D4E" w14:textId="77777777" w:rsidTr="000E62AC">
        <w:trPr>
          <w:trHeight w:val="872"/>
        </w:trPr>
        <w:tc>
          <w:tcPr>
            <w:tcW w:w="6858" w:type="dxa"/>
            <w:gridSpan w:val="5"/>
            <w:vMerge w:val="restart"/>
          </w:tcPr>
          <w:p w14:paraId="682F8D4C" w14:textId="77777777" w:rsidR="000E62AC" w:rsidRDefault="000E62A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Draw Diagram here if area above does not suffice</w:t>
            </w:r>
          </w:p>
        </w:tc>
        <w:tc>
          <w:tcPr>
            <w:tcW w:w="4050" w:type="dxa"/>
            <w:gridSpan w:val="5"/>
            <w:vMerge/>
          </w:tcPr>
          <w:p w14:paraId="682F8D4D" w14:textId="77777777" w:rsidR="000E62AC" w:rsidRPr="00295C68" w:rsidRDefault="000E62A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</w:p>
        </w:tc>
      </w:tr>
      <w:tr w:rsidR="000E62AC" w14:paraId="682F8D51" w14:textId="77777777" w:rsidTr="000E62AC">
        <w:trPr>
          <w:trHeight w:val="4310"/>
        </w:trPr>
        <w:tc>
          <w:tcPr>
            <w:tcW w:w="6858" w:type="dxa"/>
            <w:gridSpan w:val="5"/>
            <w:vMerge/>
          </w:tcPr>
          <w:p w14:paraId="682F8D4F" w14:textId="77777777" w:rsidR="000E62AC" w:rsidRDefault="000E62A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</w:p>
        </w:tc>
        <w:tc>
          <w:tcPr>
            <w:tcW w:w="4050" w:type="dxa"/>
            <w:gridSpan w:val="5"/>
          </w:tcPr>
          <w:p w14:paraId="682F8D50" w14:textId="77777777" w:rsidR="000E62AC" w:rsidRDefault="000E62AC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Give Detailed Description of Incident: </w:t>
            </w: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79"/>
                <w:placeholder>
                  <w:docPart w:val="9BBD9BD1D7BC4C959436B4C318140D55"/>
                </w:placeholder>
              </w:sdtPr>
              <w:sdtEndPr/>
              <w:sdtContent>
                <w:r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0E62AC" w14:paraId="682F8D57" w14:textId="77777777" w:rsidTr="00FB4E3F">
        <w:trPr>
          <w:trHeight w:val="1790"/>
        </w:trPr>
        <w:tc>
          <w:tcPr>
            <w:tcW w:w="10908" w:type="dxa"/>
            <w:gridSpan w:val="10"/>
          </w:tcPr>
          <w:p w14:paraId="682F8D52" w14:textId="77777777" w:rsidR="000E62AC" w:rsidRDefault="000E62AC" w:rsidP="000E62AC">
            <w:pPr>
              <w:spacing w:before="100" w:beforeAutospacing="1" w:after="0"/>
              <w:ind w:left="0"/>
              <w:jc w:val="center"/>
              <w:rPr>
                <w:rFonts w:asciiTheme="majorHAnsi" w:eastAsiaTheme="majorEastAsia" w:hAnsiTheme="majorHAnsi" w:cstheme="majorBidi"/>
                <w:spacing w:val="15"/>
                <w:sz w:val="20"/>
              </w:rPr>
            </w:pPr>
            <w:r w:rsidRPr="000E62AC">
              <w:rPr>
                <w:rFonts w:asciiTheme="majorHAnsi" w:eastAsiaTheme="majorEastAsia" w:hAnsiTheme="majorHAnsi" w:cstheme="majorBidi"/>
                <w:spacing w:val="15"/>
                <w:sz w:val="20"/>
              </w:rPr>
              <w:t>ADDENDUM TO FORM FOR MICHIGAN NO-FAULT INSURANCE BENEFITS</w:t>
            </w:r>
          </w:p>
          <w:p w14:paraId="682F8D53" w14:textId="77777777" w:rsidR="000E62AC" w:rsidRDefault="000E62AC" w:rsidP="000E62AC">
            <w:pPr>
              <w:spacing w:before="0" w:after="0"/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1. Claimant may have the right to personal protection insurance benefits, property protection insurance benefits, and/or residual liability benefits under Michigan No-Fault Law if in compliance with the regulations and restrictions therein.</w:t>
            </w:r>
          </w:p>
          <w:p w14:paraId="682F8D54" w14:textId="77777777" w:rsidR="000E62AC" w:rsidRDefault="000E62AC" w:rsidP="000E62AC">
            <w:pPr>
              <w:spacing w:before="0" w:after="0"/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2.</w:t>
            </w:r>
            <w:r w:rsidR="00FB4E3F"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</w:t>
            </w:r>
            <w:sdt>
              <w:sdtPr>
                <w:id w:val="2004683"/>
                <w:placeholder>
                  <w:docPart w:val="52FA6DED837F49DBA78365A37FD62809"/>
                </w:placeholder>
                <w:showingPlcHdr/>
                <w:dropDownList>
                  <w:listItem w:value="Select an Institution"/>
                  <w:listItem w:displayText="Central Michigan University" w:value="Central Michigan University"/>
                  <w:listItem w:displayText="Eastern Michigan University" w:value="Eastern Michigan University"/>
                  <w:listItem w:displayText="Ferris State University" w:value="Ferris State University"/>
                  <w:listItem w:displayText="Grand Valley State University" w:value="Grand Valley State University"/>
                  <w:listItem w:displayText="Lake State University" w:value="Lake State University"/>
                  <w:listItem w:displayText="Michigan Technological University" w:value="Michigan Technological University"/>
                  <w:listItem w:displayText="Northern Michigan University" w:value="Northern Michigan University"/>
                  <w:listItem w:displayText="Oakland University" w:value="Oakland University"/>
                  <w:listItem w:displayText="Saginaw Valley State University" w:value="Saginaw Valley State University"/>
                  <w:listItem w:displayText="Wayne State University" w:value="Wayne State University"/>
                  <w:listItem w:displayText="Western Michigan University" w:value="Western Michigan University"/>
                </w:dropDownList>
              </w:sdtPr>
              <w:sdtEndPr/>
              <w:sdtContent>
                <w:r w:rsidR="00FB4E3F">
                  <w:t>[</w:t>
                </w:r>
                <w:r w:rsidR="00FB4E3F" w:rsidRPr="00FB4E3F">
                  <w:rPr>
                    <w:rFonts w:asciiTheme="majorHAnsi" w:hAnsiTheme="majorHAnsi"/>
                    <w:sz w:val="18"/>
                    <w:szCs w:val="18"/>
                  </w:rPr>
                  <w:t>Select an Institution</w:t>
                </w:r>
                <w:r w:rsidR="00FB4E3F">
                  <w:rPr>
                    <w:rFonts w:asciiTheme="majorHAnsi" w:hAnsiTheme="majorHAnsi"/>
                    <w:sz w:val="18"/>
                    <w:szCs w:val="18"/>
                  </w:rPr>
                  <w:t>]</w:t>
                </w:r>
              </w:sdtContent>
            </w:sdt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 xml:space="preserve">  will pay claims in a timely manner upon approval from the proper authorities. </w:t>
            </w:r>
          </w:p>
          <w:p w14:paraId="682F8D55" w14:textId="77777777" w:rsidR="00FB4E3F" w:rsidRDefault="000E62AC" w:rsidP="00FB4E3F">
            <w:pPr>
              <w:spacing w:before="0" w:after="0"/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3.  Please contact the Secretary of State for the State of Michigan at 517 322 1875 regarding</w:t>
            </w:r>
          </w:p>
          <w:p w14:paraId="682F8D56" w14:textId="77777777" w:rsidR="000E62AC" w:rsidRPr="000E62AC" w:rsidRDefault="00934620" w:rsidP="00FB4E3F">
            <w:pPr>
              <w:spacing w:before="0" w:after="0"/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sdt>
              <w:sdtPr>
                <w:id w:val="2004684"/>
                <w:placeholder>
                  <w:docPart w:val="2433D8C8A55A48418CF60067BD6C4549"/>
                </w:placeholder>
                <w:showingPlcHdr/>
                <w:dropDownList>
                  <w:listItem w:value="Select an Institution"/>
                  <w:listItem w:displayText="Central Michigan University's" w:value="Central Michigan University's"/>
                  <w:listItem w:displayText="Eastern Michigan University's" w:value="Eastern Michigan University's"/>
                  <w:listItem w:displayText="Ferris State University's" w:value="Ferris State University's"/>
                  <w:listItem w:displayText="Grand Valley State University's" w:value="Grand Valley State University's"/>
                  <w:listItem w:displayText="Lake State University's" w:value="Lake State University's"/>
                  <w:listItem w:displayText="Michigan Technological University's" w:value="Michigan Technological University's"/>
                  <w:listItem w:displayText="Northern Michigan University's" w:value="Northern Michigan University's"/>
                  <w:listItem w:displayText="Oakland University's" w:value="Oakland University's"/>
                  <w:listItem w:displayText="Saginaw Valley State University's" w:value="Saginaw Valley State University's"/>
                  <w:listItem w:displayText="Wayne State University's" w:value="Wayne State University's"/>
                  <w:listItem w:displayText="Western Michigan University's" w:value="Western Michigan University's"/>
                </w:dropDownList>
              </w:sdtPr>
              <w:sdtEndPr/>
              <w:sdtContent>
                <w:r w:rsidR="00FB4E3F" w:rsidRPr="00FB4E3F">
                  <w:rPr>
                    <w:rFonts w:asciiTheme="majorHAnsi" w:hAnsiTheme="majorHAnsi"/>
                    <w:sz w:val="18"/>
                    <w:szCs w:val="18"/>
                  </w:rPr>
                  <w:t>[Select an Institution]</w:t>
                </w:r>
              </w:sdtContent>
            </w:sdt>
            <w:r w:rsidR="000E62AC">
              <w:rPr>
                <w:rFonts w:asciiTheme="majorHAnsi" w:eastAsiaTheme="majorEastAsia" w:hAnsiTheme="majorHAnsi" w:cstheme="majorBidi"/>
                <w:spacing w:val="15"/>
                <w:sz w:val="18"/>
              </w:rPr>
              <w:t>failure to fulfill its responsibilities under the Michigan No-Fault Law.</w:t>
            </w:r>
          </w:p>
        </w:tc>
      </w:tr>
      <w:tr w:rsidR="00FB4E3F" w14:paraId="682F8D5D" w14:textId="77777777" w:rsidTr="00FB4E3F">
        <w:trPr>
          <w:trHeight w:val="1070"/>
        </w:trPr>
        <w:tc>
          <w:tcPr>
            <w:tcW w:w="5598" w:type="dxa"/>
            <w:gridSpan w:val="3"/>
          </w:tcPr>
          <w:p w14:paraId="682F8D58" w14:textId="77777777" w:rsidR="00FB4E3F" w:rsidRDefault="00FB4E3F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Signature of Driver:</w:t>
            </w:r>
          </w:p>
        </w:tc>
        <w:tc>
          <w:tcPr>
            <w:tcW w:w="2790" w:type="dxa"/>
            <w:gridSpan w:val="4"/>
          </w:tcPr>
          <w:p w14:paraId="682F8D59" w14:textId="77777777" w:rsidR="00FB4E3F" w:rsidRDefault="00FB4E3F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Department:</w:t>
            </w:r>
          </w:p>
          <w:p w14:paraId="682F8D5A" w14:textId="77777777" w:rsidR="002077FB" w:rsidRDefault="00934620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sdt>
              <w:sdtPr>
                <w:rPr>
                  <w:rFonts w:asciiTheme="majorHAnsi" w:eastAsiaTheme="majorEastAsia" w:hAnsiTheme="majorHAnsi" w:cstheme="majorBidi"/>
                  <w:spacing w:val="15"/>
                  <w:sz w:val="18"/>
                </w:rPr>
                <w:id w:val="2004690"/>
                <w:placeholder>
                  <w:docPart w:val="4C537E2D8C9D4A12A16DAC65242EEF4A"/>
                </w:placeholder>
              </w:sdtPr>
              <w:sdtEndPr/>
              <w:sdtContent>
                <w:r w:rsidR="002077FB"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</w:t>
                </w:r>
                <w:r w:rsidR="002077FB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        </w:t>
                </w:r>
                <w:r w:rsidR="002077FB"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</w:t>
                </w:r>
                <w:r w:rsidR="002077FB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   </w:t>
                </w:r>
                <w:r w:rsidR="002077FB" w:rsidRPr="00D15BDC">
                  <w:rPr>
                    <w:rFonts w:ascii="Calibri" w:eastAsiaTheme="majorEastAsia" w:hAnsi="Calibri" w:cstheme="majorBidi"/>
                    <w:spacing w:val="15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2520" w:type="dxa"/>
            <w:gridSpan w:val="3"/>
          </w:tcPr>
          <w:p w14:paraId="682F8D5B" w14:textId="77777777" w:rsidR="00FB4E3F" w:rsidRDefault="00FB4E3F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eastAsiaTheme="majorEastAsia" w:hAnsiTheme="majorHAnsi" w:cstheme="majorBidi"/>
                <w:spacing w:val="15"/>
                <w:sz w:val="18"/>
              </w:rPr>
              <w:t>Date of this Report:</w:t>
            </w:r>
          </w:p>
          <w:p w14:paraId="682F8D5C" w14:textId="77777777" w:rsidR="002077FB" w:rsidRDefault="002077FB" w:rsidP="00295C68">
            <w:pPr>
              <w:ind w:left="0"/>
              <w:rPr>
                <w:rFonts w:asciiTheme="majorHAnsi" w:eastAsiaTheme="majorEastAsia" w:hAnsiTheme="majorHAnsi" w:cstheme="majorBidi"/>
                <w:spacing w:val="15"/>
                <w:sz w:val="18"/>
              </w:rPr>
            </w:pPr>
            <w:r>
              <w:rPr>
                <w:rFonts w:asciiTheme="majorHAnsi" w:hAnsiTheme="majorHAnsi"/>
              </w:rPr>
              <w:t xml:space="preserve">      </w:t>
            </w:r>
            <w:sdt>
              <w:sdtPr>
                <w:rPr>
                  <w:rFonts w:asciiTheme="majorHAnsi" w:hAnsiTheme="majorHAnsi"/>
                </w:rPr>
                <w:id w:val="2004689"/>
                <w:placeholder>
                  <w:docPart w:val="14DDF615F20E47708DC95F43E49570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64EF0">
                  <w:rPr>
                    <w:rFonts w:asciiTheme="majorHAnsi" w:hAnsiTheme="majorHAnsi"/>
                    <w:sz w:val="20"/>
                  </w:rPr>
                  <w:t>[Select a Date]</w:t>
                </w:r>
              </w:sdtContent>
            </w:sdt>
          </w:p>
        </w:tc>
      </w:tr>
    </w:tbl>
    <w:p w14:paraId="682F8D5E" w14:textId="77777777" w:rsidR="00E15DA8" w:rsidRDefault="00E15DA8" w:rsidP="008E69AD">
      <w:pPr>
        <w:ind w:left="0"/>
        <w:rPr>
          <w:rFonts w:asciiTheme="majorHAnsi" w:eastAsiaTheme="majorEastAsia" w:hAnsiTheme="majorHAnsi" w:cstheme="majorBidi"/>
          <w:spacing w:val="15"/>
          <w:sz w:val="22"/>
        </w:rPr>
      </w:pPr>
    </w:p>
    <w:sectPr w:rsidR="00E15DA8" w:rsidSect="005A3FAA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063E" w14:textId="77777777" w:rsidR="00E0563F" w:rsidRDefault="00E0563F">
      <w:r>
        <w:separator/>
      </w:r>
    </w:p>
    <w:p w14:paraId="436B2A6D" w14:textId="77777777" w:rsidR="00E0563F" w:rsidRDefault="00E0563F"/>
    <w:p w14:paraId="01477064" w14:textId="77777777" w:rsidR="00E0563F" w:rsidRDefault="00E0563F"/>
  </w:endnote>
  <w:endnote w:type="continuationSeparator" w:id="0">
    <w:p w14:paraId="60628357" w14:textId="77777777" w:rsidR="00E0563F" w:rsidRDefault="00E0563F">
      <w:r>
        <w:continuationSeparator/>
      </w:r>
    </w:p>
    <w:p w14:paraId="3E559B73" w14:textId="77777777" w:rsidR="00E0563F" w:rsidRDefault="00E0563F"/>
    <w:p w14:paraId="75397014" w14:textId="77777777" w:rsidR="00E0563F" w:rsidRDefault="00E05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8D76" w14:textId="1DE35CBD" w:rsidR="009B442B" w:rsidRPr="0001617F" w:rsidRDefault="00ED6868" w:rsidP="00215BD3">
    <w:pPr>
      <w:pStyle w:val="Footer"/>
      <w:tabs>
        <w:tab w:val="clear" w:pos="4680"/>
        <w:tab w:val="clear" w:pos="9360"/>
        <w:tab w:val="center" w:pos="5040"/>
        <w:tab w:val="right" w:pos="10800"/>
      </w:tabs>
      <w:jc w:val="left"/>
      <w:rPr>
        <w:rFonts w:ascii="Calibri" w:hAnsi="Calibri"/>
        <w:sz w:val="16"/>
        <w:szCs w:val="16"/>
      </w:rPr>
    </w:pPr>
    <w:r w:rsidRPr="0001617F">
      <w:rPr>
        <w:rFonts w:ascii="Calibri" w:hAnsi="Calibri"/>
        <w:sz w:val="16"/>
        <w:szCs w:val="16"/>
      </w:rPr>
      <w:fldChar w:fldCharType="begin"/>
    </w:r>
    <w:r w:rsidRPr="0001617F">
      <w:rPr>
        <w:rFonts w:ascii="Calibri" w:hAnsi="Calibri"/>
        <w:sz w:val="16"/>
        <w:szCs w:val="16"/>
      </w:rPr>
      <w:instrText xml:space="preserve"> FILENAME   \* MERGEFORMAT </w:instrText>
    </w:r>
    <w:r w:rsidRPr="0001617F">
      <w:rPr>
        <w:rFonts w:ascii="Calibri" w:hAnsi="Calibri"/>
        <w:sz w:val="16"/>
        <w:szCs w:val="16"/>
      </w:rPr>
      <w:fldChar w:fldCharType="separate"/>
    </w:r>
    <w:r w:rsidR="0001617F" w:rsidRPr="0001617F">
      <w:rPr>
        <w:rFonts w:ascii="Calibri" w:hAnsi="Calibri"/>
        <w:noProof/>
        <w:sz w:val="16"/>
        <w:szCs w:val="16"/>
      </w:rPr>
      <w:t>Form - Motor Vehicle Loss</w:t>
    </w:r>
    <w:r w:rsidRPr="0001617F">
      <w:rPr>
        <w:rFonts w:ascii="Calibri" w:hAnsi="Calibri"/>
        <w:noProof/>
        <w:sz w:val="16"/>
        <w:szCs w:val="16"/>
      </w:rPr>
      <w:fldChar w:fldCharType="end"/>
    </w:r>
    <w:r w:rsidR="00215BD3" w:rsidRPr="0001617F">
      <w:rPr>
        <w:rFonts w:ascii="Calibri" w:hAnsi="Calibri"/>
        <w:sz w:val="16"/>
        <w:szCs w:val="16"/>
      </w:rPr>
      <w:tab/>
    </w:r>
    <w:r w:rsidR="001339F0" w:rsidRPr="0001617F">
      <w:rPr>
        <w:rFonts w:ascii="Calibri" w:hAnsi="Calibri"/>
        <w:sz w:val="16"/>
        <w:szCs w:val="16"/>
      </w:rPr>
      <w:fldChar w:fldCharType="begin"/>
    </w:r>
    <w:r w:rsidR="00215BD3" w:rsidRPr="0001617F">
      <w:rPr>
        <w:rFonts w:ascii="Calibri" w:hAnsi="Calibri"/>
        <w:sz w:val="16"/>
        <w:szCs w:val="16"/>
      </w:rPr>
      <w:instrText xml:space="preserve"> PAGE   \* MERGEFORMAT </w:instrText>
    </w:r>
    <w:r w:rsidR="001339F0" w:rsidRPr="0001617F">
      <w:rPr>
        <w:rFonts w:ascii="Calibri" w:hAnsi="Calibri"/>
        <w:sz w:val="16"/>
        <w:szCs w:val="16"/>
      </w:rPr>
      <w:fldChar w:fldCharType="separate"/>
    </w:r>
    <w:r w:rsidR="00117FD1">
      <w:rPr>
        <w:rFonts w:ascii="Calibri" w:hAnsi="Calibri"/>
        <w:noProof/>
        <w:sz w:val="16"/>
        <w:szCs w:val="16"/>
      </w:rPr>
      <w:t>3</w:t>
    </w:r>
    <w:r w:rsidR="001339F0" w:rsidRPr="0001617F">
      <w:rPr>
        <w:rFonts w:ascii="Calibri" w:hAnsi="Calibri"/>
        <w:sz w:val="16"/>
        <w:szCs w:val="16"/>
      </w:rPr>
      <w:fldChar w:fldCharType="end"/>
    </w:r>
    <w:r w:rsidR="00215BD3" w:rsidRPr="0001617F">
      <w:rPr>
        <w:rFonts w:ascii="Calibri" w:hAnsi="Calibri"/>
        <w:sz w:val="16"/>
        <w:szCs w:val="16"/>
      </w:rPr>
      <w:t xml:space="preserve"> of </w:t>
    </w:r>
    <w:r w:rsidRPr="0001617F">
      <w:rPr>
        <w:rFonts w:ascii="Calibri" w:hAnsi="Calibri"/>
        <w:sz w:val="16"/>
        <w:szCs w:val="16"/>
      </w:rPr>
      <w:fldChar w:fldCharType="begin"/>
    </w:r>
    <w:r w:rsidRPr="0001617F">
      <w:rPr>
        <w:rFonts w:ascii="Calibri" w:hAnsi="Calibri"/>
        <w:sz w:val="16"/>
        <w:szCs w:val="16"/>
      </w:rPr>
      <w:instrText xml:space="preserve"> NUMPAGES   \* MERGEFORMAT </w:instrText>
    </w:r>
    <w:r w:rsidRPr="0001617F">
      <w:rPr>
        <w:rFonts w:ascii="Calibri" w:hAnsi="Calibri"/>
        <w:sz w:val="16"/>
        <w:szCs w:val="16"/>
      </w:rPr>
      <w:fldChar w:fldCharType="separate"/>
    </w:r>
    <w:r w:rsidR="00117FD1">
      <w:rPr>
        <w:rFonts w:ascii="Calibri" w:hAnsi="Calibri"/>
        <w:noProof/>
        <w:sz w:val="16"/>
        <w:szCs w:val="16"/>
      </w:rPr>
      <w:t>3</w:t>
    </w:r>
    <w:r w:rsidRPr="0001617F">
      <w:rPr>
        <w:rFonts w:ascii="Calibri" w:hAnsi="Calibri"/>
        <w:noProof/>
        <w:sz w:val="16"/>
        <w:szCs w:val="16"/>
      </w:rPr>
      <w:fldChar w:fldCharType="end"/>
    </w:r>
    <w:r w:rsidR="0001617F">
      <w:rPr>
        <w:rFonts w:ascii="Calibri" w:hAnsi="Calibri"/>
        <w:sz w:val="16"/>
        <w:szCs w:val="16"/>
      </w:rPr>
      <w:tab/>
      <w:t>version: 11-13-2015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8D7A" w14:textId="4962EEB0" w:rsidR="00685C7E" w:rsidRPr="0001617F" w:rsidRDefault="00ED6868" w:rsidP="00685C7E">
    <w:pPr>
      <w:pStyle w:val="Footer"/>
      <w:tabs>
        <w:tab w:val="clear" w:pos="4680"/>
        <w:tab w:val="clear" w:pos="9360"/>
        <w:tab w:val="center" w:pos="5040"/>
        <w:tab w:val="right" w:pos="10800"/>
      </w:tabs>
      <w:jc w:val="left"/>
      <w:rPr>
        <w:rFonts w:ascii="Calibri" w:hAnsi="Calibri"/>
        <w:sz w:val="16"/>
        <w:szCs w:val="16"/>
      </w:rPr>
    </w:pPr>
    <w:r w:rsidRPr="0001617F">
      <w:rPr>
        <w:rFonts w:ascii="Calibri" w:hAnsi="Calibri"/>
        <w:sz w:val="16"/>
        <w:szCs w:val="16"/>
      </w:rPr>
      <w:fldChar w:fldCharType="begin"/>
    </w:r>
    <w:r w:rsidRPr="0001617F">
      <w:rPr>
        <w:rFonts w:ascii="Calibri" w:hAnsi="Calibri"/>
        <w:sz w:val="16"/>
        <w:szCs w:val="16"/>
      </w:rPr>
      <w:instrText xml:space="preserve"> FILENAME   \* MERGEFORMAT </w:instrText>
    </w:r>
    <w:r w:rsidRPr="0001617F">
      <w:rPr>
        <w:rFonts w:ascii="Calibri" w:hAnsi="Calibri"/>
        <w:sz w:val="16"/>
        <w:szCs w:val="16"/>
      </w:rPr>
      <w:fldChar w:fldCharType="separate"/>
    </w:r>
    <w:r w:rsidR="0001617F" w:rsidRPr="0001617F">
      <w:rPr>
        <w:rFonts w:ascii="Calibri" w:hAnsi="Calibri"/>
        <w:noProof/>
        <w:sz w:val="16"/>
        <w:szCs w:val="16"/>
      </w:rPr>
      <w:t>Form - Motor Vehicle Loss</w:t>
    </w:r>
    <w:r w:rsidRPr="0001617F">
      <w:rPr>
        <w:rFonts w:ascii="Calibri" w:hAnsi="Calibri"/>
        <w:noProof/>
        <w:sz w:val="16"/>
        <w:szCs w:val="16"/>
      </w:rPr>
      <w:fldChar w:fldCharType="end"/>
    </w:r>
    <w:r w:rsidR="00685C7E" w:rsidRPr="0001617F">
      <w:rPr>
        <w:rFonts w:ascii="Calibri" w:hAnsi="Calibri"/>
        <w:sz w:val="16"/>
        <w:szCs w:val="16"/>
      </w:rPr>
      <w:tab/>
    </w:r>
    <w:r w:rsidR="001339F0" w:rsidRPr="0001617F">
      <w:rPr>
        <w:rFonts w:ascii="Calibri" w:hAnsi="Calibri"/>
        <w:sz w:val="16"/>
        <w:szCs w:val="16"/>
      </w:rPr>
      <w:fldChar w:fldCharType="begin"/>
    </w:r>
    <w:r w:rsidR="001E2E2F" w:rsidRPr="0001617F">
      <w:rPr>
        <w:rFonts w:ascii="Calibri" w:hAnsi="Calibri"/>
        <w:sz w:val="16"/>
        <w:szCs w:val="16"/>
      </w:rPr>
      <w:instrText xml:space="preserve"> PAGE   \* MERGEFORMAT </w:instrText>
    </w:r>
    <w:r w:rsidR="001339F0" w:rsidRPr="0001617F">
      <w:rPr>
        <w:rFonts w:ascii="Calibri" w:hAnsi="Calibri"/>
        <w:sz w:val="16"/>
        <w:szCs w:val="16"/>
      </w:rPr>
      <w:fldChar w:fldCharType="separate"/>
    </w:r>
    <w:r w:rsidR="00117FD1">
      <w:rPr>
        <w:rFonts w:ascii="Calibri" w:hAnsi="Calibri"/>
        <w:noProof/>
        <w:sz w:val="16"/>
        <w:szCs w:val="16"/>
      </w:rPr>
      <w:t>1</w:t>
    </w:r>
    <w:r w:rsidR="001339F0" w:rsidRPr="0001617F">
      <w:rPr>
        <w:rFonts w:ascii="Calibri" w:hAnsi="Calibri"/>
        <w:sz w:val="16"/>
        <w:szCs w:val="16"/>
      </w:rPr>
      <w:fldChar w:fldCharType="end"/>
    </w:r>
    <w:r w:rsidR="001E2E2F" w:rsidRPr="0001617F">
      <w:rPr>
        <w:rFonts w:ascii="Calibri" w:hAnsi="Calibri"/>
        <w:sz w:val="16"/>
        <w:szCs w:val="16"/>
      </w:rPr>
      <w:t xml:space="preserve"> of </w:t>
    </w:r>
    <w:r w:rsidRPr="0001617F">
      <w:rPr>
        <w:rFonts w:ascii="Calibri" w:hAnsi="Calibri"/>
        <w:sz w:val="16"/>
        <w:szCs w:val="16"/>
      </w:rPr>
      <w:fldChar w:fldCharType="begin"/>
    </w:r>
    <w:r w:rsidRPr="0001617F">
      <w:rPr>
        <w:rFonts w:ascii="Calibri" w:hAnsi="Calibri"/>
        <w:sz w:val="16"/>
        <w:szCs w:val="16"/>
      </w:rPr>
      <w:instrText xml:space="preserve"> NUMPAGES   \* MERGEFORMAT </w:instrText>
    </w:r>
    <w:r w:rsidRPr="0001617F">
      <w:rPr>
        <w:rFonts w:ascii="Calibri" w:hAnsi="Calibri"/>
        <w:sz w:val="16"/>
        <w:szCs w:val="16"/>
      </w:rPr>
      <w:fldChar w:fldCharType="separate"/>
    </w:r>
    <w:r w:rsidR="00117FD1">
      <w:rPr>
        <w:rFonts w:ascii="Calibri" w:hAnsi="Calibri"/>
        <w:noProof/>
        <w:sz w:val="16"/>
        <w:szCs w:val="16"/>
      </w:rPr>
      <w:t>3</w:t>
    </w:r>
    <w:r w:rsidRPr="0001617F">
      <w:rPr>
        <w:rFonts w:ascii="Calibri" w:hAnsi="Calibri"/>
        <w:noProof/>
        <w:sz w:val="16"/>
        <w:szCs w:val="16"/>
      </w:rPr>
      <w:fldChar w:fldCharType="end"/>
    </w:r>
    <w:r w:rsidR="00685C7E" w:rsidRPr="0001617F">
      <w:rPr>
        <w:rFonts w:ascii="Calibri" w:hAnsi="Calibri"/>
        <w:sz w:val="16"/>
        <w:szCs w:val="16"/>
      </w:rPr>
      <w:tab/>
      <w:t xml:space="preserve">version: </w:t>
    </w:r>
    <w:r w:rsidR="00716BA5" w:rsidRPr="0001617F">
      <w:rPr>
        <w:rFonts w:ascii="Calibri" w:hAnsi="Calibri"/>
        <w:sz w:val="16"/>
        <w:szCs w:val="16"/>
      </w:rPr>
      <w:t>11-13-2015</w:t>
    </w:r>
  </w:p>
  <w:p w14:paraId="682F8D7B" w14:textId="77777777" w:rsidR="00716BA5" w:rsidRPr="00716BA5" w:rsidRDefault="00716BA5" w:rsidP="00685C7E">
    <w:pPr>
      <w:pStyle w:val="Footer"/>
      <w:tabs>
        <w:tab w:val="clear" w:pos="4680"/>
        <w:tab w:val="clear" w:pos="9360"/>
        <w:tab w:val="center" w:pos="5040"/>
        <w:tab w:val="right" w:pos="10800"/>
      </w:tabs>
      <w:jc w:val="lef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02CA" w14:textId="77777777" w:rsidR="00E0563F" w:rsidRDefault="00E0563F">
      <w:r>
        <w:separator/>
      </w:r>
    </w:p>
    <w:p w14:paraId="09C1DF12" w14:textId="77777777" w:rsidR="00E0563F" w:rsidRDefault="00E0563F"/>
    <w:p w14:paraId="6D97675D" w14:textId="77777777" w:rsidR="00E0563F" w:rsidRDefault="00E0563F"/>
  </w:footnote>
  <w:footnote w:type="continuationSeparator" w:id="0">
    <w:p w14:paraId="1E2CDB6C" w14:textId="77777777" w:rsidR="00E0563F" w:rsidRDefault="00E0563F">
      <w:r>
        <w:continuationSeparator/>
      </w:r>
    </w:p>
    <w:p w14:paraId="39EA8438" w14:textId="77777777" w:rsidR="00E0563F" w:rsidRDefault="00E0563F"/>
    <w:p w14:paraId="74DF24D8" w14:textId="77777777" w:rsidR="00E0563F" w:rsidRDefault="00E05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8D77" w14:textId="77777777" w:rsidR="00A46E21" w:rsidRPr="0064087F" w:rsidRDefault="00A46E21" w:rsidP="0064087F">
    <w:pPr>
      <w:pStyle w:val="Header"/>
      <w:ind w:left="0"/>
      <w:jc w:val="right"/>
      <w:rPr>
        <w:rFonts w:asciiTheme="majorHAnsi" w:hAnsiTheme="majorHAnsi"/>
        <w:noProof/>
        <w:color w:val="9F2936" w:themeColor="accent2"/>
        <w:lang w:eastAsia="en-US"/>
      </w:rPr>
    </w:pPr>
    <w:r w:rsidRPr="0064087F">
      <w:rPr>
        <w:rFonts w:asciiTheme="majorHAnsi" w:hAnsiTheme="majorHAnsi"/>
        <w:noProof/>
        <w:color w:val="9F2936" w:themeColor="accent2"/>
        <w:lang w:eastAsia="en-US"/>
      </w:rPr>
      <w:drawing>
        <wp:anchor distT="0" distB="0" distL="114300" distR="114300" simplePos="0" relativeHeight="251658752" behindDoc="0" locked="0" layoutInCell="1" allowOverlap="1" wp14:anchorId="682F8D7C" wp14:editId="682F8D7D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762250" cy="609600"/>
          <wp:effectExtent l="0" t="0" r="0" b="0"/>
          <wp:wrapThrough wrapText="bothSides">
            <wp:wrapPolygon edited="0">
              <wp:start x="0" y="0"/>
              <wp:lineTo x="0" y="20925"/>
              <wp:lineTo x="21451" y="20925"/>
              <wp:lineTo x="21451" y="0"/>
              <wp:lineTo x="0" y="0"/>
            </wp:wrapPolygon>
          </wp:wrapThrough>
          <wp:docPr id="1" name="Picture 0" descr="logo_music_11no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sic_11no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28C">
      <w:rPr>
        <w:rFonts w:asciiTheme="majorHAnsi" w:hAnsiTheme="majorHAnsi"/>
        <w:color w:val="9F2936" w:themeColor="accent2"/>
        <w:sz w:val="40"/>
      </w:rPr>
      <w:t>Motor Vehicle Loss Report</w:t>
    </w:r>
  </w:p>
  <w:p w14:paraId="682F8D79" w14:textId="77777777" w:rsidR="00A46E21" w:rsidRDefault="00A46E21" w:rsidP="00A46E21">
    <w:pPr>
      <w:pStyle w:val="Header"/>
      <w:ind w:left="0"/>
      <w:jc w:val="right"/>
      <w:rPr>
        <w:rFonts w:ascii="Calibri" w:hAnsi="Calibri"/>
      </w:rPr>
    </w:pPr>
  </w:p>
  <w:p w14:paraId="00F6E372" w14:textId="77777777" w:rsidR="002A7D0C" w:rsidRPr="00716BA5" w:rsidRDefault="002A7D0C" w:rsidP="00A46E21">
    <w:pPr>
      <w:pStyle w:val="Header"/>
      <w:ind w:left="0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DB4"/>
    <w:multiLevelType w:val="multilevel"/>
    <w:tmpl w:val="03EE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87"/>
    <w:rsid w:val="0001617F"/>
    <w:rsid w:val="000225B0"/>
    <w:rsid w:val="0005318C"/>
    <w:rsid w:val="00073E44"/>
    <w:rsid w:val="000760B4"/>
    <w:rsid w:val="000B5BBC"/>
    <w:rsid w:val="000E62AC"/>
    <w:rsid w:val="00117FD1"/>
    <w:rsid w:val="001339F0"/>
    <w:rsid w:val="00167974"/>
    <w:rsid w:val="00172C1A"/>
    <w:rsid w:val="001A5F86"/>
    <w:rsid w:val="001D40F3"/>
    <w:rsid w:val="001E2E2F"/>
    <w:rsid w:val="001F09DD"/>
    <w:rsid w:val="001F10B5"/>
    <w:rsid w:val="001F7570"/>
    <w:rsid w:val="002077FB"/>
    <w:rsid w:val="00215BD3"/>
    <w:rsid w:val="00242270"/>
    <w:rsid w:val="00243E6D"/>
    <w:rsid w:val="00271293"/>
    <w:rsid w:val="00295C68"/>
    <w:rsid w:val="002A7D0C"/>
    <w:rsid w:val="002B4C7B"/>
    <w:rsid w:val="002E06DC"/>
    <w:rsid w:val="002F50A3"/>
    <w:rsid w:val="0030384A"/>
    <w:rsid w:val="0039618C"/>
    <w:rsid w:val="003A03F0"/>
    <w:rsid w:val="003A045F"/>
    <w:rsid w:val="003C1C55"/>
    <w:rsid w:val="003D313F"/>
    <w:rsid w:val="003E6BFC"/>
    <w:rsid w:val="003E75FE"/>
    <w:rsid w:val="003F5D6C"/>
    <w:rsid w:val="00422654"/>
    <w:rsid w:val="00464EF0"/>
    <w:rsid w:val="0047128C"/>
    <w:rsid w:val="00471445"/>
    <w:rsid w:val="004A023E"/>
    <w:rsid w:val="004C06A7"/>
    <w:rsid w:val="00525E03"/>
    <w:rsid w:val="00562E54"/>
    <w:rsid w:val="0057030A"/>
    <w:rsid w:val="005A3FAA"/>
    <w:rsid w:val="005D040E"/>
    <w:rsid w:val="00611F39"/>
    <w:rsid w:val="0064087F"/>
    <w:rsid w:val="00657EEC"/>
    <w:rsid w:val="006610C5"/>
    <w:rsid w:val="00680F69"/>
    <w:rsid w:val="00685C7E"/>
    <w:rsid w:val="006F5D87"/>
    <w:rsid w:val="007072C9"/>
    <w:rsid w:val="00716BA5"/>
    <w:rsid w:val="0074497D"/>
    <w:rsid w:val="00772F49"/>
    <w:rsid w:val="007D7EC2"/>
    <w:rsid w:val="00814E9B"/>
    <w:rsid w:val="00817253"/>
    <w:rsid w:val="00833023"/>
    <w:rsid w:val="008825C7"/>
    <w:rsid w:val="008B6DAC"/>
    <w:rsid w:val="008E4CEC"/>
    <w:rsid w:val="008E69AD"/>
    <w:rsid w:val="00934620"/>
    <w:rsid w:val="00953241"/>
    <w:rsid w:val="0097432C"/>
    <w:rsid w:val="0098036B"/>
    <w:rsid w:val="009B442B"/>
    <w:rsid w:val="009D5A51"/>
    <w:rsid w:val="00A46E21"/>
    <w:rsid w:val="00A479CD"/>
    <w:rsid w:val="00AD09B4"/>
    <w:rsid w:val="00AF5323"/>
    <w:rsid w:val="00B019F9"/>
    <w:rsid w:val="00B420A9"/>
    <w:rsid w:val="00B535B0"/>
    <w:rsid w:val="00BB2219"/>
    <w:rsid w:val="00C208CA"/>
    <w:rsid w:val="00C35E46"/>
    <w:rsid w:val="00C66742"/>
    <w:rsid w:val="00C941AB"/>
    <w:rsid w:val="00CA7A13"/>
    <w:rsid w:val="00CB0249"/>
    <w:rsid w:val="00D15BDC"/>
    <w:rsid w:val="00D61EC0"/>
    <w:rsid w:val="00DA2073"/>
    <w:rsid w:val="00DB238F"/>
    <w:rsid w:val="00DC3C29"/>
    <w:rsid w:val="00DE1004"/>
    <w:rsid w:val="00E0563F"/>
    <w:rsid w:val="00E15DA8"/>
    <w:rsid w:val="00E67F1A"/>
    <w:rsid w:val="00E9493A"/>
    <w:rsid w:val="00EB79E5"/>
    <w:rsid w:val="00EC6E35"/>
    <w:rsid w:val="00ED6868"/>
    <w:rsid w:val="00F03411"/>
    <w:rsid w:val="00FB4E3F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2F8C68"/>
  <w15:docId w15:val="{4938386A-9E07-4A4F-B48F-2FEC681B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2B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B442B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42B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9B442B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B442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9B442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442B"/>
    <w:rPr>
      <w:color w:val="808080"/>
    </w:rPr>
  </w:style>
  <w:style w:type="paragraph" w:styleId="Footer">
    <w:name w:val="footer"/>
    <w:basedOn w:val="Normal"/>
    <w:link w:val="FooterChar"/>
    <w:uiPriority w:val="1"/>
    <w:unhideWhenUsed/>
    <w:rsid w:val="009B442B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9B442B"/>
    <w:rPr>
      <w:sz w:val="21"/>
      <w:szCs w:val="21"/>
    </w:rPr>
  </w:style>
  <w:style w:type="paragraph" w:styleId="Title">
    <w:name w:val="Title"/>
    <w:basedOn w:val="Normal"/>
    <w:next w:val="Normal"/>
    <w:qFormat/>
    <w:rsid w:val="009B442B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rsid w:val="009B442B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B442B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9B442B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B44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442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9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62AC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E62AC"/>
    <w:pPr>
      <w:spacing w:before="100" w:beforeAutospacing="1" w:after="115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U\Documents\a%20Form%20-%20Liability%20Accident%20Notice%20-%20Non-Au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AC3E6087814EF9A1305CD68498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5547-91D8-4273-A035-F575AE9F945C}"/>
      </w:docPartPr>
      <w:docPartBody>
        <w:p w:rsidR="00B97897" w:rsidRDefault="008F4E26" w:rsidP="008F4E26">
          <w:pPr>
            <w:pStyle w:val="2AAC3E6087814EF9A1305CD6849805FC18"/>
          </w:pPr>
          <w:r w:rsidRPr="00525E03">
            <w:rPr>
              <w:color w:val="auto"/>
              <w:sz w:val="18"/>
              <w:szCs w:val="18"/>
            </w:rPr>
            <w:t>Select an Institution</w:t>
          </w:r>
        </w:p>
      </w:docPartBody>
    </w:docPart>
    <w:docPart>
      <w:docPartPr>
        <w:name w:val="7F28D76C7D0542599BFDB051319E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AAC8-B143-45CE-AD42-5F5239F9F638}"/>
      </w:docPartPr>
      <w:docPartBody>
        <w:p w:rsidR="00B97897" w:rsidRDefault="008F4E26" w:rsidP="008F4E26">
          <w:pPr>
            <w:pStyle w:val="7F28D76C7D0542599BFDB051319EDA7B18"/>
          </w:pPr>
          <w:r w:rsidRPr="00525E03">
            <w:rPr>
              <w:color w:val="auto"/>
              <w:sz w:val="18"/>
              <w:szCs w:val="18"/>
            </w:rPr>
            <w:t>[Select a Type]</w:t>
          </w:r>
        </w:p>
      </w:docPartBody>
    </w:docPart>
    <w:docPart>
      <w:docPartPr>
        <w:name w:val="D39D4F936D38443D8E45D8DB354B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D2B1-A313-490B-8F43-291BBFC5D63C}"/>
      </w:docPartPr>
      <w:docPartBody>
        <w:p w:rsidR="00B97897" w:rsidRDefault="00570B91">
          <w:pPr>
            <w:pStyle w:val="D39D4F936D38443D8E45D8DB354BB7FD"/>
          </w:pPr>
          <w:r w:rsidRPr="005764C3">
            <w:rPr>
              <w:rStyle w:val="PlaceholderText"/>
            </w:rPr>
            <w:t>Click here to enter a date.</w:t>
          </w:r>
        </w:p>
      </w:docPartBody>
    </w:docPart>
    <w:docPart>
      <w:docPartPr>
        <w:name w:val="C49AF59555C2480CA3DE890CB243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F71E-5FB3-455B-B15F-BB201918094F}"/>
      </w:docPartPr>
      <w:docPartBody>
        <w:p w:rsidR="00B97897" w:rsidRDefault="008F4E26" w:rsidP="008F4E26">
          <w:pPr>
            <w:pStyle w:val="C49AF59555C2480CA3DE890CB243886F18"/>
          </w:pPr>
          <w:r w:rsidRPr="006610C5">
            <w:rPr>
              <w:rFonts w:asciiTheme="majorHAnsi" w:eastAsiaTheme="majorEastAsia" w:hAnsiTheme="majorHAnsi" w:cstheme="majorBidi"/>
              <w:spacing w:val="15"/>
              <w:sz w:val="20"/>
              <w:szCs w:val="20"/>
            </w:rPr>
            <w:t>[</w:t>
          </w:r>
          <w:r w:rsidRPr="006610C5">
            <w:rPr>
              <w:rStyle w:val="PlaceholderText"/>
              <w:rFonts w:asciiTheme="majorHAnsi" w:hAnsiTheme="majorHAnsi"/>
              <w:sz w:val="20"/>
              <w:szCs w:val="20"/>
            </w:rPr>
            <w:t>Enter time]</w:t>
          </w:r>
        </w:p>
      </w:docPartBody>
    </w:docPart>
    <w:docPart>
      <w:docPartPr>
        <w:name w:val="D14A7F8811874508950CBED453B4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9366-1B0F-4AE1-905E-3A070948F845}"/>
      </w:docPartPr>
      <w:docPartBody>
        <w:p w:rsidR="00B97897" w:rsidRDefault="008F4E26" w:rsidP="008F4E26">
          <w:pPr>
            <w:pStyle w:val="D14A7F8811874508950CBED453B40BA618"/>
          </w:pPr>
          <w:r>
            <w:rPr>
              <w:rStyle w:val="PlaceholderText"/>
              <w:rFonts w:asciiTheme="majorHAnsi" w:hAnsiTheme="majorHAnsi"/>
              <w:sz w:val="20"/>
            </w:rPr>
            <w:t>[Street or Highway Number and City]</w:t>
          </w:r>
        </w:p>
      </w:docPartBody>
    </w:docPart>
    <w:docPart>
      <w:docPartPr>
        <w:name w:val="E30E15BC735B4D9DA4CF7DD543C1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1D35-6C83-498B-81B6-34CF89B09748}"/>
      </w:docPartPr>
      <w:docPartBody>
        <w:p w:rsidR="00B97897" w:rsidRDefault="008F4E26" w:rsidP="008F4E26">
          <w:pPr>
            <w:pStyle w:val="E30E15BC735B4D9DA4CF7DD543C1DF5716"/>
          </w:pPr>
          <w:r>
            <w:rPr>
              <w:color w:val="auto"/>
              <w:sz w:val="22"/>
            </w:rPr>
            <w:t>[</w:t>
          </w:r>
          <w:r>
            <w:rPr>
              <w:rStyle w:val="PlaceholderText"/>
            </w:rPr>
            <w:t>UNIV</w:t>
          </w:r>
          <w:r>
            <w:rPr>
              <w:rStyle w:val="PlaceholderText"/>
              <w:color w:val="auto"/>
            </w:rPr>
            <w:t>]</w:t>
          </w:r>
        </w:p>
      </w:docPartBody>
    </w:docPart>
    <w:docPart>
      <w:docPartPr>
        <w:name w:val="09D293447B0543D6BE22F6A63701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5199-4564-43C5-AE95-C7E5E91EDD05}"/>
      </w:docPartPr>
      <w:docPartBody>
        <w:p w:rsidR="00B97897" w:rsidRDefault="008F4E26" w:rsidP="008F4E26">
          <w:pPr>
            <w:pStyle w:val="09D293447B0543D6BE22F6A63701F746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D99D8106C084FB199866435133F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A89F-253A-4F1D-B8DF-3D7CF4F83553}"/>
      </w:docPartPr>
      <w:docPartBody>
        <w:p w:rsidR="00B97897" w:rsidRDefault="008F4E26" w:rsidP="008F4E26">
          <w:pPr>
            <w:pStyle w:val="AD99D8106C084FB199866435133F77F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8C53E88D29C498EB48300DA19AF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BC51-902C-42A0-8D34-D1CB03FD3506}"/>
      </w:docPartPr>
      <w:docPartBody>
        <w:p w:rsidR="00B97897" w:rsidRDefault="008F4E26" w:rsidP="008F4E26">
          <w:pPr>
            <w:pStyle w:val="A8C53E88D29C498EB48300DA19AFCFD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EC55C453FD294333837B30D78508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1460-3217-43E2-8426-5E278F582B13}"/>
      </w:docPartPr>
      <w:docPartBody>
        <w:p w:rsidR="00B97897" w:rsidRDefault="008F4E26" w:rsidP="008F4E26">
          <w:pPr>
            <w:pStyle w:val="EC55C453FD294333837B30D78508D49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27289F4C161E4A79A8D835DF7502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3C74-8DEB-43F0-837B-05B5EDAC060F}"/>
      </w:docPartPr>
      <w:docPartBody>
        <w:p w:rsidR="00B97897" w:rsidRDefault="008F4E26" w:rsidP="008F4E26">
          <w:pPr>
            <w:pStyle w:val="27289F4C161E4A79A8D835DF7502061A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B1083715B33046FB84454A0D1EE2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1FD7-267C-4A3D-AE33-3DA0E54BAE5B}"/>
      </w:docPartPr>
      <w:docPartBody>
        <w:p w:rsidR="00B97897" w:rsidRDefault="008F4E26" w:rsidP="008F4E26">
          <w:pPr>
            <w:pStyle w:val="B1083715B33046FB84454A0D1EE2156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A17B9A713FE43008FC7BB42CB36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D5AC-987A-4249-B475-F91E979C09B9}"/>
      </w:docPartPr>
      <w:docPartBody>
        <w:p w:rsidR="00B97897" w:rsidRDefault="008F4E26" w:rsidP="008F4E26">
          <w:pPr>
            <w:pStyle w:val="5A17B9A713FE43008FC7BB42CB365E98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935632B47904A178CDDFEE4D484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1DF0-6685-4E21-BFAD-25A849FFCA8A}"/>
      </w:docPartPr>
      <w:docPartBody>
        <w:p w:rsidR="00B97897" w:rsidRDefault="008F4E26" w:rsidP="008F4E26">
          <w:pPr>
            <w:pStyle w:val="9935632B47904A178CDDFEE4D48400A4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DEEC4A2C19E14FE9ACC732925148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67DD-DA5A-44B0-9FBA-22252DF6AFAE}"/>
      </w:docPartPr>
      <w:docPartBody>
        <w:p w:rsidR="00B97897" w:rsidRDefault="008F4E26" w:rsidP="008F4E26">
          <w:pPr>
            <w:pStyle w:val="DEEC4A2C19E14FE9ACC7329251483E7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B6268C4E05854D628F3AEB431F75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7CA5-2394-43A8-ABEC-F50C82AFE188}"/>
      </w:docPartPr>
      <w:docPartBody>
        <w:p w:rsidR="00B97897" w:rsidRDefault="008F4E26" w:rsidP="008F4E26">
          <w:pPr>
            <w:pStyle w:val="B6268C4E05854D628F3AEB431F7544E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2DF630CEAAA147E1A5B1A8AFB241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E402-D702-48B0-8E09-4930181430F2}"/>
      </w:docPartPr>
      <w:docPartBody>
        <w:p w:rsidR="00B97897" w:rsidRDefault="008F4E26" w:rsidP="008F4E26">
          <w:pPr>
            <w:pStyle w:val="2DF630CEAAA147E1A5B1A8AFB2415B00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04D7855F9C9846C5A280EB52C223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303C-6F1A-4E73-8EA1-B552E0FB94D8}"/>
      </w:docPartPr>
      <w:docPartBody>
        <w:p w:rsidR="00B97897" w:rsidRDefault="008F4E26" w:rsidP="008F4E26">
          <w:pPr>
            <w:pStyle w:val="04D7855F9C9846C5A280EB52C2231D3F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00B5927C9134A73A3FEE030162A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754A-4993-4E3E-93A3-B9D81AE4B0F4}"/>
      </w:docPartPr>
      <w:docPartBody>
        <w:p w:rsidR="00B97897" w:rsidRDefault="008F4E26" w:rsidP="008F4E26">
          <w:pPr>
            <w:pStyle w:val="700B5927C9134A73A3FEE030162A06D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12EDEC3A2CD43949F3EF36F40CB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C85E-E6E8-4A36-ADD7-959CF4B510BF}"/>
      </w:docPartPr>
      <w:docPartBody>
        <w:p w:rsidR="00B97897" w:rsidRDefault="008F4E26" w:rsidP="008F4E26">
          <w:pPr>
            <w:pStyle w:val="512EDEC3A2CD43949F3EF36F40CB60F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6F81562D684747B08DAC64051A29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7F5E-A00A-4855-98DD-0B41692DE88B}"/>
      </w:docPartPr>
      <w:docPartBody>
        <w:p w:rsidR="00B97897" w:rsidRDefault="008F4E26" w:rsidP="008F4E26">
          <w:pPr>
            <w:pStyle w:val="6F81562D684747B08DAC64051A298578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E9DB02E302A4E28AB6EBB17F728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447F-6B56-452C-8024-E75B6C2E0A77}"/>
      </w:docPartPr>
      <w:docPartBody>
        <w:p w:rsidR="00B97897" w:rsidRDefault="008F4E26" w:rsidP="008F4E26">
          <w:pPr>
            <w:pStyle w:val="7E9DB02E302A4E28AB6EBB17F7284C54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1A6166E628544F0A1F6DDB519C4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6183-3144-41DF-961E-490FC6A5D7AA}"/>
      </w:docPartPr>
      <w:docPartBody>
        <w:p w:rsidR="00B97897" w:rsidRDefault="008F4E26" w:rsidP="008F4E26">
          <w:pPr>
            <w:pStyle w:val="51A6166E628544F0A1F6DDB519C421DE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3ACDAFAF0FB64045890295A94EAA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750D-1CBC-4DAA-8187-E650488C5E81}"/>
      </w:docPartPr>
      <w:docPartBody>
        <w:p w:rsidR="00B97897" w:rsidRDefault="008F4E26" w:rsidP="008F4E26">
          <w:pPr>
            <w:pStyle w:val="3ACDAFAF0FB64045890295A94EAA49C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AA1B5D4A23947FDA674ADBB4773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1F17-0925-41B8-AA78-24EA3B7951F7}"/>
      </w:docPartPr>
      <w:docPartBody>
        <w:p w:rsidR="00B97897" w:rsidRDefault="008F4E26" w:rsidP="008F4E26">
          <w:pPr>
            <w:pStyle w:val="CAA1B5D4A23947FDA674ADBB4773C98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0AFDCFA86834FCC9560D2C3ACD6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CB28-D79F-4F5D-BB6A-11065D944828}"/>
      </w:docPartPr>
      <w:docPartBody>
        <w:p w:rsidR="00B97897" w:rsidRDefault="008F4E26" w:rsidP="008F4E26">
          <w:pPr>
            <w:pStyle w:val="40AFDCFA86834FCC9560D2C3ACD69713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FB208A091C2480D80829E06B721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2EF4-4804-4295-AAB7-C128E8724F99}"/>
      </w:docPartPr>
      <w:docPartBody>
        <w:p w:rsidR="00B97897" w:rsidRDefault="008F4E26" w:rsidP="008F4E26">
          <w:pPr>
            <w:pStyle w:val="CFB208A091C2480D80829E06B7218FA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32EC46FFC8849A6B1D4336DB960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889A-48C1-42C4-8A9A-F41663062992}"/>
      </w:docPartPr>
      <w:docPartBody>
        <w:p w:rsidR="00B97897" w:rsidRDefault="008F4E26" w:rsidP="008F4E26">
          <w:pPr>
            <w:pStyle w:val="932EC46FFC8849A6B1D4336DB96059DA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81A2A2608FC746BFB77A8051BDB1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1180-FA37-4FB4-A9B0-E111813ACEFA}"/>
      </w:docPartPr>
      <w:docPartBody>
        <w:p w:rsidR="00B97897" w:rsidRDefault="008F4E26" w:rsidP="008F4E26">
          <w:pPr>
            <w:pStyle w:val="81A2A2608FC746BFB77A8051BDB1F52F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FF8D5C2457441EC81A5FCF44645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CFD8-92E6-42E9-A050-C36782686E07}"/>
      </w:docPartPr>
      <w:docPartBody>
        <w:p w:rsidR="00B97897" w:rsidRDefault="008F4E26" w:rsidP="008F4E26">
          <w:pPr>
            <w:pStyle w:val="4FF8D5C2457441EC81A5FCF44645E69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ED594D5247C64925991B86CC2987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FD17-4187-4F31-B3DB-B724B1C650BD}"/>
      </w:docPartPr>
      <w:docPartBody>
        <w:p w:rsidR="00B97897" w:rsidRDefault="008F4E26" w:rsidP="008F4E26">
          <w:pPr>
            <w:pStyle w:val="ED594D5247C64925991B86CC298734C3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61771778E234DE9BC2DFD4A1A96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0947-7755-425A-9387-741D10134950}"/>
      </w:docPartPr>
      <w:docPartBody>
        <w:p w:rsidR="00B97897" w:rsidRDefault="008F4E26" w:rsidP="008F4E26">
          <w:pPr>
            <w:pStyle w:val="A61771778E234DE9BC2DFD4A1A96FA3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615E3B7EC0C4C699E49738A6A36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0890-1A76-4D49-B8EB-B52A9318057A}"/>
      </w:docPartPr>
      <w:docPartBody>
        <w:p w:rsidR="00B97897" w:rsidRDefault="008F4E26" w:rsidP="008F4E26">
          <w:pPr>
            <w:pStyle w:val="5615E3B7EC0C4C699E49738A6A36B28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276398372AD461C933A4DE6BA53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7EE-BCEE-4818-91C9-598ABE24DC1E}"/>
      </w:docPartPr>
      <w:docPartBody>
        <w:p w:rsidR="00B97897" w:rsidRDefault="008F4E26" w:rsidP="008F4E26">
          <w:pPr>
            <w:pStyle w:val="4276398372AD461C933A4DE6BA533CBF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D4116D8BBDDC490B962B0AE0975E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C64C-9824-4430-B29A-1E01D2AA5856}"/>
      </w:docPartPr>
      <w:docPartBody>
        <w:p w:rsidR="00B97897" w:rsidRDefault="008F4E26" w:rsidP="008F4E26">
          <w:pPr>
            <w:pStyle w:val="D4116D8BBDDC490B962B0AE0975EBF5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3F47ADDE2254849B1B127B36D26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FB8A-93D7-4439-BC99-622DE02DF81D}"/>
      </w:docPartPr>
      <w:docPartBody>
        <w:p w:rsidR="00B97897" w:rsidRDefault="008F4E26" w:rsidP="008F4E26">
          <w:pPr>
            <w:pStyle w:val="73F47ADDE2254849B1B127B36D26A94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8B2874813F6A4C1A856F55D814A1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4913-A1D7-433D-99A7-8C445C2138D2}"/>
      </w:docPartPr>
      <w:docPartBody>
        <w:p w:rsidR="00B97897" w:rsidRDefault="008F4E26" w:rsidP="008F4E26">
          <w:pPr>
            <w:pStyle w:val="8B2874813F6A4C1A856F55D814A137405"/>
          </w:pPr>
          <w:r w:rsidRPr="00611F39">
            <w:rPr>
              <w:rFonts w:asciiTheme="majorHAnsi" w:eastAsiaTheme="majorEastAsia" w:hAnsiTheme="majorHAnsi" w:cstheme="majorBidi"/>
              <w:spacing w:val="15"/>
              <w:sz w:val="18"/>
            </w:rPr>
            <w:t>[</w:t>
          </w:r>
          <w:r w:rsidRPr="00611F39">
            <w:rPr>
              <w:rStyle w:val="PlaceholderText"/>
              <w:rFonts w:asciiTheme="majorHAnsi" w:hAnsiTheme="majorHAnsi"/>
              <w:color w:val="auto"/>
              <w:sz w:val="18"/>
              <w:szCs w:val="18"/>
            </w:rPr>
            <w:t>Choose one</w:t>
          </w:r>
          <w:r w:rsidRPr="00611F39">
            <w:rPr>
              <w:rStyle w:val="PlaceholderText"/>
              <w:color w:val="auto"/>
            </w:rPr>
            <w:t>]</w:t>
          </w:r>
        </w:p>
      </w:docPartBody>
    </w:docPart>
    <w:docPart>
      <w:docPartPr>
        <w:name w:val="BA8F33D331C44A5E9BA8172226DB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2D05-7505-4762-8DB2-A71A795A4C5F}"/>
      </w:docPartPr>
      <w:docPartBody>
        <w:p w:rsidR="00B97897" w:rsidRDefault="008F4E26" w:rsidP="008F4E26">
          <w:pPr>
            <w:pStyle w:val="BA8F33D331C44A5E9BA8172226DBC010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CFE581122A04528AA45412E220C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D032-1C90-4A4F-9F7B-132EBA5FE065}"/>
      </w:docPartPr>
      <w:docPartBody>
        <w:p w:rsidR="00B97897" w:rsidRDefault="008F4E26" w:rsidP="008F4E26">
          <w:pPr>
            <w:pStyle w:val="4CFE581122A04528AA45412E220C419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84F70EF53F39485E9F60189DE404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B463-5238-43B3-A1FD-1C3C989EE164}"/>
      </w:docPartPr>
      <w:docPartBody>
        <w:p w:rsidR="00B97897" w:rsidRDefault="008F4E26" w:rsidP="008F4E26">
          <w:pPr>
            <w:pStyle w:val="84F70EF53F39485E9F60189DE404DA0B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24DE36D5C1F4AF18B073F78C01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8775-1C1F-4AC1-93B4-38AF0A2AC693}"/>
      </w:docPartPr>
      <w:docPartBody>
        <w:p w:rsidR="00B97897" w:rsidRDefault="008F4E26" w:rsidP="008F4E26">
          <w:pPr>
            <w:pStyle w:val="724DE36D5C1F4AF18B073F78C01A21E3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6D800886387745AFABE9145C86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EB87-DFA5-4D6D-B7DF-19004275996C}"/>
      </w:docPartPr>
      <w:docPartBody>
        <w:p w:rsidR="00B97897" w:rsidRDefault="008F4E26" w:rsidP="008F4E26">
          <w:pPr>
            <w:pStyle w:val="6D800886387745AFABE9145C86B7326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56FE65E0467453882143FAE9786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E897-B8E0-4EFB-9F29-0BA624639368}"/>
      </w:docPartPr>
      <w:docPartBody>
        <w:p w:rsidR="00B97897" w:rsidRDefault="008F4E26" w:rsidP="008F4E26">
          <w:pPr>
            <w:pStyle w:val="C56FE65E0467453882143FAE97867902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F4C4A1E351F4A369215AAD48F50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D05E-794D-47C0-8001-FD067F0DF176}"/>
      </w:docPartPr>
      <w:docPartBody>
        <w:p w:rsidR="00B97897" w:rsidRDefault="008F4E26" w:rsidP="008F4E26">
          <w:pPr>
            <w:pStyle w:val="7F4C4A1E351F4A369215AAD48F507243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2DB8D5AA58D147968AC3F9761143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8EEA-DD7D-451A-87E9-3B533A4B7D20}"/>
      </w:docPartPr>
      <w:docPartBody>
        <w:p w:rsidR="00B97897" w:rsidRDefault="008F4E26" w:rsidP="008F4E26">
          <w:pPr>
            <w:pStyle w:val="2DB8D5AA58D147968AC3F9761143E89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D032DC334A0A4B6FB53D1CE7871C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68E0-172C-4C55-BA68-F346582F8E3C}"/>
      </w:docPartPr>
      <w:docPartBody>
        <w:p w:rsidR="00B97897" w:rsidRDefault="008F4E26" w:rsidP="008F4E26">
          <w:pPr>
            <w:pStyle w:val="D032DC334A0A4B6FB53D1CE7871CE80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53E228C5DA54090A4EB5DAD0BEE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3184-E2AC-4D1E-A900-B2D2F4BF5054}"/>
      </w:docPartPr>
      <w:docPartBody>
        <w:p w:rsidR="00B97897" w:rsidRDefault="008F4E26" w:rsidP="008F4E26">
          <w:pPr>
            <w:pStyle w:val="953E228C5DA54090A4EB5DAD0BEED14A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30D8E512D61340D5A9D380C107EF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4DDA-6293-4E9A-8EB4-12F49C346D79}"/>
      </w:docPartPr>
      <w:docPartBody>
        <w:p w:rsidR="00B97897" w:rsidRDefault="008F4E26" w:rsidP="008F4E26">
          <w:pPr>
            <w:pStyle w:val="30D8E512D61340D5A9D380C107EFCD7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8EA53097BF8446FB1D94E9E3C10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2D04-C75D-4A04-B73F-1A6F5F084010}"/>
      </w:docPartPr>
      <w:docPartBody>
        <w:p w:rsidR="00B97897" w:rsidRDefault="008F4E26" w:rsidP="008F4E26">
          <w:pPr>
            <w:pStyle w:val="A8EA53097BF8446FB1D94E9E3C1019E2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F8AA640178F4C15B141B3DEC0DA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0A0A-BF35-4F24-8D88-F535CE73B39D}"/>
      </w:docPartPr>
      <w:docPartBody>
        <w:p w:rsidR="00B97897" w:rsidRDefault="008F4E26" w:rsidP="008F4E26">
          <w:pPr>
            <w:pStyle w:val="9F8AA640178F4C15B141B3DEC0DA05EE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D45D97A7C934962A8FA78E762C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B26F-AFAD-4B0B-BB44-3B635396D9BA}"/>
      </w:docPartPr>
      <w:docPartBody>
        <w:p w:rsidR="00B97897" w:rsidRDefault="008F4E26" w:rsidP="008F4E26">
          <w:pPr>
            <w:pStyle w:val="9D45D97A7C934962A8FA78E762CCECD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D0F8B07BA054AB4883A959B4946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1D8E-C1BA-400D-9C6E-19579F79E511}"/>
      </w:docPartPr>
      <w:docPartBody>
        <w:p w:rsidR="00B97897" w:rsidRDefault="008F4E26" w:rsidP="008F4E26">
          <w:pPr>
            <w:pStyle w:val="7D0F8B07BA054AB4883A959B494698D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18D41EB057F941CBAAAB1B96FC9E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4267-A21D-4F23-9D61-A3C41691E007}"/>
      </w:docPartPr>
      <w:docPartBody>
        <w:p w:rsidR="00B97897" w:rsidRDefault="008F4E26" w:rsidP="008F4E26">
          <w:pPr>
            <w:pStyle w:val="18D41EB057F941CBAAAB1B96FC9EBA0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63023E0B2B44533844EB13620A5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3E20-27F9-49C3-8351-C34F31D47BE8}"/>
      </w:docPartPr>
      <w:docPartBody>
        <w:p w:rsidR="00B97897" w:rsidRDefault="008F4E26" w:rsidP="008F4E26">
          <w:pPr>
            <w:pStyle w:val="463023E0B2B44533844EB13620A50C8F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0729B777EBD94C8A8650E7EFD022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D79B-1482-4143-9123-D7F8889DBD25}"/>
      </w:docPartPr>
      <w:docPartBody>
        <w:p w:rsidR="00B97897" w:rsidRDefault="008F4E26" w:rsidP="008F4E26">
          <w:pPr>
            <w:pStyle w:val="0729B777EBD94C8A8650E7EFD022570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17E20864D1EE4E7EA972CD92FD86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8ABA-811A-44B1-8236-20B7027BA578}"/>
      </w:docPartPr>
      <w:docPartBody>
        <w:p w:rsidR="00B97897" w:rsidRDefault="008F4E26" w:rsidP="008F4E26">
          <w:pPr>
            <w:pStyle w:val="17E20864D1EE4E7EA972CD92FD861D6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2A3DA8E8D6E74381A5F75AE38320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5F6E-55CB-4022-B47B-5E134405E460}"/>
      </w:docPartPr>
      <w:docPartBody>
        <w:p w:rsidR="00B97897" w:rsidRDefault="008F4E26" w:rsidP="008F4E26">
          <w:pPr>
            <w:pStyle w:val="2A3DA8E8D6E74381A5F75AE38320F1E3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5B54DDE5B884720803A78C5B514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1A9-FD0A-42CE-922F-17DF3E6CB0E9}"/>
      </w:docPartPr>
      <w:docPartBody>
        <w:p w:rsidR="00B97897" w:rsidRDefault="008F4E26" w:rsidP="008F4E26">
          <w:pPr>
            <w:pStyle w:val="C5B54DDE5B884720803A78C5B5148018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EC7E15B1528D4C8AA46A2C1F7C6D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D1EF-F1D1-43F4-8FBA-672BB7B504CC}"/>
      </w:docPartPr>
      <w:docPartBody>
        <w:p w:rsidR="00B97897" w:rsidRDefault="008F4E26" w:rsidP="008F4E26">
          <w:pPr>
            <w:pStyle w:val="EC7E15B1528D4C8AA46A2C1F7C6DC54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099D681FE924480E9BFFFEC606D6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8F2C-075C-4301-BA84-F7EA2554C915}"/>
      </w:docPartPr>
      <w:docPartBody>
        <w:p w:rsidR="00B97897" w:rsidRDefault="008F4E26" w:rsidP="008F4E26">
          <w:pPr>
            <w:pStyle w:val="099D681FE924480E9BFFFEC606D6CAB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89B8CEE8712447A695E5D7B7E629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CEDD-D992-4C7D-9EAF-219E77E571EC}"/>
      </w:docPartPr>
      <w:docPartBody>
        <w:p w:rsidR="00B97897" w:rsidRDefault="008F4E26" w:rsidP="008F4E26">
          <w:pPr>
            <w:pStyle w:val="89B8CEE8712447A695E5D7B7E6293FF2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EE68A1CC15740A892785B741755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19CE-889F-4270-AA19-3BFD04B83742}"/>
      </w:docPartPr>
      <w:docPartBody>
        <w:p w:rsidR="00B97897" w:rsidRDefault="008F4E26" w:rsidP="008F4E26">
          <w:pPr>
            <w:pStyle w:val="CEE68A1CC15740A892785B741755740A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023EF497BF3C4E7A8F8BEEAF910E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EF66-34D1-4295-9BF5-16075A6C218D}"/>
      </w:docPartPr>
      <w:docPartBody>
        <w:p w:rsidR="00B97897" w:rsidRDefault="008F4E26" w:rsidP="008F4E26">
          <w:pPr>
            <w:pStyle w:val="023EF497BF3C4E7A8F8BEEAF910EB182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29BAE7DDBF224A4EAB0CBA64C9B2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EAE6-88C7-4031-A33D-62B40921D34E}"/>
      </w:docPartPr>
      <w:docPartBody>
        <w:p w:rsidR="00B97897" w:rsidRDefault="008F4E26" w:rsidP="008F4E26">
          <w:pPr>
            <w:pStyle w:val="29BAE7DDBF224A4EAB0CBA64C9B28B3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00BDAB3527CF4819B3562DD5DA06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B511-A775-422A-876C-D7A6CA2A4F09}"/>
      </w:docPartPr>
      <w:docPartBody>
        <w:p w:rsidR="00B97897" w:rsidRDefault="008F4E26" w:rsidP="008F4E26">
          <w:pPr>
            <w:pStyle w:val="00BDAB3527CF4819B3562DD5DA066D3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31D2FAC36F4447AC95A15CDBFE32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95E5-C084-4392-96DB-54A75E9C7D88}"/>
      </w:docPartPr>
      <w:docPartBody>
        <w:p w:rsidR="00B97897" w:rsidRDefault="008F4E26" w:rsidP="008F4E26">
          <w:pPr>
            <w:pStyle w:val="31D2FAC36F4447AC95A15CDBFE323F8F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3322BAAE7C5D4C28B36F12B319E0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2DED-9FF6-4D0C-A12E-CB6DC10D7E0F}"/>
      </w:docPartPr>
      <w:docPartBody>
        <w:p w:rsidR="00B97897" w:rsidRDefault="008F4E26" w:rsidP="008F4E26">
          <w:pPr>
            <w:pStyle w:val="3322BAAE7C5D4C28B36F12B319E0143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382B46E88857405BBC30736FEE9A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AB45-C38E-4582-95FF-287F8A071B94}"/>
      </w:docPartPr>
      <w:docPartBody>
        <w:p w:rsidR="00B97897" w:rsidRDefault="008F4E26" w:rsidP="008F4E26">
          <w:pPr>
            <w:pStyle w:val="382B46E88857405BBC30736FEE9AD32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414A6D8335A425AAFDC1EE6DC48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54CE-E872-4A89-9F64-7D6CCB436326}"/>
      </w:docPartPr>
      <w:docPartBody>
        <w:p w:rsidR="00B97897" w:rsidRDefault="008F4E26" w:rsidP="008F4E26">
          <w:pPr>
            <w:pStyle w:val="4414A6D8335A425AAFDC1EE6DC487B76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B1387C4CEC24D1E8B84709A94D4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2F22-7CF5-40C5-B7FB-C48CD8E233DA}"/>
      </w:docPartPr>
      <w:docPartBody>
        <w:p w:rsidR="00B97897" w:rsidRDefault="008F4E26" w:rsidP="008F4E26">
          <w:pPr>
            <w:pStyle w:val="5B1387C4CEC24D1E8B84709A94D4DE88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82109BA30945432EB9E9A3AE2AC7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9401-03F7-4A37-B527-92A942B6F712}"/>
      </w:docPartPr>
      <w:docPartBody>
        <w:p w:rsidR="00B97897" w:rsidRDefault="008F4E26" w:rsidP="008F4E26">
          <w:pPr>
            <w:pStyle w:val="82109BA30945432EB9E9A3AE2AC78F44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7E81AC316C14DBB81D9ADF6B122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7DE1-780B-485B-AA09-758B19D7A8B4}"/>
      </w:docPartPr>
      <w:docPartBody>
        <w:p w:rsidR="00B97897" w:rsidRDefault="008F4E26" w:rsidP="008F4E26">
          <w:pPr>
            <w:pStyle w:val="97E81AC316C14DBB81D9ADF6B122E77E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60FF4A7E92B6474FBE881606C4C8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696E-4046-48D8-B7CC-CA9B847875D5}"/>
      </w:docPartPr>
      <w:docPartBody>
        <w:p w:rsidR="00B97897" w:rsidRDefault="008F4E26" w:rsidP="008F4E26">
          <w:pPr>
            <w:pStyle w:val="60FF4A7E92B6474FBE881606C4C8107E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E7B7255E9B344025A77344B0ABCD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5693-F457-4BB4-9CBE-8C24F073E7D4}"/>
      </w:docPartPr>
      <w:docPartBody>
        <w:p w:rsidR="00B97897" w:rsidRDefault="008F4E26" w:rsidP="008F4E26">
          <w:pPr>
            <w:pStyle w:val="E7B7255E9B344025A77344B0ABCD8FE2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1A305E96C2F947C8A63EAEDB147F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86A6-65AE-4736-AEE2-0E1412B107AA}"/>
      </w:docPartPr>
      <w:docPartBody>
        <w:p w:rsidR="00B97897" w:rsidRDefault="008F4E26" w:rsidP="008F4E26">
          <w:pPr>
            <w:pStyle w:val="1A305E96C2F947C8A63EAEDB147F870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354A28B44D84CD88BD2AAA27248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05E3-DD56-401F-B060-4389EA71954D}"/>
      </w:docPartPr>
      <w:docPartBody>
        <w:p w:rsidR="00B97897" w:rsidRDefault="008F4E26" w:rsidP="008F4E26">
          <w:pPr>
            <w:pStyle w:val="5354A28B44D84CD88BD2AAA27248114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C5AE203A6A94F9F82DBB2CAD861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5CDD-59ED-4C5D-AEF5-50855FCD82A2}"/>
      </w:docPartPr>
      <w:docPartBody>
        <w:p w:rsidR="00B97897" w:rsidRDefault="008F4E26" w:rsidP="008F4E26">
          <w:pPr>
            <w:pStyle w:val="9C5AE203A6A94F9F82DBB2CAD8611A4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C7106A8E25440FA82674110FE56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66A-5694-4F23-A44F-4F16E52CBB04}"/>
      </w:docPartPr>
      <w:docPartBody>
        <w:p w:rsidR="00B97897" w:rsidRDefault="008F4E26" w:rsidP="008F4E26">
          <w:pPr>
            <w:pStyle w:val="7C7106A8E25440FA82674110FE56DB6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0C2DD6A936B4BFA9249A09A11F0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0C9A-58CF-47A0-B8C0-A970D7151FC4}"/>
      </w:docPartPr>
      <w:docPartBody>
        <w:p w:rsidR="00B97897" w:rsidRDefault="008F4E26" w:rsidP="008F4E26">
          <w:pPr>
            <w:pStyle w:val="A0C2DD6A936B4BFA9249A09A11F0891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9CB84A2F9AF479C81698461A378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B70E-793D-4335-88CD-B8C7F90C64B7}"/>
      </w:docPartPr>
      <w:docPartBody>
        <w:p w:rsidR="00B97897" w:rsidRDefault="008F4E26" w:rsidP="008F4E26">
          <w:pPr>
            <w:pStyle w:val="A9CB84A2F9AF479C81698461A3787DF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11D0CE65634E42E484D5E0689F1C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CC5E-4882-45A3-817E-A23B15523B20}"/>
      </w:docPartPr>
      <w:docPartBody>
        <w:p w:rsidR="00B97897" w:rsidRDefault="008F4E26" w:rsidP="008F4E26">
          <w:pPr>
            <w:pStyle w:val="11D0CE65634E42E484D5E0689F1C80C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BE94C2EBA7FD4DEDB94CFC9F39B5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4C3E-D3B6-4B0B-B25E-0FFC9C096074}"/>
      </w:docPartPr>
      <w:docPartBody>
        <w:p w:rsidR="00B97897" w:rsidRDefault="008F4E26" w:rsidP="008F4E26">
          <w:pPr>
            <w:pStyle w:val="BE94C2EBA7FD4DEDB94CFC9F39B572AF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99D262770AD4173B01854ABCFF5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5C79-6905-4C8C-92AE-1C2A8B642F77}"/>
      </w:docPartPr>
      <w:docPartBody>
        <w:p w:rsidR="00B97897" w:rsidRDefault="008F4E26" w:rsidP="008F4E26">
          <w:pPr>
            <w:pStyle w:val="C99D262770AD4173B01854ABCFF5000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F97194A6E1E4AE68DF4FC6FFC61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5BF2-54EE-4458-8180-465D31241B68}"/>
      </w:docPartPr>
      <w:docPartBody>
        <w:p w:rsidR="00B97897" w:rsidRDefault="008F4E26" w:rsidP="008F4E26">
          <w:pPr>
            <w:pStyle w:val="9F97194A6E1E4AE68DF4FC6FFC614857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C25F444D909743F2B27130897CBC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9524-B16A-461B-8614-53DCEA1F7794}"/>
      </w:docPartPr>
      <w:docPartBody>
        <w:p w:rsidR="00B97897" w:rsidRDefault="008F4E26" w:rsidP="008F4E26">
          <w:pPr>
            <w:pStyle w:val="C25F444D909743F2B27130897CBC9BD6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DD937A6897B34D309D24E7EADE00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CC04-8E48-4FE7-88E4-A0727A6668DD}"/>
      </w:docPartPr>
      <w:docPartBody>
        <w:p w:rsidR="00B97897" w:rsidRDefault="008F4E26" w:rsidP="008F4E26">
          <w:pPr>
            <w:pStyle w:val="DD937A6897B34D309D24E7EADE00238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2C8557ED1B44CF1AAF24ACA24A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A845-B669-4281-B7E5-B990ADD90F96}"/>
      </w:docPartPr>
      <w:docPartBody>
        <w:p w:rsidR="00B97897" w:rsidRDefault="008F4E26" w:rsidP="008F4E26">
          <w:pPr>
            <w:pStyle w:val="A2C8557ED1B44CF1AAF24ACA24AC41C2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30167FC16C784F67AB50B7D5D777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54EF-162C-428D-8606-EEBD586C0205}"/>
      </w:docPartPr>
      <w:docPartBody>
        <w:p w:rsidR="00B97897" w:rsidRDefault="008F4E26" w:rsidP="008F4E26">
          <w:pPr>
            <w:pStyle w:val="30167FC16C784F67AB50B7D5D77704D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808FAD9DFFAB47E282A0544833C6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6130-65FD-4B62-8766-1C7D44B4462A}"/>
      </w:docPartPr>
      <w:docPartBody>
        <w:p w:rsidR="00B97897" w:rsidRDefault="008F4E26" w:rsidP="008F4E26">
          <w:pPr>
            <w:pStyle w:val="808FAD9DFFAB47E282A0544833C663C9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25865160794745CB82CDED09FD8C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FD7F-2B6A-4299-933E-8AC1C4E38B8F}"/>
      </w:docPartPr>
      <w:docPartBody>
        <w:p w:rsidR="00B97897" w:rsidRDefault="008F4E26" w:rsidP="008F4E26">
          <w:pPr>
            <w:pStyle w:val="25865160794745CB82CDED09FD8C71E6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01FAC46092464A45818E5383EA82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0857-FB43-432D-A8A7-8E9FEB1D66F1}"/>
      </w:docPartPr>
      <w:docPartBody>
        <w:p w:rsidR="00B97897" w:rsidRDefault="008F4E26" w:rsidP="008F4E26">
          <w:pPr>
            <w:pStyle w:val="01FAC46092464A45818E5383EA8281A0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F5FA51F713E44597A31A01F8071F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8DA5-6E4B-433A-8ECC-819BC01DFFD7}"/>
      </w:docPartPr>
      <w:docPartBody>
        <w:p w:rsidR="00B97897" w:rsidRDefault="008F4E26" w:rsidP="008F4E26">
          <w:pPr>
            <w:pStyle w:val="F5FA51F713E44597A31A01F8071F0291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F4516073895B4EA180261DB71196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CBFD-F7B7-40D5-B784-11EA0C8D7415}"/>
      </w:docPartPr>
      <w:docPartBody>
        <w:p w:rsidR="00B97897" w:rsidRDefault="008F4E26" w:rsidP="008F4E26">
          <w:pPr>
            <w:pStyle w:val="F4516073895B4EA180261DB71196A65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288B7A7ECC141BC95E1748D36F3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B64D-90B2-4AEC-9548-CF8DF6BD2BA4}"/>
      </w:docPartPr>
      <w:docPartBody>
        <w:p w:rsidR="00B97897" w:rsidRDefault="008F4E26" w:rsidP="008F4E26">
          <w:pPr>
            <w:pStyle w:val="5288B7A7ECC141BC95E1748D36F33FA4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72B243B1EF0447DEA9DCA5BF5BE1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76F4-FD1E-489C-B5CF-8AAB5C608FB3}"/>
      </w:docPartPr>
      <w:docPartBody>
        <w:p w:rsidR="00B97897" w:rsidRDefault="008F4E26" w:rsidP="008F4E26">
          <w:pPr>
            <w:pStyle w:val="72B243B1EF0447DEA9DCA5BF5BE1977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A457200104654FCF99155AB6F0BB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FCEA-A8EB-4BE6-AF2D-0686496A30AA}"/>
      </w:docPartPr>
      <w:docPartBody>
        <w:p w:rsidR="00B97897" w:rsidRDefault="008F4E26" w:rsidP="008F4E26">
          <w:pPr>
            <w:pStyle w:val="A457200104654FCF99155AB6F0BB04E8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FA74ED6091AA49159A8BC83697BF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2CF8-E71C-42C5-A568-C7C332C7948B}"/>
      </w:docPartPr>
      <w:docPartBody>
        <w:p w:rsidR="00B97897" w:rsidRDefault="008F4E26" w:rsidP="008F4E26">
          <w:pPr>
            <w:pStyle w:val="FA74ED6091AA49159A8BC83697BFBD7D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400139A359D84398ACBD00DD34F4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8B73-84A5-42F2-8445-C8B0AB0CF46C}"/>
      </w:docPartPr>
      <w:docPartBody>
        <w:p w:rsidR="00B97897" w:rsidRDefault="008F4E26" w:rsidP="008F4E26">
          <w:pPr>
            <w:pStyle w:val="400139A359D84398ACBD00DD34F4464A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E8BBB0D00FB64E2EA4D60C317ECA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DC4B-5074-434C-A501-A0DF64A24474}"/>
      </w:docPartPr>
      <w:docPartBody>
        <w:p w:rsidR="00B97897" w:rsidRDefault="008F4E26" w:rsidP="008F4E26">
          <w:pPr>
            <w:pStyle w:val="E8BBB0D00FB64E2EA4D60C317ECA35BC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9BBD9BD1D7BC4C959436B4C31814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13AD-3B26-430A-8AE6-87C00FDE5973}"/>
      </w:docPartPr>
      <w:docPartBody>
        <w:p w:rsidR="00B97897" w:rsidRDefault="008F4E26" w:rsidP="008F4E26">
          <w:pPr>
            <w:pStyle w:val="9BBD9BD1D7BC4C959436B4C318140D55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  <w:docPart>
      <w:docPartPr>
        <w:name w:val="52FA6DED837F49DBA78365A37FD6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291D-4CD0-4C1B-AFFC-E020F5AD730B}"/>
      </w:docPartPr>
      <w:docPartBody>
        <w:p w:rsidR="00B97897" w:rsidRDefault="008F4E26" w:rsidP="008F4E26">
          <w:pPr>
            <w:pStyle w:val="52FA6DED837F49DBA78365A37FD628093"/>
          </w:pPr>
          <w:r>
            <w:t>[</w:t>
          </w:r>
          <w:r w:rsidRPr="00FB4E3F">
            <w:rPr>
              <w:rFonts w:asciiTheme="majorHAnsi" w:hAnsiTheme="majorHAnsi"/>
              <w:sz w:val="18"/>
              <w:szCs w:val="18"/>
            </w:rPr>
            <w:t>Select an Institution</w:t>
          </w:r>
          <w:r>
            <w:rPr>
              <w:rFonts w:asciiTheme="majorHAnsi" w:hAnsiTheme="majorHAnsi"/>
              <w:sz w:val="18"/>
              <w:szCs w:val="18"/>
            </w:rPr>
            <w:t>]</w:t>
          </w:r>
        </w:p>
      </w:docPartBody>
    </w:docPart>
    <w:docPart>
      <w:docPartPr>
        <w:name w:val="2433D8C8A55A48418CF60067BD6C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7E03-7E85-4E69-A3A9-B1B34234D1AD}"/>
      </w:docPartPr>
      <w:docPartBody>
        <w:p w:rsidR="00B97897" w:rsidRDefault="008F4E26" w:rsidP="008F4E26">
          <w:pPr>
            <w:pStyle w:val="2433D8C8A55A48418CF60067BD6C45492"/>
          </w:pPr>
          <w:r w:rsidRPr="00FB4E3F">
            <w:rPr>
              <w:rFonts w:asciiTheme="majorHAnsi" w:hAnsiTheme="majorHAnsi"/>
              <w:sz w:val="18"/>
              <w:szCs w:val="18"/>
            </w:rPr>
            <w:t>[Select an Institution]</w:t>
          </w:r>
        </w:p>
      </w:docPartBody>
    </w:docPart>
    <w:docPart>
      <w:docPartPr>
        <w:name w:val="14DDF615F20E47708DC95F43E495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3B20-B33C-4611-AF4F-F210C952F0BD}"/>
      </w:docPartPr>
      <w:docPartBody>
        <w:p w:rsidR="00B97897" w:rsidRDefault="008F4E26" w:rsidP="008F4E26">
          <w:pPr>
            <w:pStyle w:val="14DDF615F20E47708DC95F43E49570D6"/>
          </w:pPr>
          <w:r w:rsidRPr="005764C3">
            <w:rPr>
              <w:rStyle w:val="PlaceholderText"/>
            </w:rPr>
            <w:t>Click here to enter a date.</w:t>
          </w:r>
        </w:p>
      </w:docPartBody>
    </w:docPart>
    <w:docPart>
      <w:docPartPr>
        <w:name w:val="4C537E2D8C9D4A12A16DAC65242E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9043-0AEC-4424-AC8B-CBA7AC0ED0BB}"/>
      </w:docPartPr>
      <w:docPartBody>
        <w:p w:rsidR="00B97897" w:rsidRDefault="008F4E26" w:rsidP="008F4E26">
          <w:pPr>
            <w:pStyle w:val="4C537E2D8C9D4A12A16DAC65242EEF4A"/>
          </w:pPr>
          <w:r>
            <w:rPr>
              <w:rFonts w:asciiTheme="majorHAnsi" w:eastAsiaTheme="majorEastAsia" w:hAnsiTheme="majorHAnsi" w:cstheme="majorBidi"/>
              <w:spacing w:val="15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26"/>
    <w:rsid w:val="002345BF"/>
    <w:rsid w:val="00383318"/>
    <w:rsid w:val="00570B91"/>
    <w:rsid w:val="008F4E26"/>
    <w:rsid w:val="00B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E26"/>
    <w:rPr>
      <w:color w:val="808080"/>
    </w:rPr>
  </w:style>
  <w:style w:type="paragraph" w:customStyle="1" w:styleId="D39D4F936D38443D8E45D8DB354BB7FD">
    <w:name w:val="D39D4F936D38443D8E45D8DB354BB7FD"/>
  </w:style>
  <w:style w:type="paragraph" w:customStyle="1" w:styleId="09D293447B0543D6BE22F6A63701F746">
    <w:name w:val="09D293447B0543D6BE22F6A63701F746"/>
    <w:rsid w:val="008F4E26"/>
  </w:style>
  <w:style w:type="paragraph" w:customStyle="1" w:styleId="AD99D8106C084FB199866435133F77FC">
    <w:name w:val="AD99D8106C084FB199866435133F77FC"/>
    <w:rsid w:val="008F4E26"/>
  </w:style>
  <w:style w:type="paragraph" w:customStyle="1" w:styleId="A8C53E88D29C498EB48300DA19AFCFD9">
    <w:name w:val="A8C53E88D29C498EB48300DA19AFCFD9"/>
    <w:rsid w:val="008F4E26"/>
  </w:style>
  <w:style w:type="paragraph" w:customStyle="1" w:styleId="EC55C453FD294333837B30D78508D495">
    <w:name w:val="EC55C453FD294333837B30D78508D495"/>
    <w:rsid w:val="008F4E26"/>
  </w:style>
  <w:style w:type="paragraph" w:customStyle="1" w:styleId="27289F4C161E4A79A8D835DF7502061A">
    <w:name w:val="27289F4C161E4A79A8D835DF7502061A"/>
    <w:rsid w:val="008F4E26"/>
  </w:style>
  <w:style w:type="paragraph" w:customStyle="1" w:styleId="B1083715B33046FB84454A0D1EE21561">
    <w:name w:val="B1083715B33046FB84454A0D1EE21561"/>
    <w:rsid w:val="008F4E26"/>
  </w:style>
  <w:style w:type="paragraph" w:customStyle="1" w:styleId="5A17B9A713FE43008FC7BB42CB365E98">
    <w:name w:val="5A17B9A713FE43008FC7BB42CB365E98"/>
    <w:rsid w:val="008F4E26"/>
  </w:style>
  <w:style w:type="paragraph" w:customStyle="1" w:styleId="9935632B47904A178CDDFEE4D48400A4">
    <w:name w:val="9935632B47904A178CDDFEE4D48400A4"/>
    <w:rsid w:val="008F4E26"/>
  </w:style>
  <w:style w:type="paragraph" w:customStyle="1" w:styleId="DEEC4A2C19E14FE9ACC7329251483E77">
    <w:name w:val="DEEC4A2C19E14FE9ACC7329251483E77"/>
    <w:rsid w:val="008F4E26"/>
  </w:style>
  <w:style w:type="paragraph" w:customStyle="1" w:styleId="B6268C4E05854D628F3AEB431F7544E5">
    <w:name w:val="B6268C4E05854D628F3AEB431F7544E5"/>
    <w:rsid w:val="008F4E26"/>
  </w:style>
  <w:style w:type="paragraph" w:customStyle="1" w:styleId="2DF630CEAAA147E1A5B1A8AFB2415B00">
    <w:name w:val="2DF630CEAAA147E1A5B1A8AFB2415B00"/>
    <w:rsid w:val="008F4E26"/>
  </w:style>
  <w:style w:type="paragraph" w:customStyle="1" w:styleId="04D7855F9C9846C5A280EB52C2231D3F">
    <w:name w:val="04D7855F9C9846C5A280EB52C2231D3F"/>
    <w:rsid w:val="008F4E26"/>
  </w:style>
  <w:style w:type="paragraph" w:customStyle="1" w:styleId="700B5927C9134A73A3FEE030162A06DC">
    <w:name w:val="700B5927C9134A73A3FEE030162A06DC"/>
    <w:rsid w:val="008F4E26"/>
  </w:style>
  <w:style w:type="paragraph" w:customStyle="1" w:styleId="512EDEC3A2CD43949F3EF36F40CB60F9">
    <w:name w:val="512EDEC3A2CD43949F3EF36F40CB60F9"/>
    <w:rsid w:val="008F4E26"/>
  </w:style>
  <w:style w:type="paragraph" w:customStyle="1" w:styleId="6F81562D684747B08DAC64051A298578">
    <w:name w:val="6F81562D684747B08DAC64051A298578"/>
    <w:rsid w:val="008F4E26"/>
  </w:style>
  <w:style w:type="paragraph" w:customStyle="1" w:styleId="7E9DB02E302A4E28AB6EBB17F7284C54">
    <w:name w:val="7E9DB02E302A4E28AB6EBB17F7284C54"/>
    <w:rsid w:val="008F4E26"/>
  </w:style>
  <w:style w:type="paragraph" w:customStyle="1" w:styleId="51A6166E628544F0A1F6DDB519C421DE">
    <w:name w:val="51A6166E628544F0A1F6DDB519C421DE"/>
    <w:rsid w:val="008F4E26"/>
  </w:style>
  <w:style w:type="paragraph" w:customStyle="1" w:styleId="3ACDAFAF0FB64045890295A94EAA49C9">
    <w:name w:val="3ACDAFAF0FB64045890295A94EAA49C9"/>
    <w:rsid w:val="008F4E26"/>
  </w:style>
  <w:style w:type="paragraph" w:customStyle="1" w:styleId="CAA1B5D4A23947FDA674ADBB4773C987">
    <w:name w:val="CAA1B5D4A23947FDA674ADBB4773C987"/>
    <w:rsid w:val="008F4E26"/>
  </w:style>
  <w:style w:type="paragraph" w:customStyle="1" w:styleId="40AFDCFA86834FCC9560D2C3ACD69713">
    <w:name w:val="40AFDCFA86834FCC9560D2C3ACD69713"/>
    <w:rsid w:val="008F4E26"/>
  </w:style>
  <w:style w:type="paragraph" w:customStyle="1" w:styleId="CFB208A091C2480D80829E06B7218FA5">
    <w:name w:val="CFB208A091C2480D80829E06B7218FA5"/>
    <w:rsid w:val="008F4E26"/>
  </w:style>
  <w:style w:type="paragraph" w:customStyle="1" w:styleId="932EC46FFC8849A6B1D4336DB96059DA">
    <w:name w:val="932EC46FFC8849A6B1D4336DB96059DA"/>
    <w:rsid w:val="008F4E26"/>
  </w:style>
  <w:style w:type="paragraph" w:customStyle="1" w:styleId="81A2A2608FC746BFB77A8051BDB1F52F">
    <w:name w:val="81A2A2608FC746BFB77A8051BDB1F52F"/>
    <w:rsid w:val="008F4E26"/>
  </w:style>
  <w:style w:type="paragraph" w:customStyle="1" w:styleId="4FF8D5C2457441EC81A5FCF44645E691">
    <w:name w:val="4FF8D5C2457441EC81A5FCF44645E691"/>
    <w:rsid w:val="008F4E26"/>
  </w:style>
  <w:style w:type="paragraph" w:customStyle="1" w:styleId="ED594D5247C64925991B86CC298734C3">
    <w:name w:val="ED594D5247C64925991B86CC298734C3"/>
    <w:rsid w:val="008F4E26"/>
  </w:style>
  <w:style w:type="paragraph" w:customStyle="1" w:styleId="A61771778E234DE9BC2DFD4A1A96FA37">
    <w:name w:val="A61771778E234DE9BC2DFD4A1A96FA37"/>
    <w:rsid w:val="008F4E26"/>
  </w:style>
  <w:style w:type="paragraph" w:customStyle="1" w:styleId="5615E3B7EC0C4C699E49738A6A36B28D">
    <w:name w:val="5615E3B7EC0C4C699E49738A6A36B28D"/>
    <w:rsid w:val="008F4E26"/>
  </w:style>
  <w:style w:type="paragraph" w:customStyle="1" w:styleId="4276398372AD461C933A4DE6BA533CBF">
    <w:name w:val="4276398372AD461C933A4DE6BA533CBF"/>
    <w:rsid w:val="008F4E26"/>
  </w:style>
  <w:style w:type="paragraph" w:customStyle="1" w:styleId="D4116D8BBDDC490B962B0AE0975EBF55">
    <w:name w:val="D4116D8BBDDC490B962B0AE0975EBF55"/>
    <w:rsid w:val="008F4E26"/>
  </w:style>
  <w:style w:type="paragraph" w:customStyle="1" w:styleId="73F47ADDE2254849B1B127B36D26A94C">
    <w:name w:val="73F47ADDE2254849B1B127B36D26A94C"/>
    <w:rsid w:val="008F4E26"/>
  </w:style>
  <w:style w:type="paragraph" w:customStyle="1" w:styleId="BA8F33D331C44A5E9BA8172226DBC010">
    <w:name w:val="BA8F33D331C44A5E9BA8172226DBC010"/>
    <w:rsid w:val="008F4E26"/>
  </w:style>
  <w:style w:type="paragraph" w:customStyle="1" w:styleId="4CFE581122A04528AA45412E220C419D">
    <w:name w:val="4CFE581122A04528AA45412E220C419D"/>
    <w:rsid w:val="008F4E26"/>
  </w:style>
  <w:style w:type="paragraph" w:customStyle="1" w:styleId="84F70EF53F39485E9F60189DE404DA0B">
    <w:name w:val="84F70EF53F39485E9F60189DE404DA0B"/>
    <w:rsid w:val="008F4E26"/>
  </w:style>
  <w:style w:type="paragraph" w:customStyle="1" w:styleId="724DE36D5C1F4AF18B073F78C01A21E3">
    <w:name w:val="724DE36D5C1F4AF18B073F78C01A21E3"/>
    <w:rsid w:val="008F4E26"/>
  </w:style>
  <w:style w:type="paragraph" w:customStyle="1" w:styleId="6D800886387745AFABE9145C86B73265">
    <w:name w:val="6D800886387745AFABE9145C86B73265"/>
    <w:rsid w:val="008F4E26"/>
  </w:style>
  <w:style w:type="paragraph" w:customStyle="1" w:styleId="C56FE65E0467453882143FAE97867902">
    <w:name w:val="C56FE65E0467453882143FAE97867902"/>
    <w:rsid w:val="008F4E26"/>
  </w:style>
  <w:style w:type="paragraph" w:customStyle="1" w:styleId="7F4C4A1E351F4A369215AAD48F507243">
    <w:name w:val="7F4C4A1E351F4A369215AAD48F507243"/>
    <w:rsid w:val="008F4E26"/>
  </w:style>
  <w:style w:type="paragraph" w:customStyle="1" w:styleId="2DB8D5AA58D147968AC3F9761143E891">
    <w:name w:val="2DB8D5AA58D147968AC3F9761143E891"/>
    <w:rsid w:val="008F4E26"/>
  </w:style>
  <w:style w:type="paragraph" w:customStyle="1" w:styleId="D032DC334A0A4B6FB53D1CE7871CE80C">
    <w:name w:val="D032DC334A0A4B6FB53D1CE7871CE80C"/>
    <w:rsid w:val="008F4E26"/>
  </w:style>
  <w:style w:type="paragraph" w:customStyle="1" w:styleId="953E228C5DA54090A4EB5DAD0BEED14A">
    <w:name w:val="953E228C5DA54090A4EB5DAD0BEED14A"/>
    <w:rsid w:val="008F4E26"/>
  </w:style>
  <w:style w:type="paragraph" w:customStyle="1" w:styleId="30D8E512D61340D5A9D380C107EFCD79">
    <w:name w:val="30D8E512D61340D5A9D380C107EFCD79"/>
    <w:rsid w:val="008F4E26"/>
  </w:style>
  <w:style w:type="paragraph" w:customStyle="1" w:styleId="A8EA53097BF8446FB1D94E9E3C1019E2">
    <w:name w:val="A8EA53097BF8446FB1D94E9E3C1019E2"/>
    <w:rsid w:val="008F4E26"/>
  </w:style>
  <w:style w:type="paragraph" w:customStyle="1" w:styleId="9F8AA640178F4C15B141B3DEC0DA05EE">
    <w:name w:val="9F8AA640178F4C15B141B3DEC0DA05EE"/>
    <w:rsid w:val="008F4E26"/>
  </w:style>
  <w:style w:type="paragraph" w:customStyle="1" w:styleId="9D45D97A7C934962A8FA78E762CCECD1">
    <w:name w:val="9D45D97A7C934962A8FA78E762CCECD1"/>
    <w:rsid w:val="008F4E26"/>
  </w:style>
  <w:style w:type="paragraph" w:customStyle="1" w:styleId="7D0F8B07BA054AB4883A959B494698D1">
    <w:name w:val="7D0F8B07BA054AB4883A959B494698D1"/>
    <w:rsid w:val="008F4E26"/>
  </w:style>
  <w:style w:type="paragraph" w:customStyle="1" w:styleId="18D41EB057F941CBAAAB1B96FC9EBA09">
    <w:name w:val="18D41EB057F941CBAAAB1B96FC9EBA09"/>
    <w:rsid w:val="008F4E26"/>
  </w:style>
  <w:style w:type="paragraph" w:customStyle="1" w:styleId="463023E0B2B44533844EB13620A50C8F">
    <w:name w:val="463023E0B2B44533844EB13620A50C8F"/>
    <w:rsid w:val="008F4E26"/>
  </w:style>
  <w:style w:type="paragraph" w:customStyle="1" w:styleId="0729B777EBD94C8A8650E7EFD022570D">
    <w:name w:val="0729B777EBD94C8A8650E7EFD022570D"/>
    <w:rsid w:val="008F4E26"/>
  </w:style>
  <w:style w:type="paragraph" w:customStyle="1" w:styleId="17E20864D1EE4E7EA972CD92FD861D6D">
    <w:name w:val="17E20864D1EE4E7EA972CD92FD861D6D"/>
    <w:rsid w:val="008F4E26"/>
  </w:style>
  <w:style w:type="paragraph" w:customStyle="1" w:styleId="2A3DA8E8D6E74381A5F75AE38320F1E3">
    <w:name w:val="2A3DA8E8D6E74381A5F75AE38320F1E3"/>
    <w:rsid w:val="008F4E26"/>
  </w:style>
  <w:style w:type="paragraph" w:customStyle="1" w:styleId="C5B54DDE5B884720803A78C5B5148018">
    <w:name w:val="C5B54DDE5B884720803A78C5B5148018"/>
    <w:rsid w:val="008F4E26"/>
  </w:style>
  <w:style w:type="paragraph" w:customStyle="1" w:styleId="EC7E15B1528D4C8AA46A2C1F7C6DC545">
    <w:name w:val="EC7E15B1528D4C8AA46A2C1F7C6DC545"/>
    <w:rsid w:val="008F4E26"/>
  </w:style>
  <w:style w:type="paragraph" w:customStyle="1" w:styleId="099D681FE924480E9BFFFEC606D6CABC">
    <w:name w:val="099D681FE924480E9BFFFEC606D6CABC"/>
    <w:rsid w:val="008F4E26"/>
  </w:style>
  <w:style w:type="paragraph" w:customStyle="1" w:styleId="89B8CEE8712447A695E5D7B7E6293FF2">
    <w:name w:val="89B8CEE8712447A695E5D7B7E6293FF2"/>
    <w:rsid w:val="008F4E26"/>
  </w:style>
  <w:style w:type="paragraph" w:customStyle="1" w:styleId="CEE68A1CC15740A892785B741755740A">
    <w:name w:val="CEE68A1CC15740A892785B741755740A"/>
    <w:rsid w:val="008F4E26"/>
  </w:style>
  <w:style w:type="paragraph" w:customStyle="1" w:styleId="023EF497BF3C4E7A8F8BEEAF910EB182">
    <w:name w:val="023EF497BF3C4E7A8F8BEEAF910EB182"/>
    <w:rsid w:val="008F4E26"/>
  </w:style>
  <w:style w:type="paragraph" w:customStyle="1" w:styleId="29BAE7DDBF224A4EAB0CBA64C9B28B3D">
    <w:name w:val="29BAE7DDBF224A4EAB0CBA64C9B28B3D"/>
    <w:rsid w:val="008F4E26"/>
  </w:style>
  <w:style w:type="paragraph" w:customStyle="1" w:styleId="00BDAB3527CF4819B3562DD5DA066D37">
    <w:name w:val="00BDAB3527CF4819B3562DD5DA066D37"/>
    <w:rsid w:val="008F4E26"/>
  </w:style>
  <w:style w:type="paragraph" w:customStyle="1" w:styleId="31D2FAC36F4447AC95A15CDBFE323F8F">
    <w:name w:val="31D2FAC36F4447AC95A15CDBFE323F8F"/>
    <w:rsid w:val="008F4E26"/>
  </w:style>
  <w:style w:type="paragraph" w:customStyle="1" w:styleId="3322BAAE7C5D4C28B36F12B319E01439">
    <w:name w:val="3322BAAE7C5D4C28B36F12B319E01439"/>
    <w:rsid w:val="008F4E26"/>
  </w:style>
  <w:style w:type="paragraph" w:customStyle="1" w:styleId="382B46E88857405BBC30736FEE9AD32C">
    <w:name w:val="382B46E88857405BBC30736FEE9AD32C"/>
    <w:rsid w:val="008F4E26"/>
  </w:style>
  <w:style w:type="paragraph" w:customStyle="1" w:styleId="4414A6D8335A425AAFDC1EE6DC487B76">
    <w:name w:val="4414A6D8335A425AAFDC1EE6DC487B76"/>
    <w:rsid w:val="008F4E26"/>
  </w:style>
  <w:style w:type="paragraph" w:customStyle="1" w:styleId="5B1387C4CEC24D1E8B84709A94D4DE88">
    <w:name w:val="5B1387C4CEC24D1E8B84709A94D4DE88"/>
    <w:rsid w:val="008F4E26"/>
  </w:style>
  <w:style w:type="paragraph" w:customStyle="1" w:styleId="82109BA30945432EB9E9A3AE2AC78F44">
    <w:name w:val="82109BA30945432EB9E9A3AE2AC78F44"/>
    <w:rsid w:val="008F4E26"/>
  </w:style>
  <w:style w:type="paragraph" w:customStyle="1" w:styleId="97E81AC316C14DBB81D9ADF6B122E77E">
    <w:name w:val="97E81AC316C14DBB81D9ADF6B122E77E"/>
    <w:rsid w:val="008F4E26"/>
  </w:style>
  <w:style w:type="paragraph" w:customStyle="1" w:styleId="60FF4A7E92B6474FBE881606C4C8107E">
    <w:name w:val="60FF4A7E92B6474FBE881606C4C8107E"/>
    <w:rsid w:val="008F4E26"/>
  </w:style>
  <w:style w:type="paragraph" w:customStyle="1" w:styleId="E7B7255E9B344025A77344B0ABCD8FE2">
    <w:name w:val="E7B7255E9B344025A77344B0ABCD8FE2"/>
    <w:rsid w:val="008F4E26"/>
  </w:style>
  <w:style w:type="paragraph" w:customStyle="1" w:styleId="1A305E96C2F947C8A63EAEDB147F8707">
    <w:name w:val="1A305E96C2F947C8A63EAEDB147F8707"/>
    <w:rsid w:val="008F4E26"/>
  </w:style>
  <w:style w:type="paragraph" w:customStyle="1" w:styleId="5354A28B44D84CD88BD2AAA272481141">
    <w:name w:val="5354A28B44D84CD88BD2AAA272481141"/>
    <w:rsid w:val="008F4E26"/>
  </w:style>
  <w:style w:type="paragraph" w:customStyle="1" w:styleId="9C5AE203A6A94F9F82DBB2CAD8611A49">
    <w:name w:val="9C5AE203A6A94F9F82DBB2CAD8611A49"/>
    <w:rsid w:val="008F4E26"/>
  </w:style>
  <w:style w:type="paragraph" w:customStyle="1" w:styleId="7C7106A8E25440FA82674110FE56DB61">
    <w:name w:val="7C7106A8E25440FA82674110FE56DB61"/>
    <w:rsid w:val="008F4E26"/>
  </w:style>
  <w:style w:type="paragraph" w:customStyle="1" w:styleId="A0C2DD6A936B4BFA9249A09A11F08917">
    <w:name w:val="A0C2DD6A936B4BFA9249A09A11F08917"/>
    <w:rsid w:val="008F4E26"/>
  </w:style>
  <w:style w:type="paragraph" w:customStyle="1" w:styleId="A9CB84A2F9AF479C81698461A3787DF7">
    <w:name w:val="A9CB84A2F9AF479C81698461A3787DF7"/>
    <w:rsid w:val="008F4E26"/>
  </w:style>
  <w:style w:type="paragraph" w:customStyle="1" w:styleId="11D0CE65634E42E484D5E0689F1C80C9">
    <w:name w:val="11D0CE65634E42E484D5E0689F1C80C9"/>
    <w:rsid w:val="008F4E26"/>
  </w:style>
  <w:style w:type="paragraph" w:customStyle="1" w:styleId="BE94C2EBA7FD4DEDB94CFC9F39B572AF">
    <w:name w:val="BE94C2EBA7FD4DEDB94CFC9F39B572AF"/>
    <w:rsid w:val="008F4E26"/>
  </w:style>
  <w:style w:type="paragraph" w:customStyle="1" w:styleId="C99D262770AD4173B01854ABCFF50005">
    <w:name w:val="C99D262770AD4173B01854ABCFF50005"/>
    <w:rsid w:val="008F4E26"/>
  </w:style>
  <w:style w:type="paragraph" w:customStyle="1" w:styleId="9F97194A6E1E4AE68DF4FC6FFC614857">
    <w:name w:val="9F97194A6E1E4AE68DF4FC6FFC614857"/>
    <w:rsid w:val="008F4E26"/>
  </w:style>
  <w:style w:type="paragraph" w:customStyle="1" w:styleId="C25F444D909743F2B27130897CBC9BD6">
    <w:name w:val="C25F444D909743F2B27130897CBC9BD6"/>
    <w:rsid w:val="008F4E26"/>
  </w:style>
  <w:style w:type="paragraph" w:customStyle="1" w:styleId="DD937A6897B34D309D24E7EADE002389">
    <w:name w:val="DD937A6897B34D309D24E7EADE002389"/>
    <w:rsid w:val="008F4E26"/>
  </w:style>
  <w:style w:type="paragraph" w:customStyle="1" w:styleId="A2C8557ED1B44CF1AAF24ACA24AC41C2">
    <w:name w:val="A2C8557ED1B44CF1AAF24ACA24AC41C2"/>
    <w:rsid w:val="008F4E26"/>
  </w:style>
  <w:style w:type="paragraph" w:customStyle="1" w:styleId="30167FC16C784F67AB50B7D5D77704DC">
    <w:name w:val="30167FC16C784F67AB50B7D5D77704DC"/>
    <w:rsid w:val="008F4E26"/>
  </w:style>
  <w:style w:type="paragraph" w:customStyle="1" w:styleId="808FAD9DFFAB47E282A0544833C663C9">
    <w:name w:val="808FAD9DFFAB47E282A0544833C663C9"/>
    <w:rsid w:val="008F4E26"/>
  </w:style>
  <w:style w:type="paragraph" w:customStyle="1" w:styleId="25865160794745CB82CDED09FD8C71E6">
    <w:name w:val="25865160794745CB82CDED09FD8C71E6"/>
    <w:rsid w:val="008F4E26"/>
  </w:style>
  <w:style w:type="paragraph" w:customStyle="1" w:styleId="01FAC46092464A45818E5383EA8281A0">
    <w:name w:val="01FAC46092464A45818E5383EA8281A0"/>
    <w:rsid w:val="008F4E26"/>
  </w:style>
  <w:style w:type="paragraph" w:customStyle="1" w:styleId="F5FA51F713E44597A31A01F8071F0291">
    <w:name w:val="F5FA51F713E44597A31A01F8071F0291"/>
    <w:rsid w:val="008F4E26"/>
  </w:style>
  <w:style w:type="paragraph" w:customStyle="1" w:styleId="F4516073895B4EA180261DB71196A65D">
    <w:name w:val="F4516073895B4EA180261DB71196A65D"/>
    <w:rsid w:val="008F4E26"/>
  </w:style>
  <w:style w:type="paragraph" w:customStyle="1" w:styleId="5288B7A7ECC141BC95E1748D36F33FA4">
    <w:name w:val="5288B7A7ECC141BC95E1748D36F33FA4"/>
    <w:rsid w:val="008F4E26"/>
  </w:style>
  <w:style w:type="paragraph" w:customStyle="1" w:styleId="72B243B1EF0447DEA9DCA5BF5BE1977C">
    <w:name w:val="72B243B1EF0447DEA9DCA5BF5BE1977C"/>
    <w:rsid w:val="008F4E26"/>
  </w:style>
  <w:style w:type="paragraph" w:customStyle="1" w:styleId="A457200104654FCF99155AB6F0BB04E8">
    <w:name w:val="A457200104654FCF99155AB6F0BB04E8"/>
    <w:rsid w:val="008F4E26"/>
  </w:style>
  <w:style w:type="paragraph" w:customStyle="1" w:styleId="FA74ED6091AA49159A8BC83697BFBD7D">
    <w:name w:val="FA74ED6091AA49159A8BC83697BFBD7D"/>
    <w:rsid w:val="008F4E26"/>
  </w:style>
  <w:style w:type="paragraph" w:customStyle="1" w:styleId="400139A359D84398ACBD00DD34F4464A">
    <w:name w:val="400139A359D84398ACBD00DD34F4464A"/>
    <w:rsid w:val="008F4E26"/>
  </w:style>
  <w:style w:type="paragraph" w:customStyle="1" w:styleId="E8BBB0D00FB64E2EA4D60C317ECA35BC">
    <w:name w:val="E8BBB0D00FB64E2EA4D60C317ECA35BC"/>
    <w:rsid w:val="008F4E26"/>
  </w:style>
  <w:style w:type="paragraph" w:customStyle="1" w:styleId="9BBD9BD1D7BC4C959436B4C318140D55">
    <w:name w:val="9BBD9BD1D7BC4C959436B4C318140D55"/>
    <w:rsid w:val="008F4E26"/>
  </w:style>
  <w:style w:type="paragraph" w:customStyle="1" w:styleId="14DDF615F20E47708DC95F43E49570D6">
    <w:name w:val="14DDF615F20E47708DC95F43E49570D6"/>
    <w:rsid w:val="008F4E26"/>
  </w:style>
  <w:style w:type="paragraph" w:customStyle="1" w:styleId="4C537E2D8C9D4A12A16DAC65242EEF4A">
    <w:name w:val="4C537E2D8C9D4A12A16DAC65242EEF4A"/>
    <w:rsid w:val="008F4E26"/>
  </w:style>
  <w:style w:type="paragraph" w:customStyle="1" w:styleId="E30E15BC735B4D9DA4CF7DD543C1DF5716">
    <w:name w:val="E30E15BC735B4D9DA4CF7DD543C1DF5716"/>
    <w:rsid w:val="008F4E26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customStyle="1" w:styleId="2AAC3E6087814EF9A1305CD6849805FC18">
    <w:name w:val="2AAC3E6087814EF9A1305CD6849805FC18"/>
    <w:rsid w:val="008F4E26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customStyle="1" w:styleId="7F28D76C7D0542599BFDB051319EDA7B18">
    <w:name w:val="7F28D76C7D0542599BFDB051319EDA7B18"/>
    <w:rsid w:val="008F4E26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customStyle="1" w:styleId="C49AF59555C2480CA3DE890CB243886F18">
    <w:name w:val="C49AF59555C2480CA3DE890CB243886F18"/>
    <w:rsid w:val="008F4E26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D14A7F8811874508950CBED453B40BA618">
    <w:name w:val="D14A7F8811874508950CBED453B40BA618"/>
    <w:rsid w:val="008F4E26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8B2874813F6A4C1A856F55D814A137405">
    <w:name w:val="8B2874813F6A4C1A856F55D814A137405"/>
    <w:rsid w:val="008F4E26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52FA6DED837F49DBA78365A37FD628093">
    <w:name w:val="52FA6DED837F49DBA78365A37FD628093"/>
    <w:rsid w:val="008F4E26"/>
    <w:pPr>
      <w:spacing w:before="120" w:after="40" w:line="240" w:lineRule="auto"/>
      <w:ind w:left="72"/>
    </w:pPr>
    <w:rPr>
      <w:sz w:val="21"/>
      <w:szCs w:val="21"/>
      <w:lang w:eastAsia="ja-JP"/>
    </w:rPr>
  </w:style>
  <w:style w:type="paragraph" w:customStyle="1" w:styleId="2433D8C8A55A48418CF60067BD6C45492">
    <w:name w:val="2433D8C8A55A48418CF60067BD6C45492"/>
    <w:rsid w:val="008F4E26"/>
    <w:pPr>
      <w:spacing w:before="120" w:after="40" w:line="240" w:lineRule="auto"/>
      <w:ind w:left="72"/>
    </w:pPr>
    <w:rPr>
      <w:sz w:val="21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35E8640A654C9499BDA8CD5EC47D" ma:contentTypeVersion="0" ma:contentTypeDescription="Create a new document." ma:contentTypeScope="" ma:versionID="b50183a08d4d6ef93ee816b08c6fd4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26B6C-D852-40BE-9C66-C9274E1EB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1AFAE-80F9-4536-9A56-61B0D42EF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95335-02F8-44FD-9B1D-D9E5396E2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861DAA-3332-4854-ADBC-67CAFF4C54A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Form - Liability Accident Notice - Non-Auto</Template>
  <TotalTime>2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Prince</dc:creator>
  <cp:lastModifiedBy>Heather Taylor</cp:lastModifiedBy>
  <cp:revision>3</cp:revision>
  <dcterms:created xsi:type="dcterms:W3CDTF">2021-05-19T14:23:00Z</dcterms:created>
  <dcterms:modified xsi:type="dcterms:W3CDTF">2022-07-05T12:50:00Z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  <property fmtid="{D5CDD505-2E9C-101B-9397-08002B2CF9AE}" pid="3" name="ContentTypeId">
    <vt:lpwstr>0x010100812635E8640A654C9499BDA8CD5EC47D</vt:lpwstr>
  </property>
  <property fmtid="{D5CDD505-2E9C-101B-9397-08002B2CF9AE}" pid="4" name="Order">
    <vt:r8>4300</vt:r8>
  </property>
</Properties>
</file>