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5" w:rsidRDefault="005A2B16" w:rsidP="005A2B16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Cornell Note Method</w:t>
      </w:r>
    </w:p>
    <w:p w:rsidR="005A2B16" w:rsidRPr="005A2B16" w:rsidRDefault="005A2B16" w:rsidP="005A2B16">
      <w:pPr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456"/>
        <w:gridCol w:w="8136"/>
      </w:tblGrid>
      <w:tr w:rsidR="000C56B5">
        <w:trPr>
          <w:cantSplit/>
          <w:trHeight w:hRule="exact" w:val="360"/>
        </w:trPr>
        <w:tc>
          <w:tcPr>
            <w:tcW w:w="3456" w:type="dxa"/>
            <w:tcBorders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5A2B16" w:rsidP="001140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98F2B" wp14:editId="0246377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129540</wp:posOffset>
                      </wp:positionV>
                      <wp:extent cx="1800225" cy="55245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524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9.75pt;margin-top:10.2pt;width:141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5A2B16" w:rsidP="001140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7854A" wp14:editId="22E1591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62865</wp:posOffset>
                      </wp:positionV>
                      <wp:extent cx="1800225" cy="5524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524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9.75pt;margin-top:4.95pt;width:141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X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Pr="0009763E" w:rsidRDefault="005A2B1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12B68" wp14:editId="7C3AF118">
                <wp:simplePos x="0" y="0"/>
                <wp:positionH relativeFrom="column">
                  <wp:posOffset>123825</wp:posOffset>
                </wp:positionH>
                <wp:positionV relativeFrom="paragraph">
                  <wp:posOffset>130810</wp:posOffset>
                </wp:positionV>
                <wp:extent cx="1800225" cy="4476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47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9.75pt;margin-top:10.3pt;width:141.7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" fillcolor="white [3201]" strokecolor="black [3213]" strokeweight="1.5pt"/>
            </w:pict>
          </mc:Fallback>
        </mc:AlternateContent>
      </w:r>
    </w:p>
    <w:p w:rsidR="00622D41" w:rsidRPr="0009763E" w:rsidRDefault="00622D41">
      <w:pPr>
        <w:rPr>
          <w:sz w:val="22"/>
          <w:szCs w:val="22"/>
        </w:rPr>
      </w:pPr>
      <w:bookmarkStart w:id="0" w:name="_GoBack"/>
      <w:bookmarkEnd w:id="0"/>
    </w:p>
    <w:p w:rsidR="00622D41" w:rsidRDefault="00622D41">
      <w:r>
        <w:t xml:space="preserve">   X</w:t>
      </w:r>
    </w:p>
    <w:sectPr w:rsidR="00622D41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9"/>
    <w:rsid w:val="000003C9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C43D7"/>
    <w:rsid w:val="004F74C7"/>
    <w:rsid w:val="00543C0C"/>
    <w:rsid w:val="005579F6"/>
    <w:rsid w:val="005A2B1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B5A16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dafm1\AppData\Local\Temp\cornell-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cornell-notes</Template>
  <TotalTime>4</TotalTime>
  <Pages>1</Pages>
  <Words>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Mariana Naddaf</dc:creator>
  <cp:lastModifiedBy>Maeling Groya</cp:lastModifiedBy>
  <cp:revision>3</cp:revision>
  <cp:lastPrinted>2005-06-29T16:05:00Z</cp:lastPrinted>
  <dcterms:created xsi:type="dcterms:W3CDTF">2016-12-01T18:49:00Z</dcterms:created>
  <dcterms:modified xsi:type="dcterms:W3CDTF">2016-12-01T19:02:00Z</dcterms:modified>
</cp:coreProperties>
</file>