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0576" w14:textId="2DC4BCB6" w:rsidR="003C1031" w:rsidRDefault="003C1031" w:rsidP="00364183">
      <w:pPr>
        <w:pStyle w:val="Heading1"/>
        <w:rPr>
          <w:b/>
          <w:sz w:val="16"/>
          <w:szCs w:val="16"/>
        </w:rPr>
      </w:pPr>
    </w:p>
    <w:p w14:paraId="23767090" w14:textId="4ED18C20" w:rsidR="00364183" w:rsidRPr="00923924" w:rsidRDefault="004271A9" w:rsidP="00364183">
      <w:pPr>
        <w:pStyle w:val="Heading1"/>
        <w:rPr>
          <w:b/>
          <w:sz w:val="16"/>
          <w:szCs w:val="16"/>
        </w:rPr>
      </w:pPr>
      <w:r w:rsidRPr="00923924">
        <w:rPr>
          <w:b/>
          <w:sz w:val="16"/>
          <w:szCs w:val="16"/>
        </w:rPr>
        <w:t>Graduating Class of 2023: Admitted Fall of 20</w:t>
      </w:r>
    </w:p>
    <w:p w14:paraId="11C91610" w14:textId="77F5F91C" w:rsidR="00DA59ED" w:rsidRPr="00923924" w:rsidRDefault="00DA59ED" w:rsidP="00364183">
      <w:pPr>
        <w:pStyle w:val="Heading1"/>
        <w:rPr>
          <w:sz w:val="16"/>
          <w:szCs w:val="16"/>
          <w:u w:val="none"/>
        </w:rPr>
      </w:pPr>
      <w:r w:rsidRPr="00923924">
        <w:rPr>
          <w:sz w:val="16"/>
          <w:szCs w:val="16"/>
        </w:rPr>
        <w:t xml:space="preserve">First </w:t>
      </w:r>
      <w:r w:rsidR="001447C6" w:rsidRPr="00923924">
        <w:rPr>
          <w:sz w:val="16"/>
          <w:szCs w:val="16"/>
        </w:rPr>
        <w:t>year; Semester</w:t>
      </w:r>
      <w:r w:rsidRPr="00923924">
        <w:rPr>
          <w:sz w:val="16"/>
          <w:szCs w:val="16"/>
        </w:rPr>
        <w:t xml:space="preserve"> 1:</w:t>
      </w:r>
      <w:r w:rsidR="00446F70" w:rsidRPr="00923924">
        <w:rPr>
          <w:sz w:val="16"/>
          <w:szCs w:val="16"/>
          <w:u w:val="none"/>
        </w:rPr>
        <w:t xml:space="preserve"> FALL</w:t>
      </w:r>
      <w:r w:rsidR="00482C16" w:rsidRPr="00923924">
        <w:rPr>
          <w:sz w:val="16"/>
          <w:szCs w:val="16"/>
          <w:u w:val="none"/>
        </w:rPr>
        <w:t xml:space="preserve"> 2020</w:t>
      </w:r>
    </w:p>
    <w:p w14:paraId="6A601DCE" w14:textId="46E9239B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August </w:t>
      </w:r>
      <w:r w:rsidR="00443FE1" w:rsidRPr="00923924">
        <w:rPr>
          <w:sz w:val="16"/>
          <w:szCs w:val="16"/>
        </w:rPr>
        <w:t>31</w:t>
      </w:r>
      <w:r w:rsidR="007E30CB" w:rsidRPr="00923924">
        <w:rPr>
          <w:sz w:val="16"/>
          <w:szCs w:val="16"/>
        </w:rPr>
        <w:t>, 2020</w:t>
      </w:r>
      <w:r w:rsidRPr="00923924">
        <w:rPr>
          <w:sz w:val="16"/>
          <w:szCs w:val="16"/>
        </w:rPr>
        <w:t xml:space="preserve"> 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Class begins </w:t>
      </w:r>
    </w:p>
    <w:p w14:paraId="0464584F" w14:textId="1BB82AB7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September </w:t>
      </w:r>
      <w:r w:rsidR="007E30CB" w:rsidRPr="00923924">
        <w:rPr>
          <w:sz w:val="16"/>
          <w:szCs w:val="16"/>
        </w:rPr>
        <w:t>5-7</w:t>
      </w:r>
      <w:r w:rsidR="00364183" w:rsidRPr="00923924">
        <w:rPr>
          <w:sz w:val="16"/>
          <w:szCs w:val="16"/>
        </w:rPr>
        <w:tab/>
      </w:r>
      <w:r w:rsidR="007E30CB" w:rsidRPr="00923924">
        <w:rPr>
          <w:sz w:val="16"/>
          <w:szCs w:val="16"/>
        </w:rPr>
        <w:tab/>
        <w:t>Labor-Day recess</w:t>
      </w:r>
    </w:p>
    <w:p w14:paraId="6F884B82" w14:textId="04BCDC60" w:rsidR="001E442A" w:rsidRPr="00923924" w:rsidRDefault="007E30CB">
      <w:pPr>
        <w:rPr>
          <w:sz w:val="16"/>
          <w:szCs w:val="16"/>
        </w:rPr>
      </w:pPr>
      <w:r w:rsidRPr="00923924">
        <w:rPr>
          <w:sz w:val="16"/>
          <w:szCs w:val="16"/>
        </w:rPr>
        <w:t>October 26, 27</w:t>
      </w:r>
      <w:r w:rsidR="001E442A" w:rsidRPr="00923924">
        <w:rPr>
          <w:sz w:val="16"/>
          <w:szCs w:val="16"/>
        </w:rPr>
        <w:tab/>
      </w:r>
      <w:r w:rsidR="001E442A" w:rsidRPr="00923924">
        <w:rPr>
          <w:sz w:val="16"/>
          <w:szCs w:val="16"/>
        </w:rPr>
        <w:tab/>
        <w:t>Fall break</w:t>
      </w:r>
    </w:p>
    <w:p w14:paraId="189C7477" w14:textId="257698CF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>November 2</w:t>
      </w:r>
      <w:r w:rsidR="007E30CB" w:rsidRPr="00923924">
        <w:rPr>
          <w:sz w:val="16"/>
          <w:szCs w:val="16"/>
        </w:rPr>
        <w:t>5</w:t>
      </w:r>
      <w:r w:rsidR="008C6053" w:rsidRPr="00923924">
        <w:rPr>
          <w:sz w:val="16"/>
          <w:szCs w:val="16"/>
        </w:rPr>
        <w:t xml:space="preserve"> –</w:t>
      </w:r>
      <w:r w:rsidR="007E30CB" w:rsidRPr="00923924">
        <w:rPr>
          <w:sz w:val="16"/>
          <w:szCs w:val="16"/>
        </w:rPr>
        <w:t>29</w:t>
      </w:r>
      <w:r w:rsidR="008C6053" w:rsidRPr="00923924">
        <w:rPr>
          <w:sz w:val="16"/>
          <w:szCs w:val="16"/>
        </w:rPr>
        <w:tab/>
      </w:r>
      <w:r w:rsidR="007E30CB"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 xml:space="preserve">Thanksgiving recess, Wednesday </w:t>
      </w:r>
      <w:r w:rsidR="00FC1B8E" w:rsidRPr="00923924">
        <w:rPr>
          <w:sz w:val="16"/>
          <w:szCs w:val="16"/>
        </w:rPr>
        <w:t>through</w:t>
      </w:r>
      <w:r w:rsidR="001F6AA8" w:rsidRPr="00923924">
        <w:rPr>
          <w:sz w:val="16"/>
          <w:szCs w:val="16"/>
        </w:rPr>
        <w:t xml:space="preserve"> Sunday</w:t>
      </w:r>
      <w:r w:rsidRPr="00923924">
        <w:rPr>
          <w:sz w:val="16"/>
          <w:szCs w:val="16"/>
        </w:rPr>
        <w:t xml:space="preserve"> </w:t>
      </w:r>
    </w:p>
    <w:p w14:paraId="452CC1B0" w14:textId="58B0B9E2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December </w:t>
      </w:r>
      <w:r w:rsidR="007E30CB" w:rsidRPr="00923924">
        <w:rPr>
          <w:sz w:val="16"/>
          <w:szCs w:val="16"/>
        </w:rPr>
        <w:t>11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Classes end </w:t>
      </w:r>
    </w:p>
    <w:p w14:paraId="610F4936" w14:textId="61240229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December </w:t>
      </w:r>
      <w:r w:rsidR="007E30CB" w:rsidRPr="00923924">
        <w:rPr>
          <w:sz w:val="16"/>
          <w:szCs w:val="16"/>
        </w:rPr>
        <w:t>14 - 18, 2020</w:t>
      </w:r>
      <w:r w:rsidRPr="00923924">
        <w:rPr>
          <w:sz w:val="16"/>
          <w:szCs w:val="16"/>
        </w:rPr>
        <w:tab/>
        <w:t xml:space="preserve">Final exam days </w:t>
      </w:r>
    </w:p>
    <w:p w14:paraId="22789960" w14:textId="77777777" w:rsidR="00DA59ED" w:rsidRPr="00923924" w:rsidRDefault="00DA59ED">
      <w:pPr>
        <w:pStyle w:val="Heading1"/>
        <w:rPr>
          <w:b/>
          <w:sz w:val="16"/>
          <w:szCs w:val="16"/>
        </w:rPr>
      </w:pPr>
    </w:p>
    <w:p w14:paraId="07A0BBEA" w14:textId="0159CDA3" w:rsidR="00DA59ED" w:rsidRPr="00923924" w:rsidRDefault="004271A9">
      <w:pPr>
        <w:pStyle w:val="Heading1"/>
        <w:rPr>
          <w:b/>
          <w:sz w:val="16"/>
          <w:szCs w:val="16"/>
        </w:rPr>
      </w:pPr>
      <w:r w:rsidRPr="00923924">
        <w:rPr>
          <w:b/>
          <w:sz w:val="16"/>
          <w:szCs w:val="16"/>
        </w:rPr>
        <w:t>Graduating Class of 2022: Admitted Fall of 19</w:t>
      </w:r>
    </w:p>
    <w:p w14:paraId="3C55B0C9" w14:textId="3D4B577D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  <w:u w:val="single"/>
        </w:rPr>
        <w:t xml:space="preserve">First </w:t>
      </w:r>
      <w:r w:rsidR="00F77B5B" w:rsidRPr="00923924">
        <w:rPr>
          <w:sz w:val="16"/>
          <w:szCs w:val="16"/>
          <w:u w:val="single"/>
        </w:rPr>
        <w:t>year; Semester</w:t>
      </w:r>
      <w:r w:rsidRPr="00923924">
        <w:rPr>
          <w:sz w:val="16"/>
          <w:szCs w:val="16"/>
          <w:u w:val="single"/>
        </w:rPr>
        <w:t xml:space="preserve"> 2:</w:t>
      </w:r>
      <w:r w:rsidR="00446F70" w:rsidRPr="00923924">
        <w:rPr>
          <w:sz w:val="16"/>
          <w:szCs w:val="16"/>
        </w:rPr>
        <w:t xml:space="preserve"> WINTER</w:t>
      </w:r>
      <w:r w:rsidR="006817A5" w:rsidRPr="00923924">
        <w:rPr>
          <w:sz w:val="16"/>
          <w:szCs w:val="16"/>
        </w:rPr>
        <w:t xml:space="preserve"> 2020</w:t>
      </w:r>
    </w:p>
    <w:p w14:paraId="3E6BF260" w14:textId="6693EB9C" w:rsidR="008D2ED3" w:rsidRPr="00923924" w:rsidRDefault="00CB7F19" w:rsidP="008D2ED3">
      <w:pPr>
        <w:rPr>
          <w:sz w:val="16"/>
          <w:szCs w:val="16"/>
        </w:rPr>
      </w:pPr>
      <w:r w:rsidRPr="00923924">
        <w:rPr>
          <w:color w:val="000000"/>
          <w:sz w:val="16"/>
          <w:szCs w:val="16"/>
        </w:rPr>
        <w:t>January 6</w:t>
      </w:r>
      <w:r w:rsidR="00450181" w:rsidRPr="00923924">
        <w:rPr>
          <w:color w:val="000000"/>
          <w:sz w:val="16"/>
          <w:szCs w:val="16"/>
        </w:rPr>
        <w:t>, 20</w:t>
      </w:r>
      <w:r w:rsidR="006817A5" w:rsidRPr="00923924">
        <w:rPr>
          <w:color w:val="000000"/>
          <w:sz w:val="16"/>
          <w:szCs w:val="16"/>
        </w:rPr>
        <w:t>20</w:t>
      </w:r>
      <w:r w:rsidR="008D2ED3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ab/>
        <w:t>Class begins</w:t>
      </w:r>
    </w:p>
    <w:p w14:paraId="4E3E212B" w14:textId="6C769D86" w:rsidR="008D2ED3" w:rsidRPr="00923924" w:rsidRDefault="009E1545" w:rsidP="008D2ED3">
      <w:pPr>
        <w:rPr>
          <w:sz w:val="16"/>
          <w:szCs w:val="16"/>
        </w:rPr>
      </w:pPr>
      <w:r w:rsidRPr="00923924">
        <w:rPr>
          <w:sz w:val="16"/>
          <w:szCs w:val="16"/>
        </w:rPr>
        <w:t>Janu</w:t>
      </w:r>
      <w:r w:rsidR="00CB7F19" w:rsidRPr="00923924">
        <w:rPr>
          <w:sz w:val="16"/>
          <w:szCs w:val="16"/>
        </w:rPr>
        <w:t>ary 20</w:t>
      </w:r>
      <w:r w:rsidR="008D2ED3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ab/>
        <w:t>Martin Luther King recess, Monday, no recovery of class day</w:t>
      </w:r>
    </w:p>
    <w:p w14:paraId="408B55B9" w14:textId="3D57D56C" w:rsidR="008D2ED3" w:rsidRPr="00923924" w:rsidRDefault="00CD7427" w:rsidP="008D2ED3">
      <w:pPr>
        <w:rPr>
          <w:sz w:val="16"/>
          <w:szCs w:val="16"/>
        </w:rPr>
      </w:pPr>
      <w:r w:rsidRPr="00923924">
        <w:rPr>
          <w:sz w:val="16"/>
          <w:szCs w:val="16"/>
        </w:rPr>
        <w:t>Feb 29 –</w:t>
      </w:r>
      <w:r w:rsidR="008D2ED3" w:rsidRPr="00923924">
        <w:rPr>
          <w:sz w:val="16"/>
          <w:szCs w:val="16"/>
        </w:rPr>
        <w:t xml:space="preserve"> </w:t>
      </w:r>
      <w:r w:rsidRPr="00923924">
        <w:rPr>
          <w:sz w:val="16"/>
          <w:szCs w:val="16"/>
        </w:rPr>
        <w:t>March 8</w:t>
      </w:r>
      <w:r w:rsidR="009E1545" w:rsidRPr="00923924">
        <w:rPr>
          <w:sz w:val="16"/>
          <w:szCs w:val="16"/>
        </w:rPr>
        <w:tab/>
      </w:r>
      <w:r w:rsidR="00A72BD4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 xml:space="preserve">Spring-break </w:t>
      </w:r>
    </w:p>
    <w:p w14:paraId="3C6471A6" w14:textId="32BE7A57" w:rsidR="008D2ED3" w:rsidRPr="00923924" w:rsidRDefault="00CD7427" w:rsidP="008D2ED3">
      <w:pPr>
        <w:rPr>
          <w:sz w:val="16"/>
          <w:szCs w:val="16"/>
        </w:rPr>
      </w:pPr>
      <w:r w:rsidRPr="00923924">
        <w:rPr>
          <w:sz w:val="16"/>
          <w:szCs w:val="16"/>
        </w:rPr>
        <w:t>April 17</w:t>
      </w:r>
      <w:r w:rsidR="008D2ED3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ab/>
        <w:t xml:space="preserve">Class ends </w:t>
      </w:r>
    </w:p>
    <w:p w14:paraId="7468C62B" w14:textId="2F14469B" w:rsidR="008D2ED3" w:rsidRPr="00923924" w:rsidRDefault="00CD7427" w:rsidP="008D2ED3">
      <w:pPr>
        <w:rPr>
          <w:sz w:val="16"/>
          <w:szCs w:val="16"/>
        </w:rPr>
      </w:pPr>
      <w:r w:rsidRPr="00923924">
        <w:rPr>
          <w:sz w:val="16"/>
          <w:szCs w:val="16"/>
        </w:rPr>
        <w:t>April 20 - 24</w:t>
      </w:r>
      <w:r w:rsidR="008D2ED3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ab/>
        <w:t>Final exam days</w:t>
      </w:r>
    </w:p>
    <w:p w14:paraId="728749CB" w14:textId="2114B3FC" w:rsidR="005E7015" w:rsidRPr="00923924" w:rsidRDefault="00CD7427" w:rsidP="008D2ED3">
      <w:pPr>
        <w:rPr>
          <w:sz w:val="16"/>
          <w:szCs w:val="16"/>
        </w:rPr>
      </w:pPr>
      <w:r w:rsidRPr="00923924">
        <w:rPr>
          <w:sz w:val="16"/>
          <w:szCs w:val="16"/>
        </w:rPr>
        <w:t>April 25 - May 3</w:t>
      </w:r>
      <w:r w:rsidR="008D2ED3" w:rsidRPr="00923924">
        <w:rPr>
          <w:sz w:val="16"/>
          <w:szCs w:val="16"/>
        </w:rPr>
        <w:tab/>
      </w:r>
      <w:r w:rsidR="008D2ED3" w:rsidRPr="00923924">
        <w:rPr>
          <w:sz w:val="16"/>
          <w:szCs w:val="16"/>
        </w:rPr>
        <w:tab/>
        <w:t>Vacation</w:t>
      </w:r>
    </w:p>
    <w:p w14:paraId="4B26D96C" w14:textId="77777777" w:rsidR="008D2ED3" w:rsidRPr="00923924" w:rsidRDefault="008D2ED3" w:rsidP="008D2ED3">
      <w:pPr>
        <w:rPr>
          <w:sz w:val="16"/>
          <w:szCs w:val="16"/>
        </w:rPr>
      </w:pPr>
    </w:p>
    <w:p w14:paraId="2C6FD4A2" w14:textId="7DFC10DE" w:rsidR="00DA59ED" w:rsidRPr="00923924" w:rsidRDefault="00DA59ED">
      <w:pPr>
        <w:rPr>
          <w:sz w:val="16"/>
          <w:szCs w:val="16"/>
          <w:u w:val="single"/>
        </w:rPr>
      </w:pPr>
      <w:r w:rsidRPr="00923924">
        <w:rPr>
          <w:sz w:val="16"/>
          <w:szCs w:val="16"/>
          <w:u w:val="single"/>
        </w:rPr>
        <w:t>First year; Semester 3</w:t>
      </w:r>
      <w:r w:rsidRPr="00923924">
        <w:rPr>
          <w:sz w:val="16"/>
          <w:szCs w:val="16"/>
        </w:rPr>
        <w:t>:</w:t>
      </w:r>
      <w:r w:rsidR="00446F70" w:rsidRPr="00923924">
        <w:rPr>
          <w:sz w:val="16"/>
          <w:szCs w:val="16"/>
        </w:rPr>
        <w:t xml:space="preserve"> S/S</w:t>
      </w:r>
      <w:r w:rsidR="008041E1" w:rsidRPr="00923924">
        <w:rPr>
          <w:sz w:val="16"/>
          <w:szCs w:val="16"/>
        </w:rPr>
        <w:t xml:space="preserve"> 20</w:t>
      </w:r>
      <w:r w:rsidR="00B111E1" w:rsidRPr="00923924">
        <w:rPr>
          <w:sz w:val="16"/>
          <w:szCs w:val="16"/>
        </w:rPr>
        <w:t>20</w:t>
      </w:r>
    </w:p>
    <w:p w14:paraId="593D20DE" w14:textId="4D50CF8F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May </w:t>
      </w:r>
      <w:r w:rsidR="00B111E1" w:rsidRPr="00923924">
        <w:rPr>
          <w:sz w:val="16"/>
          <w:szCs w:val="16"/>
        </w:rPr>
        <w:t>4</w:t>
      </w:r>
      <w:r w:rsidRPr="00923924">
        <w:rPr>
          <w:sz w:val="16"/>
          <w:szCs w:val="16"/>
        </w:rPr>
        <w:t xml:space="preserve"> to June </w:t>
      </w:r>
      <w:r w:rsidR="001354C5" w:rsidRPr="00923924">
        <w:rPr>
          <w:sz w:val="16"/>
          <w:szCs w:val="16"/>
        </w:rPr>
        <w:t>7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Clinical placement (5 weeks) PT 636</w:t>
      </w:r>
    </w:p>
    <w:p w14:paraId="1922D292" w14:textId="7816116B" w:rsidR="00DA59ED" w:rsidRPr="00923924" w:rsidRDefault="00DA59ED">
      <w:pPr>
        <w:ind w:left="2160" w:hanging="2160"/>
        <w:rPr>
          <w:sz w:val="16"/>
          <w:szCs w:val="16"/>
        </w:rPr>
      </w:pPr>
      <w:r w:rsidRPr="00923924">
        <w:rPr>
          <w:sz w:val="16"/>
          <w:szCs w:val="16"/>
        </w:rPr>
        <w:t xml:space="preserve">June </w:t>
      </w:r>
      <w:r w:rsidR="00B111E1" w:rsidRPr="00923924">
        <w:rPr>
          <w:sz w:val="16"/>
          <w:szCs w:val="16"/>
        </w:rPr>
        <w:t>8</w:t>
      </w:r>
      <w:r w:rsidRPr="00923924">
        <w:rPr>
          <w:sz w:val="16"/>
          <w:szCs w:val="16"/>
        </w:rPr>
        <w:tab/>
        <w:t>Class begins (8 didact</w:t>
      </w:r>
      <w:r w:rsidR="0032267E" w:rsidRPr="00923924">
        <w:rPr>
          <w:sz w:val="16"/>
          <w:szCs w:val="16"/>
        </w:rPr>
        <w:t>ic weeks + 2 days finals</w:t>
      </w:r>
      <w:r w:rsidR="00010A34" w:rsidRPr="00923924">
        <w:rPr>
          <w:sz w:val="16"/>
          <w:szCs w:val="16"/>
        </w:rPr>
        <w:t>)</w:t>
      </w:r>
    </w:p>
    <w:p w14:paraId="67F4F06C" w14:textId="4A37F049" w:rsidR="00364183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July </w:t>
      </w:r>
      <w:proofErr w:type="gramStart"/>
      <w:r w:rsidR="00B111E1" w:rsidRPr="00923924">
        <w:rPr>
          <w:sz w:val="16"/>
          <w:szCs w:val="16"/>
        </w:rPr>
        <w:t xml:space="preserve">3 </w:t>
      </w:r>
      <w:r w:rsidRPr="00923924">
        <w:rPr>
          <w:sz w:val="16"/>
          <w:szCs w:val="16"/>
        </w:rPr>
        <w:t xml:space="preserve"> </w:t>
      </w:r>
      <w:r w:rsidRPr="00923924">
        <w:rPr>
          <w:sz w:val="16"/>
          <w:szCs w:val="16"/>
        </w:rPr>
        <w:tab/>
      </w:r>
      <w:proofErr w:type="gramEnd"/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Independence Day, </w:t>
      </w:r>
      <w:r w:rsidR="00F11679" w:rsidRPr="00923924">
        <w:rPr>
          <w:sz w:val="16"/>
          <w:szCs w:val="16"/>
        </w:rPr>
        <w:t xml:space="preserve">celebrated on </w:t>
      </w:r>
      <w:r w:rsidR="00B111E1" w:rsidRPr="00923924">
        <w:rPr>
          <w:sz w:val="16"/>
          <w:szCs w:val="16"/>
        </w:rPr>
        <w:t>Friday</w:t>
      </w:r>
    </w:p>
    <w:p w14:paraId="3AB840B7" w14:textId="63F58CF8" w:rsidR="00DA59ED" w:rsidRPr="00923924" w:rsidRDefault="00B111E1">
      <w:pPr>
        <w:rPr>
          <w:sz w:val="16"/>
          <w:szCs w:val="16"/>
        </w:rPr>
      </w:pPr>
      <w:r w:rsidRPr="00923924">
        <w:rPr>
          <w:sz w:val="16"/>
          <w:szCs w:val="16"/>
        </w:rPr>
        <w:t>July 31</w:t>
      </w:r>
      <w:r w:rsidR="00DA59ED" w:rsidRPr="00923924">
        <w:rPr>
          <w:sz w:val="16"/>
          <w:szCs w:val="16"/>
        </w:rPr>
        <w:tab/>
      </w:r>
      <w:r w:rsidR="00DA59ED" w:rsidRPr="00923924">
        <w:rPr>
          <w:sz w:val="16"/>
          <w:szCs w:val="16"/>
        </w:rPr>
        <w:tab/>
      </w:r>
      <w:r w:rsidR="00DA59ED" w:rsidRPr="00923924">
        <w:rPr>
          <w:sz w:val="16"/>
          <w:szCs w:val="16"/>
        </w:rPr>
        <w:tab/>
        <w:t xml:space="preserve">Class ends </w:t>
      </w:r>
    </w:p>
    <w:p w14:paraId="49979262" w14:textId="218FDE84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August </w:t>
      </w:r>
      <w:r w:rsidR="00B111E1" w:rsidRPr="00923924">
        <w:rPr>
          <w:sz w:val="16"/>
          <w:szCs w:val="16"/>
        </w:rPr>
        <w:t>3,4</w:t>
      </w:r>
      <w:r w:rsidR="0031488B" w:rsidRPr="00923924">
        <w:rPr>
          <w:sz w:val="16"/>
          <w:szCs w:val="16"/>
        </w:rPr>
        <w:t xml:space="preserve"> 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Final exam days, </w:t>
      </w:r>
      <w:r w:rsidR="00EE051D" w:rsidRPr="00923924">
        <w:rPr>
          <w:sz w:val="16"/>
          <w:szCs w:val="16"/>
        </w:rPr>
        <w:t xml:space="preserve">Monday - </w:t>
      </w:r>
      <w:r w:rsidRPr="00923924">
        <w:rPr>
          <w:sz w:val="16"/>
          <w:szCs w:val="16"/>
        </w:rPr>
        <w:t xml:space="preserve">Tuesday  </w:t>
      </w:r>
    </w:p>
    <w:p w14:paraId="56D794A3" w14:textId="3FF6B8A4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August </w:t>
      </w:r>
      <w:r w:rsidR="00B111E1" w:rsidRPr="00923924">
        <w:rPr>
          <w:sz w:val="16"/>
          <w:szCs w:val="16"/>
        </w:rPr>
        <w:t>5</w:t>
      </w:r>
      <w:r w:rsidRPr="00923924">
        <w:rPr>
          <w:sz w:val="16"/>
          <w:szCs w:val="16"/>
        </w:rPr>
        <w:t xml:space="preserve"> – </w:t>
      </w:r>
      <w:r w:rsidR="00881655">
        <w:rPr>
          <w:sz w:val="16"/>
          <w:szCs w:val="16"/>
        </w:rPr>
        <w:t>30</w:t>
      </w:r>
      <w:bookmarkStart w:id="0" w:name="_GoBack"/>
      <w:bookmarkEnd w:id="0"/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Vacation</w:t>
      </w:r>
    </w:p>
    <w:p w14:paraId="276E25A8" w14:textId="77777777" w:rsidR="00EC6165" w:rsidRPr="00923924" w:rsidRDefault="00EC6165">
      <w:pPr>
        <w:rPr>
          <w:sz w:val="16"/>
          <w:szCs w:val="16"/>
        </w:rPr>
      </w:pPr>
    </w:p>
    <w:p w14:paraId="47A75BD9" w14:textId="3D774266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  <w:u w:val="single"/>
        </w:rPr>
        <w:t>Second year; Semester 4:</w:t>
      </w:r>
      <w:r w:rsidR="00446F70" w:rsidRPr="00923924">
        <w:rPr>
          <w:sz w:val="16"/>
          <w:szCs w:val="16"/>
        </w:rPr>
        <w:t xml:space="preserve"> FALL</w:t>
      </w:r>
      <w:r w:rsidR="00370AE8" w:rsidRPr="00923924">
        <w:rPr>
          <w:sz w:val="16"/>
          <w:szCs w:val="16"/>
        </w:rPr>
        <w:t xml:space="preserve"> 2020</w:t>
      </w:r>
    </w:p>
    <w:p w14:paraId="7A7B680C" w14:textId="1943F620" w:rsidR="00931AA4" w:rsidRPr="00923924" w:rsidRDefault="00D805BC" w:rsidP="00931AA4">
      <w:pPr>
        <w:rPr>
          <w:sz w:val="16"/>
          <w:szCs w:val="16"/>
        </w:rPr>
      </w:pPr>
      <w:r w:rsidRPr="00923924">
        <w:rPr>
          <w:sz w:val="16"/>
          <w:szCs w:val="16"/>
        </w:rPr>
        <w:t>August 31, 2020</w:t>
      </w:r>
      <w:r w:rsidR="00931AA4" w:rsidRPr="00923924">
        <w:rPr>
          <w:sz w:val="16"/>
          <w:szCs w:val="16"/>
        </w:rPr>
        <w:t xml:space="preserve"> </w:t>
      </w:r>
      <w:r w:rsidR="00931AA4" w:rsidRPr="00923924">
        <w:rPr>
          <w:sz w:val="16"/>
          <w:szCs w:val="16"/>
        </w:rPr>
        <w:tab/>
      </w:r>
      <w:r w:rsidR="00931AA4" w:rsidRPr="00923924">
        <w:rPr>
          <w:sz w:val="16"/>
          <w:szCs w:val="16"/>
        </w:rPr>
        <w:tab/>
        <w:t xml:space="preserve">Class begins </w:t>
      </w:r>
    </w:p>
    <w:p w14:paraId="121AD4C0" w14:textId="19F02E4E" w:rsidR="001E442A" w:rsidRPr="00923924" w:rsidRDefault="001E442A" w:rsidP="00931AA4">
      <w:pPr>
        <w:rPr>
          <w:sz w:val="16"/>
          <w:szCs w:val="16"/>
        </w:rPr>
      </w:pPr>
      <w:r w:rsidRPr="00923924">
        <w:rPr>
          <w:sz w:val="16"/>
          <w:szCs w:val="16"/>
        </w:rPr>
        <w:t>September</w:t>
      </w:r>
      <w:r w:rsidR="00D805BC" w:rsidRPr="00923924">
        <w:rPr>
          <w:sz w:val="16"/>
          <w:szCs w:val="16"/>
        </w:rPr>
        <w:t xml:space="preserve"> 5-7</w:t>
      </w:r>
      <w:r w:rsidR="00D805BC" w:rsidRPr="00923924">
        <w:rPr>
          <w:sz w:val="16"/>
          <w:szCs w:val="16"/>
        </w:rPr>
        <w:tab/>
      </w:r>
      <w:r w:rsidR="00663279" w:rsidRPr="00923924">
        <w:rPr>
          <w:sz w:val="16"/>
          <w:szCs w:val="16"/>
        </w:rPr>
        <w:tab/>
      </w:r>
      <w:r w:rsidR="00931AA4" w:rsidRPr="00923924">
        <w:rPr>
          <w:sz w:val="16"/>
          <w:szCs w:val="16"/>
        </w:rPr>
        <w:t xml:space="preserve">Labor-Day recess, Saturday through </w:t>
      </w:r>
      <w:r w:rsidRPr="00923924">
        <w:rPr>
          <w:sz w:val="16"/>
          <w:szCs w:val="16"/>
        </w:rPr>
        <w:t>Monday</w:t>
      </w:r>
    </w:p>
    <w:p w14:paraId="6B539ADA" w14:textId="4D5AB287" w:rsidR="00931AA4" w:rsidRPr="00923924" w:rsidRDefault="000C2EA1" w:rsidP="00931AA4">
      <w:pPr>
        <w:rPr>
          <w:sz w:val="16"/>
          <w:szCs w:val="16"/>
        </w:rPr>
      </w:pPr>
      <w:r w:rsidRPr="00923924">
        <w:rPr>
          <w:sz w:val="16"/>
          <w:szCs w:val="16"/>
        </w:rPr>
        <w:t>October 19, 20</w:t>
      </w:r>
      <w:r w:rsidR="001E442A" w:rsidRPr="00923924">
        <w:rPr>
          <w:sz w:val="16"/>
          <w:szCs w:val="16"/>
        </w:rPr>
        <w:tab/>
      </w:r>
      <w:r w:rsidR="001E442A" w:rsidRPr="00923924">
        <w:rPr>
          <w:sz w:val="16"/>
          <w:szCs w:val="16"/>
        </w:rPr>
        <w:tab/>
        <w:t>Fall break</w:t>
      </w:r>
      <w:r w:rsidR="00931AA4" w:rsidRPr="00923924">
        <w:rPr>
          <w:sz w:val="16"/>
          <w:szCs w:val="16"/>
        </w:rPr>
        <w:t xml:space="preserve"> </w:t>
      </w:r>
    </w:p>
    <w:p w14:paraId="01689F33" w14:textId="3241E741" w:rsidR="00931AA4" w:rsidRPr="00923924" w:rsidRDefault="00A82A6F" w:rsidP="00931AA4">
      <w:pPr>
        <w:rPr>
          <w:sz w:val="16"/>
          <w:szCs w:val="16"/>
        </w:rPr>
      </w:pPr>
      <w:r w:rsidRPr="00923924">
        <w:rPr>
          <w:sz w:val="16"/>
          <w:szCs w:val="16"/>
        </w:rPr>
        <w:t>November 25 - 29</w:t>
      </w:r>
      <w:r w:rsidR="00931AA4" w:rsidRPr="00923924">
        <w:rPr>
          <w:sz w:val="16"/>
          <w:szCs w:val="16"/>
        </w:rPr>
        <w:tab/>
      </w:r>
      <w:r w:rsidR="00931AA4" w:rsidRPr="00923924">
        <w:rPr>
          <w:sz w:val="16"/>
          <w:szCs w:val="16"/>
        </w:rPr>
        <w:tab/>
        <w:t xml:space="preserve">Thanksgiving recess, Wednesday through Sunday </w:t>
      </w:r>
    </w:p>
    <w:p w14:paraId="25B020B3" w14:textId="424016BC" w:rsidR="00931AA4" w:rsidRPr="00923924" w:rsidRDefault="00A82A6F" w:rsidP="00931AA4">
      <w:pPr>
        <w:rPr>
          <w:sz w:val="16"/>
          <w:szCs w:val="16"/>
        </w:rPr>
      </w:pPr>
      <w:r w:rsidRPr="00923924">
        <w:rPr>
          <w:sz w:val="16"/>
          <w:szCs w:val="16"/>
        </w:rPr>
        <w:t>December 4</w:t>
      </w:r>
      <w:r w:rsidR="00931AA4" w:rsidRPr="00923924">
        <w:rPr>
          <w:sz w:val="16"/>
          <w:szCs w:val="16"/>
        </w:rPr>
        <w:tab/>
      </w:r>
      <w:r w:rsidR="00931AA4" w:rsidRPr="00923924">
        <w:rPr>
          <w:sz w:val="16"/>
          <w:szCs w:val="16"/>
        </w:rPr>
        <w:tab/>
        <w:t xml:space="preserve">Classes end </w:t>
      </w:r>
    </w:p>
    <w:p w14:paraId="70E33D34" w14:textId="23A8283B" w:rsidR="00931AA4" w:rsidRPr="00923924" w:rsidRDefault="00A82A6F" w:rsidP="00931AA4">
      <w:pPr>
        <w:rPr>
          <w:sz w:val="16"/>
          <w:szCs w:val="16"/>
        </w:rPr>
      </w:pPr>
      <w:r w:rsidRPr="00923924">
        <w:rPr>
          <w:sz w:val="16"/>
          <w:szCs w:val="16"/>
        </w:rPr>
        <w:t>December 7-11, 2020</w:t>
      </w:r>
      <w:r w:rsidR="001A59F6" w:rsidRPr="00923924">
        <w:rPr>
          <w:sz w:val="16"/>
          <w:szCs w:val="16"/>
        </w:rPr>
        <w:tab/>
      </w:r>
      <w:r w:rsidR="00931AA4" w:rsidRPr="00923924">
        <w:rPr>
          <w:sz w:val="16"/>
          <w:szCs w:val="16"/>
        </w:rPr>
        <w:tab/>
        <w:t xml:space="preserve">Final exam days </w:t>
      </w:r>
    </w:p>
    <w:p w14:paraId="58AFF8DA" w14:textId="77777777" w:rsidR="00DA59ED" w:rsidRPr="00923924" w:rsidRDefault="00DA59ED">
      <w:pPr>
        <w:rPr>
          <w:sz w:val="16"/>
          <w:szCs w:val="16"/>
        </w:rPr>
      </w:pPr>
    </w:p>
    <w:p w14:paraId="71EA964A" w14:textId="53BE4CD2" w:rsidR="00DA59ED" w:rsidRPr="00923924" w:rsidRDefault="004271A9">
      <w:pPr>
        <w:pStyle w:val="Heading2"/>
        <w:rPr>
          <w:b/>
          <w:sz w:val="16"/>
          <w:szCs w:val="16"/>
        </w:rPr>
      </w:pPr>
      <w:r w:rsidRPr="00923924">
        <w:rPr>
          <w:b/>
          <w:sz w:val="16"/>
          <w:szCs w:val="16"/>
        </w:rPr>
        <w:t>Graduating Class of 2021: Admitted Fall of 18</w:t>
      </w:r>
    </w:p>
    <w:p w14:paraId="4F947F94" w14:textId="349F0430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  <w:u w:val="single"/>
        </w:rPr>
        <w:t>Second year; Semester 5:</w:t>
      </w:r>
      <w:r w:rsidR="00446F70" w:rsidRPr="00923924">
        <w:rPr>
          <w:sz w:val="16"/>
          <w:szCs w:val="16"/>
        </w:rPr>
        <w:t xml:space="preserve"> WINTER</w:t>
      </w:r>
      <w:r w:rsidR="00400696" w:rsidRPr="00923924">
        <w:rPr>
          <w:sz w:val="16"/>
          <w:szCs w:val="16"/>
        </w:rPr>
        <w:t xml:space="preserve"> 2020</w:t>
      </w:r>
    </w:p>
    <w:p w14:paraId="0EEF43C9" w14:textId="5762CB58" w:rsidR="00DA59ED" w:rsidRPr="00923924" w:rsidRDefault="00DA59ED">
      <w:pPr>
        <w:rPr>
          <w:sz w:val="16"/>
          <w:szCs w:val="16"/>
        </w:rPr>
      </w:pPr>
      <w:r w:rsidRPr="00923924">
        <w:rPr>
          <w:color w:val="000000"/>
          <w:sz w:val="16"/>
          <w:szCs w:val="16"/>
        </w:rPr>
        <w:t xml:space="preserve">January </w:t>
      </w:r>
      <w:r w:rsidR="00400696" w:rsidRPr="00923924">
        <w:rPr>
          <w:color w:val="000000"/>
          <w:sz w:val="16"/>
          <w:szCs w:val="16"/>
        </w:rPr>
        <w:t>6</w:t>
      </w:r>
      <w:r w:rsidR="00E4309D" w:rsidRPr="00923924">
        <w:rPr>
          <w:color w:val="000000"/>
          <w:sz w:val="16"/>
          <w:szCs w:val="16"/>
        </w:rPr>
        <w:t xml:space="preserve"> </w:t>
      </w:r>
      <w:r w:rsidRPr="00923924">
        <w:rPr>
          <w:color w:val="000000"/>
          <w:sz w:val="16"/>
          <w:szCs w:val="16"/>
        </w:rPr>
        <w:t>– Feb</w:t>
      </w:r>
      <w:r w:rsidR="00FB4352" w:rsidRPr="00923924">
        <w:rPr>
          <w:color w:val="000000"/>
          <w:sz w:val="16"/>
          <w:szCs w:val="16"/>
        </w:rPr>
        <w:t>.</w:t>
      </w:r>
      <w:r w:rsidRPr="00923924">
        <w:rPr>
          <w:color w:val="000000"/>
          <w:sz w:val="16"/>
          <w:szCs w:val="16"/>
        </w:rPr>
        <w:t xml:space="preserve"> </w:t>
      </w:r>
      <w:r w:rsidR="00400696" w:rsidRPr="00923924">
        <w:rPr>
          <w:color w:val="000000"/>
          <w:sz w:val="16"/>
          <w:szCs w:val="16"/>
        </w:rPr>
        <w:t>14</w:t>
      </w:r>
      <w:r w:rsidRPr="00923924">
        <w:rPr>
          <w:color w:val="000000"/>
          <w:sz w:val="16"/>
          <w:szCs w:val="16"/>
        </w:rPr>
        <w:t>, 20</w:t>
      </w:r>
      <w:r w:rsidR="00400696" w:rsidRPr="00923924">
        <w:rPr>
          <w:color w:val="000000"/>
          <w:sz w:val="16"/>
          <w:szCs w:val="16"/>
        </w:rPr>
        <w:t>20</w:t>
      </w:r>
      <w:r w:rsidRPr="00923924">
        <w:rPr>
          <w:sz w:val="16"/>
          <w:szCs w:val="16"/>
        </w:rPr>
        <w:tab/>
        <w:t>Clinical placement (6 weeks) PT 656</w:t>
      </w:r>
    </w:p>
    <w:p w14:paraId="0C082288" w14:textId="5392716C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February </w:t>
      </w:r>
      <w:r w:rsidR="00400696" w:rsidRPr="00923924">
        <w:rPr>
          <w:sz w:val="16"/>
          <w:szCs w:val="16"/>
        </w:rPr>
        <w:t>17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Class begins (8 didactic weeks</w:t>
      </w:r>
      <w:r w:rsidR="0032267E" w:rsidRPr="00923924">
        <w:rPr>
          <w:sz w:val="16"/>
          <w:szCs w:val="16"/>
        </w:rPr>
        <w:t xml:space="preserve"> </w:t>
      </w:r>
      <w:r w:rsidRPr="00923924">
        <w:rPr>
          <w:sz w:val="16"/>
          <w:szCs w:val="16"/>
        </w:rPr>
        <w:t>plus finals week)</w:t>
      </w:r>
    </w:p>
    <w:p w14:paraId="36D690BA" w14:textId="699824A9" w:rsidR="00400696" w:rsidRPr="00923924" w:rsidRDefault="00400696">
      <w:pPr>
        <w:rPr>
          <w:sz w:val="16"/>
          <w:szCs w:val="16"/>
        </w:rPr>
      </w:pPr>
      <w:r w:rsidRPr="00923924">
        <w:rPr>
          <w:sz w:val="16"/>
          <w:szCs w:val="16"/>
        </w:rPr>
        <w:t>Feb 29 – March 8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Spring-break </w:t>
      </w:r>
    </w:p>
    <w:p w14:paraId="300C6CC2" w14:textId="4D4B74BB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April </w:t>
      </w:r>
      <w:r w:rsidR="00400696" w:rsidRPr="00923924">
        <w:rPr>
          <w:sz w:val="16"/>
          <w:szCs w:val="16"/>
        </w:rPr>
        <w:t>17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Class ends </w:t>
      </w:r>
    </w:p>
    <w:p w14:paraId="67B52039" w14:textId="0C61C778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>April 2</w:t>
      </w:r>
      <w:r w:rsidR="00400696" w:rsidRPr="00923924">
        <w:rPr>
          <w:sz w:val="16"/>
          <w:szCs w:val="16"/>
        </w:rPr>
        <w:t>0</w:t>
      </w:r>
      <w:r w:rsidRPr="00923924">
        <w:rPr>
          <w:sz w:val="16"/>
          <w:szCs w:val="16"/>
        </w:rPr>
        <w:t xml:space="preserve"> - </w:t>
      </w:r>
      <w:r w:rsidR="00594064" w:rsidRPr="00923924">
        <w:rPr>
          <w:sz w:val="16"/>
          <w:szCs w:val="16"/>
        </w:rPr>
        <w:t>2</w:t>
      </w:r>
      <w:r w:rsidR="00400696" w:rsidRPr="00923924">
        <w:rPr>
          <w:sz w:val="16"/>
          <w:szCs w:val="16"/>
        </w:rPr>
        <w:t>4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Final exam days </w:t>
      </w:r>
    </w:p>
    <w:p w14:paraId="2AA20B11" w14:textId="51FF26A2" w:rsidR="00B42D1A" w:rsidRPr="00923924" w:rsidRDefault="00400696" w:rsidP="00B42D1A">
      <w:pPr>
        <w:rPr>
          <w:sz w:val="16"/>
          <w:szCs w:val="16"/>
        </w:rPr>
      </w:pPr>
      <w:r w:rsidRPr="00923924">
        <w:rPr>
          <w:sz w:val="16"/>
          <w:szCs w:val="16"/>
        </w:rPr>
        <w:t>April 25 - May 3</w:t>
      </w:r>
      <w:r w:rsidR="00B42D1A" w:rsidRPr="00923924">
        <w:rPr>
          <w:sz w:val="16"/>
          <w:szCs w:val="16"/>
        </w:rPr>
        <w:tab/>
      </w:r>
      <w:r w:rsidR="00B42D1A" w:rsidRPr="00923924">
        <w:rPr>
          <w:sz w:val="16"/>
          <w:szCs w:val="16"/>
        </w:rPr>
        <w:tab/>
        <w:t>Vacation</w:t>
      </w:r>
    </w:p>
    <w:p w14:paraId="258F5548" w14:textId="77777777" w:rsidR="006339EE" w:rsidRPr="00923924" w:rsidRDefault="006339EE">
      <w:pPr>
        <w:rPr>
          <w:sz w:val="16"/>
          <w:szCs w:val="16"/>
        </w:rPr>
      </w:pPr>
    </w:p>
    <w:p w14:paraId="06C7774A" w14:textId="240B7618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  <w:u w:val="single"/>
        </w:rPr>
        <w:t>Second year; Semester 6:</w:t>
      </w:r>
      <w:r w:rsidR="00446F70" w:rsidRPr="00923924">
        <w:rPr>
          <w:sz w:val="16"/>
          <w:szCs w:val="16"/>
        </w:rPr>
        <w:t xml:space="preserve"> S/S</w:t>
      </w:r>
      <w:r w:rsidR="00F11679" w:rsidRPr="00923924">
        <w:rPr>
          <w:sz w:val="16"/>
          <w:szCs w:val="16"/>
        </w:rPr>
        <w:t xml:space="preserve"> 2020</w:t>
      </w:r>
    </w:p>
    <w:p w14:paraId="2D37F3FA" w14:textId="2A8D7902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>May</w:t>
      </w:r>
      <w:r w:rsidR="00010A34" w:rsidRPr="00923924">
        <w:rPr>
          <w:sz w:val="16"/>
          <w:szCs w:val="16"/>
        </w:rPr>
        <w:t xml:space="preserve"> </w:t>
      </w:r>
      <w:r w:rsidR="00F11679" w:rsidRPr="00923924">
        <w:rPr>
          <w:sz w:val="16"/>
          <w:szCs w:val="16"/>
        </w:rPr>
        <w:t>4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Class begins</w:t>
      </w:r>
    </w:p>
    <w:p w14:paraId="56978A19" w14:textId="014D4583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May </w:t>
      </w:r>
      <w:r w:rsidR="00F11679" w:rsidRPr="00923924">
        <w:rPr>
          <w:sz w:val="16"/>
          <w:szCs w:val="16"/>
        </w:rPr>
        <w:t>25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Memorial Day recess, Monday</w:t>
      </w:r>
      <w:r w:rsidR="0032267E" w:rsidRPr="00923924">
        <w:rPr>
          <w:sz w:val="16"/>
          <w:szCs w:val="16"/>
        </w:rPr>
        <w:t>, class day recovered at end</w:t>
      </w:r>
    </w:p>
    <w:p w14:paraId="0E99B77A" w14:textId="1D85C535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July </w:t>
      </w:r>
      <w:r w:rsidR="00F11679" w:rsidRPr="00923924">
        <w:rPr>
          <w:sz w:val="16"/>
          <w:szCs w:val="16"/>
        </w:rPr>
        <w:t>3</w:t>
      </w:r>
      <w:r w:rsidRPr="00923924">
        <w:rPr>
          <w:sz w:val="16"/>
          <w:szCs w:val="16"/>
        </w:rPr>
        <w:t xml:space="preserve"> 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Independence Day, </w:t>
      </w:r>
      <w:r w:rsidR="00F11679" w:rsidRPr="00923924">
        <w:rPr>
          <w:sz w:val="16"/>
          <w:szCs w:val="16"/>
        </w:rPr>
        <w:t>celebrated on Friday</w:t>
      </w:r>
      <w:r w:rsidR="00AA7AE1" w:rsidRPr="00923924">
        <w:rPr>
          <w:sz w:val="16"/>
          <w:szCs w:val="16"/>
        </w:rPr>
        <w:t>, class day recovered at end</w:t>
      </w:r>
    </w:p>
    <w:p w14:paraId="3A20875B" w14:textId="6FFA1BC3" w:rsidR="00DA59ED" w:rsidRPr="00923924" w:rsidRDefault="00DA59ED">
      <w:pPr>
        <w:ind w:left="2160" w:hanging="2160"/>
        <w:rPr>
          <w:sz w:val="16"/>
          <w:szCs w:val="16"/>
        </w:rPr>
      </w:pPr>
      <w:r w:rsidRPr="00923924">
        <w:rPr>
          <w:sz w:val="16"/>
          <w:szCs w:val="16"/>
        </w:rPr>
        <w:t>July 1</w:t>
      </w:r>
      <w:r w:rsidR="00F11679" w:rsidRPr="00923924">
        <w:rPr>
          <w:sz w:val="16"/>
          <w:szCs w:val="16"/>
        </w:rPr>
        <w:t>4</w:t>
      </w:r>
      <w:r w:rsidRPr="00923924">
        <w:rPr>
          <w:sz w:val="16"/>
          <w:szCs w:val="16"/>
        </w:rPr>
        <w:tab/>
        <w:t xml:space="preserve">Class ends on </w:t>
      </w:r>
      <w:r w:rsidR="00594064" w:rsidRPr="00923924">
        <w:rPr>
          <w:sz w:val="16"/>
          <w:szCs w:val="16"/>
        </w:rPr>
        <w:t>Tuesday</w:t>
      </w:r>
      <w:r w:rsidRPr="00923924">
        <w:rPr>
          <w:sz w:val="16"/>
          <w:szCs w:val="16"/>
        </w:rPr>
        <w:t xml:space="preserve"> of week 11</w:t>
      </w:r>
      <w:r w:rsidR="00670915" w:rsidRPr="00923924">
        <w:rPr>
          <w:sz w:val="16"/>
          <w:szCs w:val="16"/>
        </w:rPr>
        <w:t>.</w:t>
      </w:r>
      <w:r w:rsidRPr="00923924">
        <w:rPr>
          <w:sz w:val="16"/>
          <w:szCs w:val="16"/>
        </w:rPr>
        <w:t xml:space="preserve"> Instructors may end class earlier.</w:t>
      </w:r>
    </w:p>
    <w:p w14:paraId="0CF58534" w14:textId="06C04F6A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July </w:t>
      </w:r>
      <w:r w:rsidR="00F11679" w:rsidRPr="00923924">
        <w:rPr>
          <w:sz w:val="16"/>
          <w:szCs w:val="16"/>
        </w:rPr>
        <w:t>15</w:t>
      </w:r>
      <w:r w:rsidRPr="00923924">
        <w:rPr>
          <w:sz w:val="16"/>
          <w:szCs w:val="16"/>
        </w:rPr>
        <w:t xml:space="preserve"> - </w:t>
      </w:r>
      <w:r w:rsidR="00F11679" w:rsidRPr="00923924">
        <w:rPr>
          <w:sz w:val="16"/>
          <w:szCs w:val="16"/>
        </w:rPr>
        <w:t>16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Final exam days</w:t>
      </w:r>
      <w:r w:rsidR="00C1392D" w:rsidRPr="00923924">
        <w:rPr>
          <w:sz w:val="16"/>
          <w:szCs w:val="16"/>
        </w:rPr>
        <w:t>,</w:t>
      </w:r>
      <w:r w:rsidRPr="00923924">
        <w:rPr>
          <w:sz w:val="16"/>
          <w:szCs w:val="16"/>
        </w:rPr>
        <w:t xml:space="preserve"> Wednesday</w:t>
      </w:r>
      <w:r w:rsidR="00594064" w:rsidRPr="00923924">
        <w:rPr>
          <w:sz w:val="16"/>
          <w:szCs w:val="16"/>
        </w:rPr>
        <w:t xml:space="preserve"> and Thursday</w:t>
      </w:r>
      <w:r w:rsidRPr="00923924">
        <w:rPr>
          <w:sz w:val="16"/>
          <w:szCs w:val="16"/>
        </w:rPr>
        <w:t>.  Instructors may hold finals earlier.</w:t>
      </w:r>
    </w:p>
    <w:p w14:paraId="4203D8E2" w14:textId="43E065BD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July </w:t>
      </w:r>
      <w:r w:rsidR="00F11679" w:rsidRPr="00923924">
        <w:rPr>
          <w:sz w:val="16"/>
          <w:szCs w:val="16"/>
        </w:rPr>
        <w:t>17</w:t>
      </w:r>
      <w:r w:rsidRPr="00923924">
        <w:rPr>
          <w:sz w:val="16"/>
          <w:szCs w:val="16"/>
        </w:rPr>
        <w:t xml:space="preserve"> - Aug</w:t>
      </w:r>
      <w:r w:rsidR="005971F3" w:rsidRPr="00923924">
        <w:rPr>
          <w:sz w:val="16"/>
          <w:szCs w:val="16"/>
        </w:rPr>
        <w:t>ust</w:t>
      </w:r>
      <w:r w:rsidRPr="00923924">
        <w:rPr>
          <w:sz w:val="16"/>
          <w:szCs w:val="16"/>
        </w:rPr>
        <w:t xml:space="preserve"> </w:t>
      </w:r>
      <w:r w:rsidR="00F11679" w:rsidRPr="00923924">
        <w:rPr>
          <w:sz w:val="16"/>
          <w:szCs w:val="16"/>
        </w:rPr>
        <w:t>2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Vacation</w:t>
      </w:r>
    </w:p>
    <w:p w14:paraId="28A42A66" w14:textId="77777777" w:rsidR="00AA7AE1" w:rsidRPr="00923924" w:rsidRDefault="00AA7AE1">
      <w:pPr>
        <w:rPr>
          <w:sz w:val="16"/>
          <w:szCs w:val="16"/>
        </w:rPr>
      </w:pPr>
    </w:p>
    <w:p w14:paraId="3CFB4BCB" w14:textId="05D49119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  <w:u w:val="single"/>
        </w:rPr>
        <w:t>Third year; Semester 7:</w:t>
      </w:r>
      <w:r w:rsidR="00446F70" w:rsidRPr="00923924">
        <w:rPr>
          <w:sz w:val="16"/>
          <w:szCs w:val="16"/>
        </w:rPr>
        <w:t xml:space="preserve"> FALL</w:t>
      </w:r>
      <w:r w:rsidR="00E670DB" w:rsidRPr="00923924">
        <w:rPr>
          <w:sz w:val="16"/>
          <w:szCs w:val="16"/>
        </w:rPr>
        <w:t xml:space="preserve"> 2020</w:t>
      </w:r>
    </w:p>
    <w:p w14:paraId="0F978231" w14:textId="56A88A26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August </w:t>
      </w:r>
      <w:r w:rsidR="00E670DB" w:rsidRPr="00923924">
        <w:rPr>
          <w:sz w:val="16"/>
          <w:szCs w:val="16"/>
        </w:rPr>
        <w:t>3</w:t>
      </w:r>
      <w:r w:rsidRPr="00923924">
        <w:rPr>
          <w:sz w:val="16"/>
          <w:szCs w:val="16"/>
        </w:rPr>
        <w:t xml:space="preserve"> – Oct</w:t>
      </w:r>
      <w:r w:rsidR="00670915" w:rsidRPr="00923924">
        <w:rPr>
          <w:sz w:val="16"/>
          <w:szCs w:val="16"/>
        </w:rPr>
        <w:t>ober</w:t>
      </w:r>
      <w:r w:rsidRPr="00923924">
        <w:rPr>
          <w:sz w:val="16"/>
          <w:szCs w:val="16"/>
        </w:rPr>
        <w:t xml:space="preserve"> </w:t>
      </w:r>
      <w:r w:rsidR="00E670DB" w:rsidRPr="00923924">
        <w:rPr>
          <w:sz w:val="16"/>
          <w:szCs w:val="16"/>
        </w:rPr>
        <w:t>2</w:t>
      </w:r>
      <w:r w:rsidR="000426E7" w:rsidRPr="00923924">
        <w:rPr>
          <w:sz w:val="16"/>
          <w:szCs w:val="16"/>
        </w:rPr>
        <w:tab/>
      </w:r>
      <w:r w:rsidR="00367D4D"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>Clinical placement (9 weeks) PT 675</w:t>
      </w:r>
    </w:p>
    <w:p w14:paraId="426A444D" w14:textId="67619A1E" w:rsidR="005A4A79" w:rsidRPr="00923924" w:rsidRDefault="005A4A79">
      <w:pPr>
        <w:rPr>
          <w:sz w:val="16"/>
          <w:szCs w:val="16"/>
        </w:rPr>
      </w:pPr>
      <w:r w:rsidRPr="00923924">
        <w:rPr>
          <w:sz w:val="16"/>
          <w:szCs w:val="16"/>
        </w:rPr>
        <w:t>Oct</w:t>
      </w:r>
      <w:r w:rsidR="00670915" w:rsidRPr="00923924">
        <w:rPr>
          <w:sz w:val="16"/>
          <w:szCs w:val="16"/>
        </w:rPr>
        <w:t>ober</w:t>
      </w:r>
      <w:r w:rsidRPr="00923924">
        <w:rPr>
          <w:sz w:val="16"/>
          <w:szCs w:val="16"/>
        </w:rPr>
        <w:t xml:space="preserve"> </w:t>
      </w:r>
      <w:r w:rsidR="008445BC" w:rsidRPr="00923924">
        <w:rPr>
          <w:sz w:val="16"/>
          <w:szCs w:val="16"/>
        </w:rPr>
        <w:t>3</w:t>
      </w:r>
      <w:r w:rsidRPr="00923924">
        <w:rPr>
          <w:sz w:val="16"/>
          <w:szCs w:val="16"/>
        </w:rPr>
        <w:t xml:space="preserve"> – 1</w:t>
      </w:r>
      <w:r w:rsidR="008445BC" w:rsidRPr="00923924">
        <w:rPr>
          <w:sz w:val="16"/>
          <w:szCs w:val="16"/>
        </w:rPr>
        <w:t>1</w:t>
      </w:r>
      <w:r w:rsidR="005971F3"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Vacation</w:t>
      </w:r>
      <w:r w:rsidR="00670915" w:rsidRPr="00923924">
        <w:rPr>
          <w:sz w:val="16"/>
          <w:szCs w:val="16"/>
        </w:rPr>
        <w:t xml:space="preserve">, 1 </w:t>
      </w:r>
      <w:r w:rsidR="00625D36" w:rsidRPr="00923924">
        <w:rPr>
          <w:sz w:val="16"/>
          <w:szCs w:val="16"/>
        </w:rPr>
        <w:t xml:space="preserve">work </w:t>
      </w:r>
      <w:r w:rsidR="00670915" w:rsidRPr="00923924">
        <w:rPr>
          <w:sz w:val="16"/>
          <w:szCs w:val="16"/>
        </w:rPr>
        <w:t>week</w:t>
      </w:r>
      <w:r w:rsidR="00625D36" w:rsidRPr="00923924">
        <w:rPr>
          <w:sz w:val="16"/>
          <w:szCs w:val="16"/>
        </w:rPr>
        <w:t xml:space="preserve"> + weekends</w:t>
      </w:r>
    </w:p>
    <w:p w14:paraId="01CB2826" w14:textId="67F540CA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>Oct</w:t>
      </w:r>
      <w:r w:rsidR="00670915" w:rsidRPr="00923924">
        <w:rPr>
          <w:sz w:val="16"/>
          <w:szCs w:val="16"/>
        </w:rPr>
        <w:t>ober</w:t>
      </w:r>
      <w:r w:rsidRPr="00923924">
        <w:rPr>
          <w:sz w:val="16"/>
          <w:szCs w:val="16"/>
        </w:rPr>
        <w:t xml:space="preserve"> 1</w:t>
      </w:r>
      <w:r w:rsidR="008445BC" w:rsidRPr="00923924">
        <w:rPr>
          <w:sz w:val="16"/>
          <w:szCs w:val="16"/>
        </w:rPr>
        <w:t>2</w:t>
      </w:r>
      <w:r w:rsidRPr="00923924">
        <w:rPr>
          <w:sz w:val="16"/>
          <w:szCs w:val="16"/>
        </w:rPr>
        <w:t xml:space="preserve"> – Dec. 1</w:t>
      </w:r>
      <w:r w:rsidR="008445BC" w:rsidRPr="00923924">
        <w:rPr>
          <w:sz w:val="16"/>
          <w:szCs w:val="16"/>
        </w:rPr>
        <w:t>1, 2020</w:t>
      </w:r>
      <w:r w:rsidRPr="00923924">
        <w:rPr>
          <w:sz w:val="16"/>
          <w:szCs w:val="16"/>
        </w:rPr>
        <w:tab/>
        <w:t>Clinical placement (9 weeks) PT 677</w:t>
      </w:r>
    </w:p>
    <w:p w14:paraId="69CFFC0A" w14:textId="77777777" w:rsidR="00DA59ED" w:rsidRPr="00923924" w:rsidRDefault="00DA59ED">
      <w:pPr>
        <w:rPr>
          <w:sz w:val="16"/>
          <w:szCs w:val="16"/>
        </w:rPr>
      </w:pPr>
    </w:p>
    <w:p w14:paraId="6B04FB5A" w14:textId="00E2AD2A" w:rsidR="00364183" w:rsidRPr="00923924" w:rsidRDefault="008445BC" w:rsidP="00364183">
      <w:pPr>
        <w:pStyle w:val="Heading2"/>
        <w:rPr>
          <w:b/>
          <w:sz w:val="16"/>
          <w:szCs w:val="16"/>
        </w:rPr>
      </w:pPr>
      <w:r w:rsidRPr="00923924">
        <w:rPr>
          <w:b/>
          <w:sz w:val="16"/>
          <w:szCs w:val="16"/>
        </w:rPr>
        <w:t>Graduating Class of 2020: Admitted Fall of 17</w:t>
      </w:r>
    </w:p>
    <w:p w14:paraId="392B95DF" w14:textId="5430D0F3" w:rsidR="00DA59ED" w:rsidRPr="00923924" w:rsidRDefault="00DA59ED" w:rsidP="00364183">
      <w:pPr>
        <w:pStyle w:val="Heading2"/>
        <w:rPr>
          <w:sz w:val="16"/>
          <w:szCs w:val="16"/>
          <w:u w:val="none"/>
        </w:rPr>
      </w:pPr>
      <w:r w:rsidRPr="00923924">
        <w:rPr>
          <w:sz w:val="16"/>
          <w:szCs w:val="16"/>
        </w:rPr>
        <w:t>Third year; Semester 8:</w:t>
      </w:r>
      <w:r w:rsidR="00446F70" w:rsidRPr="00923924">
        <w:rPr>
          <w:sz w:val="16"/>
          <w:szCs w:val="16"/>
          <w:u w:val="none"/>
        </w:rPr>
        <w:t xml:space="preserve"> WINTER</w:t>
      </w:r>
      <w:r w:rsidR="008445BC" w:rsidRPr="00923924">
        <w:rPr>
          <w:sz w:val="16"/>
          <w:szCs w:val="16"/>
          <w:u w:val="none"/>
        </w:rPr>
        <w:t xml:space="preserve"> 2020</w:t>
      </w:r>
    </w:p>
    <w:p w14:paraId="58214E52" w14:textId="6387012C" w:rsidR="00DA59ED" w:rsidRPr="00923924" w:rsidRDefault="00DA59ED">
      <w:pPr>
        <w:rPr>
          <w:color w:val="000000"/>
          <w:sz w:val="16"/>
          <w:szCs w:val="16"/>
        </w:rPr>
      </w:pPr>
      <w:r w:rsidRPr="00923924">
        <w:rPr>
          <w:color w:val="000000"/>
          <w:sz w:val="16"/>
          <w:szCs w:val="16"/>
        </w:rPr>
        <w:t xml:space="preserve">January </w:t>
      </w:r>
      <w:r w:rsidR="008445BC" w:rsidRPr="00923924">
        <w:rPr>
          <w:color w:val="000000"/>
          <w:sz w:val="16"/>
          <w:szCs w:val="16"/>
        </w:rPr>
        <w:t>6, 2020</w:t>
      </w:r>
      <w:r w:rsidRPr="00923924">
        <w:rPr>
          <w:color w:val="000000"/>
          <w:sz w:val="16"/>
          <w:szCs w:val="16"/>
        </w:rPr>
        <w:tab/>
      </w:r>
      <w:r w:rsidRPr="00923924">
        <w:rPr>
          <w:color w:val="000000"/>
          <w:sz w:val="16"/>
          <w:szCs w:val="16"/>
        </w:rPr>
        <w:tab/>
        <w:t>Class begins</w:t>
      </w:r>
    </w:p>
    <w:p w14:paraId="10C6967B" w14:textId="66C033C4" w:rsidR="00256296" w:rsidRPr="00923924" w:rsidRDefault="00256296" w:rsidP="00256296">
      <w:pPr>
        <w:rPr>
          <w:sz w:val="16"/>
          <w:szCs w:val="16"/>
        </w:rPr>
      </w:pPr>
      <w:r w:rsidRPr="00923924">
        <w:rPr>
          <w:color w:val="000000"/>
          <w:sz w:val="16"/>
          <w:szCs w:val="16"/>
        </w:rPr>
        <w:t xml:space="preserve">January </w:t>
      </w:r>
      <w:r w:rsidR="008445BC" w:rsidRPr="00923924">
        <w:rPr>
          <w:color w:val="000000"/>
          <w:sz w:val="16"/>
          <w:szCs w:val="16"/>
        </w:rPr>
        <w:t>20</w:t>
      </w:r>
      <w:r w:rsidRPr="00923924">
        <w:rPr>
          <w:color w:val="000000"/>
          <w:sz w:val="16"/>
          <w:szCs w:val="16"/>
        </w:rPr>
        <w:tab/>
      </w:r>
      <w:r w:rsidR="00C86297" w:rsidRPr="00923924">
        <w:rPr>
          <w:color w:val="000000"/>
          <w:sz w:val="16"/>
          <w:szCs w:val="16"/>
        </w:rPr>
        <w:tab/>
      </w:r>
      <w:r w:rsidR="005E2197"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>Martin Luther King recess, Monday, no recovery of class day</w:t>
      </w:r>
    </w:p>
    <w:p w14:paraId="2D87955F" w14:textId="1F4F416B" w:rsidR="00D04B83" w:rsidRPr="00923924" w:rsidRDefault="008445BC" w:rsidP="00D04B83">
      <w:pPr>
        <w:rPr>
          <w:sz w:val="16"/>
          <w:szCs w:val="16"/>
        </w:rPr>
      </w:pPr>
      <w:r w:rsidRPr="00923924">
        <w:rPr>
          <w:sz w:val="16"/>
          <w:szCs w:val="16"/>
        </w:rPr>
        <w:t>Feb 29 – March 8</w:t>
      </w:r>
      <w:r w:rsidR="00F136A5" w:rsidRPr="00923924">
        <w:rPr>
          <w:sz w:val="16"/>
          <w:szCs w:val="16"/>
        </w:rPr>
        <w:tab/>
      </w:r>
      <w:r w:rsidR="00D04B83" w:rsidRPr="00923924">
        <w:rPr>
          <w:sz w:val="16"/>
          <w:szCs w:val="16"/>
        </w:rPr>
        <w:tab/>
        <w:t xml:space="preserve">Spring-break </w:t>
      </w:r>
    </w:p>
    <w:p w14:paraId="457A2930" w14:textId="436F3035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April </w:t>
      </w:r>
      <w:r w:rsidR="00D055AE" w:rsidRPr="00923924">
        <w:rPr>
          <w:sz w:val="16"/>
          <w:szCs w:val="16"/>
        </w:rPr>
        <w:t>17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Class ends </w:t>
      </w:r>
    </w:p>
    <w:p w14:paraId="7A8B01CE" w14:textId="2A93877F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April </w:t>
      </w:r>
      <w:r w:rsidR="00D055AE" w:rsidRPr="00923924">
        <w:rPr>
          <w:sz w:val="16"/>
          <w:szCs w:val="16"/>
        </w:rPr>
        <w:t>20 - 24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Final exam days</w:t>
      </w:r>
    </w:p>
    <w:p w14:paraId="41D14734" w14:textId="3D99BEF3" w:rsidR="00DA59ED" w:rsidRPr="00923924" w:rsidRDefault="00760CEA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April </w:t>
      </w:r>
      <w:r w:rsidR="00D055AE" w:rsidRPr="00923924">
        <w:rPr>
          <w:sz w:val="16"/>
          <w:szCs w:val="16"/>
        </w:rPr>
        <w:t>25</w:t>
      </w:r>
      <w:r w:rsidR="00DA59ED" w:rsidRPr="00923924">
        <w:rPr>
          <w:sz w:val="16"/>
          <w:szCs w:val="16"/>
        </w:rPr>
        <w:tab/>
      </w:r>
      <w:r w:rsidR="00DA59ED" w:rsidRPr="00923924">
        <w:rPr>
          <w:sz w:val="16"/>
          <w:szCs w:val="16"/>
        </w:rPr>
        <w:tab/>
      </w:r>
      <w:r w:rsidR="00DA59ED" w:rsidRPr="00923924">
        <w:rPr>
          <w:sz w:val="16"/>
          <w:szCs w:val="16"/>
        </w:rPr>
        <w:tab/>
        <w:t>Univ</w:t>
      </w:r>
      <w:r w:rsidR="0032267E" w:rsidRPr="00923924">
        <w:rPr>
          <w:sz w:val="16"/>
          <w:szCs w:val="16"/>
        </w:rPr>
        <w:t>.</w:t>
      </w:r>
      <w:r w:rsidR="004E119E" w:rsidRPr="00923924">
        <w:rPr>
          <w:sz w:val="16"/>
          <w:szCs w:val="16"/>
        </w:rPr>
        <w:t xml:space="preserve"> Commencement</w:t>
      </w:r>
    </w:p>
    <w:p w14:paraId="14A56A0A" w14:textId="50E26F25" w:rsidR="003756AF" w:rsidRPr="00923924" w:rsidRDefault="00D055AE" w:rsidP="003756AF">
      <w:pPr>
        <w:rPr>
          <w:sz w:val="16"/>
          <w:szCs w:val="16"/>
        </w:rPr>
      </w:pPr>
      <w:r w:rsidRPr="00923924">
        <w:rPr>
          <w:sz w:val="16"/>
          <w:szCs w:val="16"/>
        </w:rPr>
        <w:t>April 26 - May 3</w:t>
      </w:r>
      <w:r w:rsidR="003756AF" w:rsidRPr="00923924">
        <w:rPr>
          <w:sz w:val="16"/>
          <w:szCs w:val="16"/>
        </w:rPr>
        <w:tab/>
      </w:r>
      <w:r w:rsidR="003756AF" w:rsidRPr="00923924">
        <w:rPr>
          <w:sz w:val="16"/>
          <w:szCs w:val="16"/>
        </w:rPr>
        <w:tab/>
        <w:t>Vacation</w:t>
      </w:r>
    </w:p>
    <w:p w14:paraId="28E1B470" w14:textId="77777777" w:rsidR="00ED2AA0" w:rsidRPr="00923924" w:rsidRDefault="00ED2AA0">
      <w:pPr>
        <w:rPr>
          <w:sz w:val="16"/>
          <w:szCs w:val="16"/>
        </w:rPr>
      </w:pPr>
    </w:p>
    <w:p w14:paraId="75D3E601" w14:textId="2A18F87C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  <w:u w:val="single"/>
        </w:rPr>
        <w:t>Third year; Semester 9:</w:t>
      </w:r>
      <w:r w:rsidR="00446F70" w:rsidRPr="00923924">
        <w:rPr>
          <w:sz w:val="16"/>
          <w:szCs w:val="16"/>
        </w:rPr>
        <w:t xml:space="preserve"> S/S</w:t>
      </w:r>
      <w:r w:rsidR="00D055AE" w:rsidRPr="00923924">
        <w:rPr>
          <w:sz w:val="16"/>
          <w:szCs w:val="16"/>
        </w:rPr>
        <w:t xml:space="preserve"> 2020</w:t>
      </w:r>
    </w:p>
    <w:p w14:paraId="5D2BB2D7" w14:textId="6BA00707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May </w:t>
      </w:r>
      <w:r w:rsidR="00D055AE" w:rsidRPr="00923924">
        <w:rPr>
          <w:sz w:val="16"/>
          <w:szCs w:val="16"/>
        </w:rPr>
        <w:t>4</w:t>
      </w:r>
      <w:r w:rsidRPr="00923924">
        <w:rPr>
          <w:sz w:val="16"/>
          <w:szCs w:val="16"/>
        </w:rPr>
        <w:t xml:space="preserve"> – July </w:t>
      </w:r>
      <w:r w:rsidR="00D055AE" w:rsidRPr="00923924">
        <w:rPr>
          <w:sz w:val="16"/>
          <w:szCs w:val="16"/>
        </w:rPr>
        <w:t>3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Clinical placement (9 weeks)</w:t>
      </w:r>
    </w:p>
    <w:p w14:paraId="7078D352" w14:textId="3B279E2F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July </w:t>
      </w:r>
      <w:r w:rsidR="00D055AE" w:rsidRPr="00923924">
        <w:rPr>
          <w:sz w:val="16"/>
          <w:szCs w:val="16"/>
        </w:rPr>
        <w:t>6 – 8</w:t>
      </w:r>
      <w:r w:rsidR="004D474F" w:rsidRPr="00923924">
        <w:rPr>
          <w:sz w:val="16"/>
          <w:szCs w:val="16"/>
        </w:rPr>
        <w:tab/>
      </w:r>
      <w:r w:rsidR="00D055AE" w:rsidRPr="00923924">
        <w:rPr>
          <w:sz w:val="16"/>
          <w:szCs w:val="16"/>
        </w:rPr>
        <w:tab/>
      </w:r>
      <w:r w:rsidR="008243FD"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>Student prep for posters and platform presentations</w:t>
      </w:r>
    </w:p>
    <w:p w14:paraId="664FDC3C" w14:textId="798F9E57" w:rsidR="00DA59ED" w:rsidRPr="00923924" w:rsidRDefault="00C81837">
      <w:pPr>
        <w:rPr>
          <w:sz w:val="16"/>
          <w:szCs w:val="16"/>
        </w:rPr>
      </w:pPr>
      <w:r w:rsidRPr="00923924">
        <w:rPr>
          <w:sz w:val="16"/>
          <w:szCs w:val="16"/>
        </w:rPr>
        <w:t>July</w:t>
      </w:r>
      <w:r w:rsidR="00D055AE" w:rsidRPr="00923924">
        <w:rPr>
          <w:sz w:val="16"/>
          <w:szCs w:val="16"/>
        </w:rPr>
        <w:t xml:space="preserve"> 9</w:t>
      </w:r>
      <w:r w:rsidR="00DA59ED" w:rsidRPr="00923924">
        <w:rPr>
          <w:sz w:val="16"/>
          <w:szCs w:val="16"/>
        </w:rPr>
        <w:tab/>
      </w:r>
      <w:r w:rsidR="00DA59ED" w:rsidRPr="00923924">
        <w:rPr>
          <w:sz w:val="16"/>
          <w:szCs w:val="16"/>
        </w:rPr>
        <w:tab/>
      </w:r>
      <w:r w:rsidR="00DA59ED" w:rsidRPr="00923924">
        <w:rPr>
          <w:sz w:val="16"/>
          <w:szCs w:val="16"/>
        </w:rPr>
        <w:tab/>
        <w:t>Exit interviews</w:t>
      </w:r>
      <w:r w:rsidR="0032267E" w:rsidRPr="00923924">
        <w:rPr>
          <w:sz w:val="16"/>
          <w:szCs w:val="16"/>
        </w:rPr>
        <w:t xml:space="preserve"> (tentative date)</w:t>
      </w:r>
    </w:p>
    <w:p w14:paraId="20C0D5EC" w14:textId="2ACDBC0E" w:rsidR="00EE02F5" w:rsidRPr="00923924" w:rsidRDefault="00EE02F5" w:rsidP="00EE02F5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July </w:t>
      </w:r>
      <w:r w:rsidR="00D055AE" w:rsidRPr="00923924">
        <w:rPr>
          <w:sz w:val="16"/>
          <w:szCs w:val="16"/>
        </w:rPr>
        <w:t>10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PT Scholarship Day, poster and platform presentations (tentative date)</w:t>
      </w:r>
    </w:p>
    <w:p w14:paraId="20DB7655" w14:textId="6652B025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 xml:space="preserve">July </w:t>
      </w:r>
      <w:r w:rsidR="00D055AE" w:rsidRPr="00923924">
        <w:rPr>
          <w:sz w:val="16"/>
          <w:szCs w:val="16"/>
        </w:rPr>
        <w:t>11</w:t>
      </w:r>
      <w:r w:rsidR="00C81837" w:rsidRPr="00923924">
        <w:rPr>
          <w:sz w:val="16"/>
          <w:szCs w:val="16"/>
        </w:rPr>
        <w:t xml:space="preserve">; </w:t>
      </w:r>
      <w:r w:rsidRPr="00923924">
        <w:rPr>
          <w:sz w:val="16"/>
          <w:szCs w:val="16"/>
        </w:rPr>
        <w:t>Saturday</w:t>
      </w:r>
      <w:r w:rsidR="008B73CD" w:rsidRPr="00923924">
        <w:rPr>
          <w:sz w:val="16"/>
          <w:szCs w:val="16"/>
        </w:rPr>
        <w:t xml:space="preserve"> 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PT ceremony for graduates, relatives and faculty</w:t>
      </w:r>
      <w:r w:rsidR="0032267E" w:rsidRPr="00923924">
        <w:rPr>
          <w:sz w:val="16"/>
          <w:szCs w:val="16"/>
        </w:rPr>
        <w:t>; this is not the official PT graduation</w:t>
      </w:r>
    </w:p>
    <w:p w14:paraId="1E576C2E" w14:textId="2756D45A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>Aug</w:t>
      </w:r>
      <w:r w:rsidR="00670915" w:rsidRPr="00923924">
        <w:rPr>
          <w:sz w:val="16"/>
          <w:szCs w:val="16"/>
        </w:rPr>
        <w:t>ust</w:t>
      </w:r>
      <w:r w:rsidRPr="00923924">
        <w:rPr>
          <w:sz w:val="16"/>
          <w:szCs w:val="16"/>
        </w:rPr>
        <w:t xml:space="preserve"> </w:t>
      </w:r>
      <w:r w:rsidR="0009773F" w:rsidRPr="00923924">
        <w:rPr>
          <w:sz w:val="16"/>
          <w:szCs w:val="16"/>
        </w:rPr>
        <w:t>8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 xml:space="preserve">Official semester end and </w:t>
      </w:r>
      <w:r w:rsidR="0032267E" w:rsidRPr="00923924">
        <w:rPr>
          <w:b/>
          <w:sz w:val="16"/>
          <w:szCs w:val="16"/>
        </w:rPr>
        <w:t>official graduation</w:t>
      </w:r>
      <w:r w:rsidR="00256296" w:rsidRPr="00923924">
        <w:rPr>
          <w:b/>
          <w:sz w:val="16"/>
          <w:szCs w:val="16"/>
        </w:rPr>
        <w:t xml:space="preserve"> date</w:t>
      </w:r>
    </w:p>
    <w:p w14:paraId="1ADDD743" w14:textId="04750A7A" w:rsidR="00DA59ED" w:rsidRPr="00923924" w:rsidRDefault="00DA59ED">
      <w:pPr>
        <w:rPr>
          <w:sz w:val="16"/>
          <w:szCs w:val="16"/>
        </w:rPr>
      </w:pPr>
      <w:r w:rsidRPr="00923924">
        <w:rPr>
          <w:sz w:val="16"/>
          <w:szCs w:val="16"/>
        </w:rPr>
        <w:t>~Aug</w:t>
      </w:r>
      <w:r w:rsidR="00670915" w:rsidRPr="00923924">
        <w:rPr>
          <w:sz w:val="16"/>
          <w:szCs w:val="16"/>
        </w:rPr>
        <w:t>ust</w:t>
      </w:r>
      <w:r w:rsidRPr="00923924">
        <w:rPr>
          <w:sz w:val="16"/>
          <w:szCs w:val="16"/>
        </w:rPr>
        <w:t xml:space="preserve"> 1</w:t>
      </w:r>
      <w:r w:rsidR="0009773F" w:rsidRPr="00923924">
        <w:rPr>
          <w:sz w:val="16"/>
          <w:szCs w:val="16"/>
        </w:rPr>
        <w:t>1</w:t>
      </w:r>
      <w:r w:rsidRPr="00923924">
        <w:rPr>
          <w:sz w:val="16"/>
          <w:szCs w:val="16"/>
        </w:rPr>
        <w:tab/>
      </w:r>
      <w:r w:rsidRPr="00923924">
        <w:rPr>
          <w:sz w:val="16"/>
          <w:szCs w:val="16"/>
        </w:rPr>
        <w:tab/>
        <w:t>Faculty submit final grades</w:t>
      </w:r>
    </w:p>
    <w:p w14:paraId="4B97E1CE" w14:textId="6A9CA7CF" w:rsidR="00DA59ED" w:rsidRPr="00E4309D" w:rsidRDefault="00DA59ED">
      <w:pPr>
        <w:ind w:left="2160" w:hanging="2160"/>
        <w:rPr>
          <w:sz w:val="16"/>
          <w:szCs w:val="16"/>
        </w:rPr>
      </w:pPr>
      <w:r w:rsidRPr="00923924">
        <w:rPr>
          <w:sz w:val="16"/>
          <w:szCs w:val="16"/>
        </w:rPr>
        <w:lastRenderedPageBreak/>
        <w:t>After Aug</w:t>
      </w:r>
      <w:r w:rsidR="005971F3" w:rsidRPr="00923924">
        <w:rPr>
          <w:sz w:val="16"/>
          <w:szCs w:val="16"/>
        </w:rPr>
        <w:t>ust</w:t>
      </w:r>
      <w:r w:rsidRPr="00923924">
        <w:rPr>
          <w:sz w:val="16"/>
          <w:szCs w:val="16"/>
        </w:rPr>
        <w:t xml:space="preserve"> 1</w:t>
      </w:r>
      <w:r w:rsidR="0009773F" w:rsidRPr="00923924">
        <w:rPr>
          <w:sz w:val="16"/>
          <w:szCs w:val="16"/>
        </w:rPr>
        <w:t>1</w:t>
      </w:r>
      <w:r w:rsidRPr="00923924">
        <w:rPr>
          <w:sz w:val="16"/>
          <w:szCs w:val="16"/>
        </w:rPr>
        <w:tab/>
        <w:t xml:space="preserve">Graduation audits are conducted and graduation transcripts become available.  </w:t>
      </w:r>
      <w:r w:rsidR="005971F3" w:rsidRPr="00923924">
        <w:rPr>
          <w:sz w:val="16"/>
          <w:szCs w:val="16"/>
        </w:rPr>
        <w:t>Each</w:t>
      </w:r>
      <w:r w:rsidR="00670915" w:rsidRPr="00923924">
        <w:rPr>
          <w:sz w:val="16"/>
          <w:szCs w:val="16"/>
        </w:rPr>
        <w:t xml:space="preserve"> PT student must officially request that their </w:t>
      </w:r>
      <w:r w:rsidRPr="00923924">
        <w:rPr>
          <w:sz w:val="16"/>
          <w:szCs w:val="16"/>
        </w:rPr>
        <w:t>graduation transcript be mailed to the state board as part of the process to</w:t>
      </w:r>
      <w:r w:rsidR="00670915" w:rsidRPr="00923924">
        <w:rPr>
          <w:sz w:val="16"/>
          <w:szCs w:val="16"/>
        </w:rPr>
        <w:t xml:space="preserve"> receive a</w:t>
      </w:r>
      <w:r w:rsidRPr="00923924">
        <w:rPr>
          <w:sz w:val="16"/>
          <w:szCs w:val="16"/>
        </w:rPr>
        <w:t xml:space="preserve"> licens</w:t>
      </w:r>
      <w:r w:rsidR="00670915" w:rsidRPr="00923924">
        <w:rPr>
          <w:sz w:val="16"/>
          <w:szCs w:val="16"/>
        </w:rPr>
        <w:t>e</w:t>
      </w:r>
      <w:r w:rsidRPr="00923924">
        <w:rPr>
          <w:sz w:val="16"/>
          <w:szCs w:val="16"/>
        </w:rPr>
        <w:t>.</w:t>
      </w:r>
    </w:p>
    <w:sectPr w:rsidR="00DA59ED" w:rsidRPr="00E4309D">
      <w:headerReference w:type="default" r:id="rId7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E8D1" w14:textId="77777777" w:rsidR="002D3FCE" w:rsidRDefault="002D3FCE">
      <w:r>
        <w:separator/>
      </w:r>
    </w:p>
  </w:endnote>
  <w:endnote w:type="continuationSeparator" w:id="0">
    <w:p w14:paraId="5EFC6BEB" w14:textId="77777777" w:rsidR="002D3FCE" w:rsidRDefault="002D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2F7F" w14:textId="77777777" w:rsidR="002D3FCE" w:rsidRDefault="002D3FCE">
      <w:r>
        <w:separator/>
      </w:r>
    </w:p>
  </w:footnote>
  <w:footnote w:type="continuationSeparator" w:id="0">
    <w:p w14:paraId="4017A0E9" w14:textId="77777777" w:rsidR="002D3FCE" w:rsidRDefault="002D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9734" w14:textId="05B39360" w:rsidR="0067745A" w:rsidRPr="00F37FEA" w:rsidRDefault="0067745A">
    <w:pPr>
      <w:pStyle w:val="Header"/>
      <w:rPr>
        <w:sz w:val="24"/>
        <w:szCs w:val="24"/>
      </w:rPr>
    </w:pPr>
    <w:r w:rsidRPr="00F37FEA">
      <w:rPr>
        <w:sz w:val="24"/>
        <w:szCs w:val="24"/>
      </w:rPr>
      <w:t>P</w:t>
    </w:r>
    <w:r w:rsidR="004271A9">
      <w:rPr>
        <w:sz w:val="24"/>
        <w:szCs w:val="24"/>
      </w:rPr>
      <w:t>T’s 2020</w:t>
    </w:r>
    <w:r w:rsidRPr="00F37FEA">
      <w:rPr>
        <w:sz w:val="24"/>
        <w:szCs w:val="24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F4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10A34"/>
    <w:rsid w:val="000159FB"/>
    <w:rsid w:val="000270D1"/>
    <w:rsid w:val="00035530"/>
    <w:rsid w:val="000368FF"/>
    <w:rsid w:val="000426E7"/>
    <w:rsid w:val="00055D6B"/>
    <w:rsid w:val="00060135"/>
    <w:rsid w:val="00064B78"/>
    <w:rsid w:val="00065A2E"/>
    <w:rsid w:val="00066AC7"/>
    <w:rsid w:val="0009773F"/>
    <w:rsid w:val="000C2C53"/>
    <w:rsid w:val="000C2EA1"/>
    <w:rsid w:val="00114098"/>
    <w:rsid w:val="001354C5"/>
    <w:rsid w:val="001447C6"/>
    <w:rsid w:val="001674FC"/>
    <w:rsid w:val="001A59F6"/>
    <w:rsid w:val="001A5B1B"/>
    <w:rsid w:val="001B7CEE"/>
    <w:rsid w:val="001C5FB4"/>
    <w:rsid w:val="001E442A"/>
    <w:rsid w:val="001F6AA8"/>
    <w:rsid w:val="002109A5"/>
    <w:rsid w:val="00253BA9"/>
    <w:rsid w:val="00256296"/>
    <w:rsid w:val="002753D9"/>
    <w:rsid w:val="00290224"/>
    <w:rsid w:val="00295063"/>
    <w:rsid w:val="002D3FCE"/>
    <w:rsid w:val="002E48FB"/>
    <w:rsid w:val="002E742F"/>
    <w:rsid w:val="002F3F8E"/>
    <w:rsid w:val="0030031E"/>
    <w:rsid w:val="00300A8C"/>
    <w:rsid w:val="0031488B"/>
    <w:rsid w:val="0031654D"/>
    <w:rsid w:val="0032267E"/>
    <w:rsid w:val="003327FE"/>
    <w:rsid w:val="00351ED8"/>
    <w:rsid w:val="00364183"/>
    <w:rsid w:val="00367D4D"/>
    <w:rsid w:val="00370AE8"/>
    <w:rsid w:val="00374706"/>
    <w:rsid w:val="003756AF"/>
    <w:rsid w:val="0037655F"/>
    <w:rsid w:val="003B76C4"/>
    <w:rsid w:val="003C1031"/>
    <w:rsid w:val="003D47BC"/>
    <w:rsid w:val="003D5710"/>
    <w:rsid w:val="003E0ED6"/>
    <w:rsid w:val="003F2A88"/>
    <w:rsid w:val="003F3E67"/>
    <w:rsid w:val="00400696"/>
    <w:rsid w:val="00412E77"/>
    <w:rsid w:val="0042030A"/>
    <w:rsid w:val="00424B5C"/>
    <w:rsid w:val="004271A9"/>
    <w:rsid w:val="00443FE1"/>
    <w:rsid w:val="0044470D"/>
    <w:rsid w:val="004466CC"/>
    <w:rsid w:val="00446F70"/>
    <w:rsid w:val="00450181"/>
    <w:rsid w:val="00482C16"/>
    <w:rsid w:val="004959A9"/>
    <w:rsid w:val="004D474F"/>
    <w:rsid w:val="004D5B2E"/>
    <w:rsid w:val="004D7BFC"/>
    <w:rsid w:val="004E119E"/>
    <w:rsid w:val="00504576"/>
    <w:rsid w:val="00507DCE"/>
    <w:rsid w:val="00516750"/>
    <w:rsid w:val="00522330"/>
    <w:rsid w:val="005230DC"/>
    <w:rsid w:val="0058164B"/>
    <w:rsid w:val="00583897"/>
    <w:rsid w:val="00594064"/>
    <w:rsid w:val="005971F3"/>
    <w:rsid w:val="005A4A79"/>
    <w:rsid w:val="005A5744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745A"/>
    <w:rsid w:val="006817A5"/>
    <w:rsid w:val="00690EA5"/>
    <w:rsid w:val="00691FA1"/>
    <w:rsid w:val="0071471F"/>
    <w:rsid w:val="00750551"/>
    <w:rsid w:val="0075538C"/>
    <w:rsid w:val="00760CEA"/>
    <w:rsid w:val="007E30CB"/>
    <w:rsid w:val="008041E1"/>
    <w:rsid w:val="0080543C"/>
    <w:rsid w:val="00805AE3"/>
    <w:rsid w:val="00806A38"/>
    <w:rsid w:val="00811F1F"/>
    <w:rsid w:val="00814A9A"/>
    <w:rsid w:val="008243FD"/>
    <w:rsid w:val="008445BC"/>
    <w:rsid w:val="00846E12"/>
    <w:rsid w:val="008639EF"/>
    <w:rsid w:val="0087460A"/>
    <w:rsid w:val="00881655"/>
    <w:rsid w:val="008819CA"/>
    <w:rsid w:val="008A0BE9"/>
    <w:rsid w:val="008B346D"/>
    <w:rsid w:val="008B73CD"/>
    <w:rsid w:val="008C6053"/>
    <w:rsid w:val="008D0436"/>
    <w:rsid w:val="008D2ED3"/>
    <w:rsid w:val="008D3D0B"/>
    <w:rsid w:val="008E1244"/>
    <w:rsid w:val="008F60FC"/>
    <w:rsid w:val="009033D2"/>
    <w:rsid w:val="00923924"/>
    <w:rsid w:val="00931AA4"/>
    <w:rsid w:val="00943338"/>
    <w:rsid w:val="009523C6"/>
    <w:rsid w:val="00961257"/>
    <w:rsid w:val="0096735D"/>
    <w:rsid w:val="009678F5"/>
    <w:rsid w:val="009C3FA1"/>
    <w:rsid w:val="009C636B"/>
    <w:rsid w:val="009C7B68"/>
    <w:rsid w:val="009D2606"/>
    <w:rsid w:val="009D535D"/>
    <w:rsid w:val="009E1545"/>
    <w:rsid w:val="009E6377"/>
    <w:rsid w:val="009E6712"/>
    <w:rsid w:val="00A47C6B"/>
    <w:rsid w:val="00A72BD4"/>
    <w:rsid w:val="00A808F6"/>
    <w:rsid w:val="00A82A6F"/>
    <w:rsid w:val="00A9113E"/>
    <w:rsid w:val="00AA6937"/>
    <w:rsid w:val="00AA7AE1"/>
    <w:rsid w:val="00AD2287"/>
    <w:rsid w:val="00AD383C"/>
    <w:rsid w:val="00B05047"/>
    <w:rsid w:val="00B111E1"/>
    <w:rsid w:val="00B42D1A"/>
    <w:rsid w:val="00B55751"/>
    <w:rsid w:val="00B968FF"/>
    <w:rsid w:val="00BB600E"/>
    <w:rsid w:val="00BD19FC"/>
    <w:rsid w:val="00C04348"/>
    <w:rsid w:val="00C1392D"/>
    <w:rsid w:val="00C25F81"/>
    <w:rsid w:val="00C313F6"/>
    <w:rsid w:val="00C74B76"/>
    <w:rsid w:val="00C7586C"/>
    <w:rsid w:val="00C81837"/>
    <w:rsid w:val="00C825D9"/>
    <w:rsid w:val="00C86297"/>
    <w:rsid w:val="00C9039A"/>
    <w:rsid w:val="00C913CA"/>
    <w:rsid w:val="00C92C22"/>
    <w:rsid w:val="00CA32ED"/>
    <w:rsid w:val="00CB7F19"/>
    <w:rsid w:val="00CD626E"/>
    <w:rsid w:val="00CD7427"/>
    <w:rsid w:val="00CF43D7"/>
    <w:rsid w:val="00D04B83"/>
    <w:rsid w:val="00D051D3"/>
    <w:rsid w:val="00D055AE"/>
    <w:rsid w:val="00D15B19"/>
    <w:rsid w:val="00D310BF"/>
    <w:rsid w:val="00D56DFE"/>
    <w:rsid w:val="00D618CB"/>
    <w:rsid w:val="00D800EA"/>
    <w:rsid w:val="00D805BC"/>
    <w:rsid w:val="00D91B53"/>
    <w:rsid w:val="00DA497A"/>
    <w:rsid w:val="00DA59ED"/>
    <w:rsid w:val="00DD50E5"/>
    <w:rsid w:val="00E105C8"/>
    <w:rsid w:val="00E4309D"/>
    <w:rsid w:val="00E670DB"/>
    <w:rsid w:val="00E87814"/>
    <w:rsid w:val="00E93564"/>
    <w:rsid w:val="00E954FA"/>
    <w:rsid w:val="00EA40E0"/>
    <w:rsid w:val="00EC6165"/>
    <w:rsid w:val="00ED2AA0"/>
    <w:rsid w:val="00ED68DB"/>
    <w:rsid w:val="00ED7FF9"/>
    <w:rsid w:val="00EE02F5"/>
    <w:rsid w:val="00EE051D"/>
    <w:rsid w:val="00EE0D31"/>
    <w:rsid w:val="00EF3D15"/>
    <w:rsid w:val="00F0223C"/>
    <w:rsid w:val="00F11679"/>
    <w:rsid w:val="00F136A5"/>
    <w:rsid w:val="00F329D1"/>
    <w:rsid w:val="00F37FEA"/>
    <w:rsid w:val="00F77B5B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024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Microsoft Office User</cp:lastModifiedBy>
  <cp:revision>2</cp:revision>
  <cp:lastPrinted>2017-11-27T17:10:00Z</cp:lastPrinted>
  <dcterms:created xsi:type="dcterms:W3CDTF">2019-04-30T15:14:00Z</dcterms:created>
  <dcterms:modified xsi:type="dcterms:W3CDTF">2019-04-30T15:14:00Z</dcterms:modified>
</cp:coreProperties>
</file>