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865C" w14:textId="0DEE0F8F" w:rsidR="004C1654" w:rsidRDefault="00171043">
      <w:pPr>
        <w:widowControl/>
        <w:autoSpaceDE/>
        <w:autoSpaceDN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D788AA" wp14:editId="394917F9">
            <wp:simplePos x="0" y="0"/>
            <wp:positionH relativeFrom="column">
              <wp:posOffset>-457200</wp:posOffset>
            </wp:positionH>
            <wp:positionV relativeFrom="paragraph">
              <wp:posOffset>-572770</wp:posOffset>
            </wp:positionV>
            <wp:extent cx="7772400" cy="1073785"/>
            <wp:effectExtent l="0" t="0" r="0" b="0"/>
            <wp:wrapNone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 rotWithShape="1">
                    <a:blip r:embed="rId8"/>
                    <a:srcRect t="2662" b="86434"/>
                    <a:stretch/>
                  </pic:blipFill>
                  <pic:spPr bwMode="auto">
                    <a:xfrm>
                      <a:off x="0" y="0"/>
                      <a:ext cx="777240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E37EF" w14:textId="77777777" w:rsidR="004C1654" w:rsidRDefault="004C1654">
      <w:pPr>
        <w:widowControl/>
        <w:autoSpaceDE/>
        <w:autoSpaceDN/>
      </w:pPr>
    </w:p>
    <w:tbl>
      <w:tblPr>
        <w:tblStyle w:val="TableGrid"/>
        <w:tblpPr w:leftFromText="180" w:rightFromText="180" w:vertAnchor="page" w:horzAnchor="margin" w:tblpXSpec="center" w:tblpY="2144"/>
        <w:tblW w:w="11340" w:type="dxa"/>
        <w:tblLook w:val="04A0" w:firstRow="1" w:lastRow="0" w:firstColumn="1" w:lastColumn="0" w:noHBand="0" w:noVBand="1"/>
      </w:tblPr>
      <w:tblGrid>
        <w:gridCol w:w="4230"/>
        <w:gridCol w:w="2970"/>
        <w:gridCol w:w="4140"/>
      </w:tblGrid>
      <w:tr w:rsidR="004C1654" w14:paraId="091A40AE" w14:textId="77777777" w:rsidTr="00902A8E">
        <w:tc>
          <w:tcPr>
            <w:tcW w:w="4230" w:type="dxa"/>
            <w:shd w:val="clear" w:color="auto" w:fill="000000" w:themeFill="text1"/>
          </w:tcPr>
          <w:p w14:paraId="17E4B4BA" w14:textId="77777777" w:rsidR="004C1654" w:rsidRDefault="004C1654" w:rsidP="00902A8E">
            <w:pPr>
              <w:widowControl/>
              <w:autoSpaceDE/>
              <w:autoSpaceDN/>
            </w:pPr>
            <w:r>
              <w:t>I. Employee Information</w:t>
            </w:r>
          </w:p>
        </w:tc>
        <w:tc>
          <w:tcPr>
            <w:tcW w:w="2970" w:type="dxa"/>
            <w:shd w:val="clear" w:color="auto" w:fill="000000" w:themeFill="text1"/>
          </w:tcPr>
          <w:p w14:paraId="3BF60270" w14:textId="77777777" w:rsidR="004C1654" w:rsidRDefault="004C1654" w:rsidP="00902A8E">
            <w:pPr>
              <w:widowControl/>
              <w:autoSpaceDE/>
              <w:autoSpaceDN/>
            </w:pPr>
          </w:p>
        </w:tc>
        <w:tc>
          <w:tcPr>
            <w:tcW w:w="4140" w:type="dxa"/>
            <w:shd w:val="clear" w:color="auto" w:fill="000000" w:themeFill="text1"/>
          </w:tcPr>
          <w:p w14:paraId="67C8455F" w14:textId="77777777" w:rsidR="004C1654" w:rsidRDefault="004C1654" w:rsidP="00902A8E">
            <w:pPr>
              <w:widowControl/>
              <w:autoSpaceDE/>
              <w:autoSpaceDN/>
            </w:pPr>
          </w:p>
        </w:tc>
      </w:tr>
      <w:tr w:rsidR="004C1654" w14:paraId="5D1FFFE5" w14:textId="77777777" w:rsidTr="00015CCC">
        <w:trPr>
          <w:trHeight w:val="367"/>
        </w:trPr>
        <w:tc>
          <w:tcPr>
            <w:tcW w:w="4230" w:type="dxa"/>
            <w:vAlign w:val="center"/>
          </w:tcPr>
          <w:p w14:paraId="4F300DA8" w14:textId="77777777" w:rsidR="004C1654" w:rsidRDefault="004C1654" w:rsidP="00902A8E">
            <w:pPr>
              <w:widowControl/>
              <w:autoSpaceDE/>
              <w:autoSpaceDN/>
            </w:pPr>
            <w:r>
              <w:t>Employee Name:</w:t>
            </w:r>
            <w:r w:rsidR="00015CCC">
              <w:t xml:space="preserve"> </w:t>
            </w:r>
            <w:bookmarkStart w:id="0" w:name="Text25"/>
            <w:r w:rsidR="00015CC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15CCC">
              <w:instrText xml:space="preserve"> FORMTEXT </w:instrText>
            </w:r>
            <w:r w:rsidR="00015CCC"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015CCC">
              <w:fldChar w:fldCharType="end"/>
            </w:r>
            <w:bookmarkEnd w:id="0"/>
          </w:p>
        </w:tc>
        <w:tc>
          <w:tcPr>
            <w:tcW w:w="2970" w:type="dxa"/>
            <w:vAlign w:val="center"/>
          </w:tcPr>
          <w:p w14:paraId="0188B396" w14:textId="77777777" w:rsidR="004C1654" w:rsidRDefault="004C1654" w:rsidP="00902A8E">
            <w:pPr>
              <w:widowControl/>
              <w:autoSpaceDE/>
              <w:autoSpaceDN/>
            </w:pPr>
            <w:r>
              <w:t>G#:</w:t>
            </w:r>
            <w:r w:rsidR="00015CCC">
              <w:t xml:space="preserve"> </w:t>
            </w:r>
            <w:bookmarkStart w:id="1" w:name="Text26"/>
            <w:r w:rsidR="00015CC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15CCC">
              <w:instrText xml:space="preserve"> FORMTEXT </w:instrText>
            </w:r>
            <w:r w:rsidR="00015CCC"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015CCC">
              <w:fldChar w:fldCharType="end"/>
            </w:r>
            <w:bookmarkEnd w:id="1"/>
          </w:p>
        </w:tc>
        <w:tc>
          <w:tcPr>
            <w:tcW w:w="4140" w:type="dxa"/>
            <w:vAlign w:val="center"/>
          </w:tcPr>
          <w:p w14:paraId="745E34E4" w14:textId="77777777" w:rsidR="004C1654" w:rsidRDefault="004C1654" w:rsidP="00902A8E">
            <w:pPr>
              <w:widowControl/>
              <w:autoSpaceDE/>
              <w:autoSpaceDN/>
            </w:pPr>
            <w:r>
              <w:t>Job Title</w:t>
            </w:r>
            <w:r w:rsidR="00015CCC">
              <w:t xml:space="preserve">: </w:t>
            </w:r>
            <w:bookmarkStart w:id="2" w:name="Text27"/>
            <w:r w:rsidR="00015CC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15CCC">
              <w:instrText xml:space="preserve"> FORMTEXT </w:instrText>
            </w:r>
            <w:r w:rsidR="00015CCC"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015CCC">
              <w:fldChar w:fldCharType="end"/>
            </w:r>
            <w:bookmarkEnd w:id="2"/>
          </w:p>
        </w:tc>
      </w:tr>
      <w:tr w:rsidR="00015CCC" w14:paraId="218E9ADA" w14:textId="77777777" w:rsidTr="00015CCC">
        <w:trPr>
          <w:trHeight w:val="349"/>
        </w:trPr>
        <w:tc>
          <w:tcPr>
            <w:tcW w:w="4230" w:type="dxa"/>
            <w:vAlign w:val="center"/>
          </w:tcPr>
          <w:p w14:paraId="2FA8DD51" w14:textId="77777777" w:rsidR="00015CCC" w:rsidRDefault="00015CCC" w:rsidP="00902A8E">
            <w:pPr>
              <w:widowControl/>
              <w:autoSpaceDE/>
              <w:autoSpaceDN/>
            </w:pPr>
            <w:r>
              <w:t xml:space="preserve">Supervisor: </w:t>
            </w:r>
            <w:bookmarkStart w:id="3" w:name="Text34"/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110" w:type="dxa"/>
            <w:gridSpan w:val="2"/>
            <w:vAlign w:val="center"/>
          </w:tcPr>
          <w:p w14:paraId="7C3F4031" w14:textId="5B1DC619" w:rsidR="00015CCC" w:rsidRDefault="00015CCC" w:rsidP="00902A8E">
            <w:pPr>
              <w:widowControl/>
              <w:autoSpaceDE/>
              <w:autoSpaceDN/>
            </w:pPr>
            <w:r>
              <w:t xml:space="preserve">Review Period: </w:t>
            </w:r>
            <w:bookmarkStart w:id="4" w:name="Text28"/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5167">
              <w:t> </w:t>
            </w:r>
            <w:r w:rsidR="00F65167">
              <w:t> </w:t>
            </w:r>
            <w:r w:rsidR="00F65167">
              <w:t> </w:t>
            </w:r>
            <w:r w:rsidR="00F65167">
              <w:t> </w:t>
            </w:r>
            <w:r w:rsidR="00F65167">
              <w:t> </w:t>
            </w:r>
            <w:r>
              <w:fldChar w:fldCharType="end"/>
            </w:r>
            <w:bookmarkEnd w:id="4"/>
            <w:r>
              <w:t>/</w:t>
            </w:r>
            <w:bookmarkStart w:id="5" w:name="Text29"/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>/</w:t>
            </w:r>
            <w:bookmarkStart w:id="6" w:name="Text30"/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to </w:t>
            </w:r>
            <w:bookmarkStart w:id="7" w:name="Text31"/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>/</w:t>
            </w:r>
            <w:bookmarkStart w:id="8" w:name="Text32"/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>/</w:t>
            </w:r>
            <w:bookmarkStart w:id="9" w:name="Text33"/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C1654" w14:paraId="7CB316BC" w14:textId="77777777" w:rsidTr="00902A8E">
        <w:tc>
          <w:tcPr>
            <w:tcW w:w="4230" w:type="dxa"/>
            <w:shd w:val="clear" w:color="auto" w:fill="000000" w:themeFill="text1"/>
          </w:tcPr>
          <w:p w14:paraId="76D76B31" w14:textId="77777777" w:rsidR="004C1654" w:rsidRDefault="004C1654" w:rsidP="00902A8E">
            <w:pPr>
              <w:widowControl/>
              <w:autoSpaceDE/>
              <w:autoSpaceDN/>
            </w:pPr>
            <w:r>
              <w:t>II. Core Values &amp; Objectives</w:t>
            </w:r>
          </w:p>
        </w:tc>
        <w:tc>
          <w:tcPr>
            <w:tcW w:w="2970" w:type="dxa"/>
            <w:shd w:val="clear" w:color="auto" w:fill="000000" w:themeFill="text1"/>
          </w:tcPr>
          <w:p w14:paraId="41383A60" w14:textId="77777777" w:rsidR="004C1654" w:rsidRDefault="004C1654" w:rsidP="00902A8E">
            <w:pPr>
              <w:widowControl/>
              <w:autoSpaceDE/>
              <w:autoSpaceDN/>
            </w:pPr>
          </w:p>
        </w:tc>
        <w:tc>
          <w:tcPr>
            <w:tcW w:w="4140" w:type="dxa"/>
            <w:shd w:val="clear" w:color="auto" w:fill="000000" w:themeFill="text1"/>
          </w:tcPr>
          <w:p w14:paraId="25244D38" w14:textId="77777777" w:rsidR="004C1654" w:rsidRDefault="004C1654" w:rsidP="00902A8E">
            <w:pPr>
              <w:widowControl/>
              <w:autoSpaceDE/>
              <w:autoSpaceDN/>
            </w:pPr>
          </w:p>
        </w:tc>
      </w:tr>
      <w:tr w:rsidR="004C1654" w14:paraId="2775480F" w14:textId="77777777" w:rsidTr="00902A8E">
        <w:tc>
          <w:tcPr>
            <w:tcW w:w="4230" w:type="dxa"/>
          </w:tcPr>
          <w:p w14:paraId="7D7C2FBE" w14:textId="77777777" w:rsidR="004C1654" w:rsidRPr="00902A8E" w:rsidRDefault="004C1654" w:rsidP="00902A8E">
            <w:pPr>
              <w:widowControl/>
              <w:autoSpaceDE/>
              <w:autoSpaceDN/>
              <w:rPr>
                <w:b/>
                <w:bCs/>
              </w:rPr>
            </w:pPr>
            <w:r w:rsidRPr="00902A8E">
              <w:rPr>
                <w:b/>
                <w:bCs/>
              </w:rPr>
              <w:t>Performance Category</w:t>
            </w:r>
          </w:p>
        </w:tc>
        <w:tc>
          <w:tcPr>
            <w:tcW w:w="2970" w:type="dxa"/>
          </w:tcPr>
          <w:p w14:paraId="20407932" w14:textId="77777777" w:rsidR="004C1654" w:rsidRPr="00902A8E" w:rsidRDefault="004C1654" w:rsidP="00902A8E">
            <w:pPr>
              <w:widowControl/>
              <w:autoSpaceDE/>
              <w:autoSpaceDN/>
              <w:rPr>
                <w:b/>
                <w:bCs/>
              </w:rPr>
            </w:pPr>
            <w:r w:rsidRPr="00902A8E">
              <w:rPr>
                <w:b/>
                <w:bCs/>
              </w:rPr>
              <w:t>Rating</w:t>
            </w:r>
          </w:p>
        </w:tc>
        <w:tc>
          <w:tcPr>
            <w:tcW w:w="4140" w:type="dxa"/>
          </w:tcPr>
          <w:p w14:paraId="64763FAA" w14:textId="77777777" w:rsidR="004C1654" w:rsidRPr="00902A8E" w:rsidRDefault="004C1654" w:rsidP="00902A8E">
            <w:pPr>
              <w:widowControl/>
              <w:autoSpaceDE/>
              <w:autoSpaceDN/>
              <w:rPr>
                <w:b/>
                <w:bCs/>
              </w:rPr>
            </w:pPr>
            <w:r w:rsidRPr="00902A8E">
              <w:rPr>
                <w:b/>
                <w:bCs/>
              </w:rPr>
              <w:t>Comments &amp; Examples</w:t>
            </w:r>
          </w:p>
        </w:tc>
      </w:tr>
      <w:tr w:rsidR="004C1654" w14:paraId="530BA1B8" w14:textId="77777777" w:rsidTr="00902A8E">
        <w:trPr>
          <w:trHeight w:val="1214"/>
        </w:trPr>
        <w:tc>
          <w:tcPr>
            <w:tcW w:w="4230" w:type="dxa"/>
            <w:vAlign w:val="center"/>
          </w:tcPr>
          <w:p w14:paraId="595A1F1F" w14:textId="77777777" w:rsidR="004C1654" w:rsidRPr="004C1654" w:rsidRDefault="004C1654" w:rsidP="00902A8E">
            <w:pPr>
              <w:rPr>
                <w:b/>
                <w:bCs/>
                <w:sz w:val="20"/>
                <w:szCs w:val="20"/>
              </w:rPr>
            </w:pPr>
            <w:r w:rsidRPr="004C1654">
              <w:rPr>
                <w:b/>
                <w:bCs/>
                <w:sz w:val="20"/>
                <w:szCs w:val="20"/>
              </w:rPr>
              <w:t>Quality of Work:</w:t>
            </w:r>
          </w:p>
          <w:p w14:paraId="7168C086" w14:textId="77777777" w:rsidR="004C1654" w:rsidRPr="004C1654" w:rsidRDefault="004C1654" w:rsidP="00902A8E">
            <w:pPr>
              <w:rPr>
                <w:sz w:val="20"/>
                <w:szCs w:val="20"/>
              </w:rPr>
            </w:pPr>
            <w:r w:rsidRPr="004C1654">
              <w:rPr>
                <w:sz w:val="18"/>
                <w:szCs w:val="18"/>
              </w:rPr>
              <w:t>Work is completed accurately (few or no errors), efficiently and within deadlines with minimal supervision.</w:t>
            </w:r>
          </w:p>
        </w:tc>
        <w:tc>
          <w:tcPr>
            <w:tcW w:w="2970" w:type="dxa"/>
            <w:vAlign w:val="center"/>
          </w:tcPr>
          <w:p w14:paraId="5AAED3D5" w14:textId="01E1147C" w:rsidR="00AA35C7" w:rsidRPr="00AA35C7" w:rsidRDefault="00171043" w:rsidP="00902A8E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Drop Down"/>
                    <w:listEntry w:val="Consistently Above Requirements"/>
                    <w:listEntry w:val="Usually Above Requirements"/>
                    <w:listEntry w:val="Meets Requirements"/>
                    <w:listEntry w:val="Below Requirements"/>
                    <w:listEntry w:val="Needs Immediate Improveme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bookmarkStart w:id="10" w:name="Text16"/>
        <w:tc>
          <w:tcPr>
            <w:tcW w:w="4140" w:type="dxa"/>
          </w:tcPr>
          <w:p w14:paraId="000175AA" w14:textId="77777777" w:rsidR="004C1654" w:rsidRDefault="00015CCC" w:rsidP="00902A8E">
            <w:pPr>
              <w:widowControl/>
              <w:autoSpaceDE/>
              <w:autoSpaceDN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A35C7" w14:paraId="258089DC" w14:textId="77777777" w:rsidTr="00902A8E">
        <w:trPr>
          <w:trHeight w:val="1079"/>
        </w:trPr>
        <w:tc>
          <w:tcPr>
            <w:tcW w:w="4230" w:type="dxa"/>
            <w:vAlign w:val="center"/>
          </w:tcPr>
          <w:p w14:paraId="0047FB12" w14:textId="77777777" w:rsidR="00AA35C7" w:rsidRPr="004C1654" w:rsidRDefault="00AA35C7" w:rsidP="00902A8E">
            <w:pPr>
              <w:rPr>
                <w:b/>
                <w:bCs/>
                <w:sz w:val="20"/>
                <w:szCs w:val="20"/>
              </w:rPr>
            </w:pPr>
            <w:r w:rsidRPr="004C1654">
              <w:rPr>
                <w:b/>
                <w:bCs/>
                <w:sz w:val="20"/>
                <w:szCs w:val="20"/>
              </w:rPr>
              <w:t>Attendance &amp; Punctuality:</w:t>
            </w:r>
          </w:p>
          <w:p w14:paraId="6477A01A" w14:textId="77777777" w:rsidR="00AA35C7" w:rsidRPr="00AA35C7" w:rsidRDefault="00AA35C7" w:rsidP="00902A8E">
            <w:pPr>
              <w:rPr>
                <w:sz w:val="18"/>
                <w:szCs w:val="18"/>
              </w:rPr>
            </w:pPr>
            <w:r w:rsidRPr="004C1654">
              <w:rPr>
                <w:sz w:val="18"/>
                <w:szCs w:val="18"/>
              </w:rPr>
              <w:t>Reports for work on time; provides advance notice of need for an absence.</w:t>
            </w:r>
          </w:p>
        </w:tc>
        <w:tc>
          <w:tcPr>
            <w:tcW w:w="2970" w:type="dxa"/>
            <w:vAlign w:val="center"/>
          </w:tcPr>
          <w:p w14:paraId="5C45F8FC" w14:textId="77777777" w:rsidR="00AA35C7" w:rsidRPr="00AA35C7" w:rsidRDefault="0039766B" w:rsidP="00902A8E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Drop Down"/>
                    <w:listEntry w:val="Consistently Above Requirements"/>
                    <w:listEntry w:val="Usually Above Requirements"/>
                    <w:listEntry w:val="Meets Requirements"/>
                    <w:listEntry w:val="Below Requirements"/>
                    <w:listEntry w:val="Needs Immediate Improveme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bookmarkStart w:id="11" w:name="Text17"/>
        <w:tc>
          <w:tcPr>
            <w:tcW w:w="4140" w:type="dxa"/>
          </w:tcPr>
          <w:p w14:paraId="036DC739" w14:textId="77777777" w:rsidR="00AA35C7" w:rsidRDefault="00015CCC" w:rsidP="00902A8E">
            <w:pPr>
              <w:widowControl/>
              <w:autoSpaceDE/>
              <w:autoSpaceDN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A35C7" w14:paraId="32A3D3AD" w14:textId="77777777" w:rsidTr="00902A8E">
        <w:trPr>
          <w:trHeight w:val="1061"/>
        </w:trPr>
        <w:tc>
          <w:tcPr>
            <w:tcW w:w="4230" w:type="dxa"/>
            <w:vAlign w:val="center"/>
          </w:tcPr>
          <w:p w14:paraId="4F358095" w14:textId="77777777" w:rsidR="00AA35C7" w:rsidRPr="004C1654" w:rsidRDefault="00AA35C7" w:rsidP="00902A8E">
            <w:pPr>
              <w:rPr>
                <w:b/>
                <w:bCs/>
                <w:sz w:val="20"/>
                <w:szCs w:val="20"/>
              </w:rPr>
            </w:pPr>
            <w:r w:rsidRPr="004C1654">
              <w:rPr>
                <w:b/>
                <w:bCs/>
                <w:sz w:val="20"/>
                <w:szCs w:val="20"/>
              </w:rPr>
              <w:t>Reliability/Dependability:</w:t>
            </w:r>
          </w:p>
          <w:p w14:paraId="5292AECB" w14:textId="77777777" w:rsidR="00AA35C7" w:rsidRPr="00AA35C7" w:rsidRDefault="00AA35C7" w:rsidP="00902A8E">
            <w:pPr>
              <w:rPr>
                <w:sz w:val="18"/>
                <w:szCs w:val="18"/>
              </w:rPr>
            </w:pPr>
            <w:r w:rsidRPr="004C1654">
              <w:rPr>
                <w:sz w:val="18"/>
                <w:szCs w:val="18"/>
              </w:rPr>
              <w:t>Consistently performs at a high level; manages time and workload effectively to meet deadlines.</w:t>
            </w:r>
          </w:p>
        </w:tc>
        <w:tc>
          <w:tcPr>
            <w:tcW w:w="2970" w:type="dxa"/>
            <w:vAlign w:val="center"/>
          </w:tcPr>
          <w:p w14:paraId="60487357" w14:textId="77777777" w:rsidR="00AA35C7" w:rsidRDefault="0039766B" w:rsidP="00902A8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Drop Down"/>
                    <w:listEntry w:val="Consistently Above Requirements"/>
                    <w:listEntry w:val="Usually Above Requirements"/>
                    <w:listEntry w:val="Meets Requirements"/>
                    <w:listEntry w:val="Below Requirements"/>
                    <w:listEntry w:val="Needs Immediate Improveme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bookmarkStart w:id="12" w:name="Text18"/>
        <w:tc>
          <w:tcPr>
            <w:tcW w:w="4140" w:type="dxa"/>
          </w:tcPr>
          <w:p w14:paraId="567DC964" w14:textId="77777777" w:rsidR="00AA35C7" w:rsidRDefault="00015CCC" w:rsidP="00902A8E">
            <w:pPr>
              <w:widowControl/>
              <w:autoSpaceDE/>
              <w:autoSpaceDN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A35C7" w14:paraId="2E494D2C" w14:textId="77777777" w:rsidTr="00902A8E">
        <w:trPr>
          <w:trHeight w:val="1259"/>
        </w:trPr>
        <w:tc>
          <w:tcPr>
            <w:tcW w:w="4230" w:type="dxa"/>
            <w:vAlign w:val="center"/>
          </w:tcPr>
          <w:p w14:paraId="51FC5F3A" w14:textId="77777777" w:rsidR="00AA35C7" w:rsidRPr="004C1654" w:rsidRDefault="00AA35C7" w:rsidP="00902A8E">
            <w:pPr>
              <w:rPr>
                <w:b/>
                <w:bCs/>
                <w:sz w:val="20"/>
                <w:szCs w:val="20"/>
              </w:rPr>
            </w:pPr>
            <w:r w:rsidRPr="004C1654">
              <w:rPr>
                <w:b/>
                <w:bCs/>
                <w:sz w:val="20"/>
                <w:szCs w:val="20"/>
              </w:rPr>
              <w:t>Communication Skill:</w:t>
            </w:r>
          </w:p>
          <w:p w14:paraId="59DE0391" w14:textId="77777777" w:rsidR="00AA35C7" w:rsidRPr="00AA35C7" w:rsidRDefault="00AA35C7" w:rsidP="00902A8E">
            <w:pPr>
              <w:rPr>
                <w:sz w:val="18"/>
                <w:szCs w:val="18"/>
              </w:rPr>
            </w:pPr>
            <w:r w:rsidRPr="004C1654">
              <w:rPr>
                <w:sz w:val="18"/>
                <w:szCs w:val="18"/>
              </w:rPr>
              <w:t xml:space="preserve">Written and oral communications are clear, </w:t>
            </w:r>
            <w:proofErr w:type="gramStart"/>
            <w:r w:rsidRPr="004C1654">
              <w:rPr>
                <w:sz w:val="18"/>
                <w:szCs w:val="18"/>
              </w:rPr>
              <w:t>organized</w:t>
            </w:r>
            <w:proofErr w:type="gramEnd"/>
            <w:r w:rsidRPr="004C1654">
              <w:rPr>
                <w:sz w:val="18"/>
                <w:szCs w:val="18"/>
              </w:rPr>
              <w:t xml:space="preserve"> and effective – listens and comprehends well.</w:t>
            </w:r>
          </w:p>
        </w:tc>
        <w:tc>
          <w:tcPr>
            <w:tcW w:w="2970" w:type="dxa"/>
            <w:vAlign w:val="center"/>
          </w:tcPr>
          <w:p w14:paraId="353BC72A" w14:textId="77777777" w:rsidR="00AA35C7" w:rsidRDefault="0039766B" w:rsidP="00902A8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Drop Down"/>
                    <w:listEntry w:val="Consistently Above Requirements"/>
                    <w:listEntry w:val="Usually Above Requirements"/>
                    <w:listEntry w:val="Meets Requirements"/>
                    <w:listEntry w:val="Below Requirements"/>
                    <w:listEntry w:val="Needs Immediate Improveme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bookmarkStart w:id="13" w:name="Text19"/>
        <w:tc>
          <w:tcPr>
            <w:tcW w:w="4140" w:type="dxa"/>
          </w:tcPr>
          <w:p w14:paraId="515468E7" w14:textId="77777777" w:rsidR="00AA35C7" w:rsidRDefault="00015CCC" w:rsidP="00902A8E">
            <w:pPr>
              <w:widowControl/>
              <w:autoSpaceDE/>
              <w:autoSpaceDN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A35C7" w14:paraId="395B3BDC" w14:textId="77777777" w:rsidTr="00902A8E">
        <w:trPr>
          <w:trHeight w:val="1160"/>
        </w:trPr>
        <w:tc>
          <w:tcPr>
            <w:tcW w:w="4230" w:type="dxa"/>
            <w:vAlign w:val="center"/>
          </w:tcPr>
          <w:p w14:paraId="4D225000" w14:textId="77777777" w:rsidR="00AA35C7" w:rsidRPr="004C1654" w:rsidRDefault="00AA35C7" w:rsidP="00902A8E">
            <w:pPr>
              <w:rPr>
                <w:b/>
                <w:bCs/>
                <w:sz w:val="20"/>
                <w:szCs w:val="20"/>
              </w:rPr>
            </w:pPr>
            <w:r w:rsidRPr="004C1654">
              <w:rPr>
                <w:b/>
                <w:bCs/>
                <w:sz w:val="20"/>
                <w:szCs w:val="20"/>
              </w:rPr>
              <w:t>Judgement &amp; Decision-Making:</w:t>
            </w:r>
          </w:p>
          <w:p w14:paraId="3863E0A0" w14:textId="77777777" w:rsidR="00AA35C7" w:rsidRPr="00AA35C7" w:rsidRDefault="00AA35C7" w:rsidP="00902A8E">
            <w:pPr>
              <w:rPr>
                <w:sz w:val="18"/>
                <w:szCs w:val="18"/>
              </w:rPr>
            </w:pPr>
            <w:r w:rsidRPr="004C1654">
              <w:rPr>
                <w:sz w:val="18"/>
                <w:szCs w:val="18"/>
              </w:rPr>
              <w:t xml:space="preserve">Makes thoughtful, well-reasoned decisions; exercises good judgement, </w:t>
            </w:r>
            <w:proofErr w:type="gramStart"/>
            <w:r w:rsidRPr="004C1654">
              <w:rPr>
                <w:sz w:val="18"/>
                <w:szCs w:val="18"/>
              </w:rPr>
              <w:t>resourcefulness</w:t>
            </w:r>
            <w:proofErr w:type="gramEnd"/>
            <w:r w:rsidRPr="004C1654">
              <w:rPr>
                <w:sz w:val="18"/>
                <w:szCs w:val="18"/>
              </w:rPr>
              <w:t xml:space="preserve"> and creativity in problem-solving.</w:t>
            </w:r>
          </w:p>
        </w:tc>
        <w:tc>
          <w:tcPr>
            <w:tcW w:w="2970" w:type="dxa"/>
            <w:vAlign w:val="center"/>
          </w:tcPr>
          <w:p w14:paraId="6AAD1EAF" w14:textId="77777777" w:rsidR="00AA35C7" w:rsidRDefault="0039766B" w:rsidP="00902A8E">
            <w:pPr>
              <w:widowControl/>
              <w:autoSpaceDE/>
              <w:autoSpaceDN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Drop Down"/>
                    <w:listEntry w:val="Consistently Above Requirements"/>
                    <w:listEntry w:val="Usually Above Requirements"/>
                    <w:listEntry w:val="Meets Requirements"/>
                    <w:listEntry w:val="Below Requirements"/>
                    <w:listEntry w:val="Needs Immediate Improveme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bookmarkStart w:id="14" w:name="Text20"/>
        <w:tc>
          <w:tcPr>
            <w:tcW w:w="4140" w:type="dxa"/>
          </w:tcPr>
          <w:p w14:paraId="0E7F0122" w14:textId="77777777" w:rsidR="00AA35C7" w:rsidRDefault="00015CCC" w:rsidP="00902A8E">
            <w:pPr>
              <w:widowControl/>
              <w:autoSpaceDE/>
              <w:autoSpaceDN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A35C7" w14:paraId="40913D66" w14:textId="77777777" w:rsidTr="00902A8E">
        <w:trPr>
          <w:trHeight w:val="1250"/>
        </w:trPr>
        <w:tc>
          <w:tcPr>
            <w:tcW w:w="4230" w:type="dxa"/>
            <w:vAlign w:val="center"/>
          </w:tcPr>
          <w:p w14:paraId="7C143DD6" w14:textId="77777777" w:rsidR="00AA35C7" w:rsidRPr="004C1654" w:rsidRDefault="00AA35C7" w:rsidP="00902A8E">
            <w:pPr>
              <w:rPr>
                <w:b/>
                <w:bCs/>
                <w:sz w:val="20"/>
                <w:szCs w:val="20"/>
              </w:rPr>
            </w:pPr>
            <w:r w:rsidRPr="004C1654">
              <w:rPr>
                <w:b/>
                <w:bCs/>
                <w:sz w:val="20"/>
                <w:szCs w:val="20"/>
              </w:rPr>
              <w:t>Initiative and Flexibility:</w:t>
            </w:r>
          </w:p>
          <w:p w14:paraId="2F952F8F" w14:textId="77777777" w:rsidR="00AA35C7" w:rsidRPr="00AA35C7" w:rsidRDefault="00AA35C7" w:rsidP="00902A8E">
            <w:pPr>
              <w:rPr>
                <w:sz w:val="18"/>
                <w:szCs w:val="18"/>
              </w:rPr>
            </w:pPr>
            <w:r w:rsidRPr="004C1654">
              <w:rPr>
                <w:sz w:val="18"/>
                <w:szCs w:val="18"/>
              </w:rPr>
              <w:t>Demonstrates initiative, often seeking out additional responsibility; identifies problems and solutions; thrives on new challenges and adjusts to unexpected changes.</w:t>
            </w:r>
          </w:p>
        </w:tc>
        <w:tc>
          <w:tcPr>
            <w:tcW w:w="2970" w:type="dxa"/>
            <w:vAlign w:val="center"/>
          </w:tcPr>
          <w:p w14:paraId="094E3B52" w14:textId="77777777" w:rsidR="00AA35C7" w:rsidRDefault="0039766B" w:rsidP="00902A8E">
            <w:pPr>
              <w:widowControl/>
              <w:autoSpaceDE/>
              <w:autoSpaceDN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Drop Down"/>
                    <w:listEntry w:val="Consistently Above Requirements"/>
                    <w:listEntry w:val="Usually Above Requirements"/>
                    <w:listEntry w:val="Meets Requirements"/>
                    <w:listEntry w:val="Below Requirements"/>
                    <w:listEntry w:val="Needs Immediate Improveme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bookmarkStart w:id="15" w:name="Text21"/>
        <w:tc>
          <w:tcPr>
            <w:tcW w:w="4140" w:type="dxa"/>
          </w:tcPr>
          <w:p w14:paraId="19467F60" w14:textId="77777777" w:rsidR="00AA35C7" w:rsidRDefault="00015CCC" w:rsidP="00902A8E">
            <w:pPr>
              <w:widowControl/>
              <w:autoSpaceDE/>
              <w:autoSpaceDN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A35C7" w14:paraId="64AA4245" w14:textId="77777777" w:rsidTr="00902A8E">
        <w:trPr>
          <w:trHeight w:val="1160"/>
        </w:trPr>
        <w:tc>
          <w:tcPr>
            <w:tcW w:w="4230" w:type="dxa"/>
            <w:vAlign w:val="center"/>
          </w:tcPr>
          <w:p w14:paraId="1EED3C63" w14:textId="77777777" w:rsidR="00AA35C7" w:rsidRPr="004C1654" w:rsidRDefault="00AA35C7" w:rsidP="00902A8E">
            <w:pPr>
              <w:rPr>
                <w:b/>
                <w:bCs/>
                <w:sz w:val="20"/>
                <w:szCs w:val="20"/>
              </w:rPr>
            </w:pPr>
            <w:r w:rsidRPr="004C1654">
              <w:rPr>
                <w:b/>
                <w:bCs/>
                <w:sz w:val="20"/>
                <w:szCs w:val="20"/>
              </w:rPr>
              <w:t>Cooperation &amp; Teamwork:</w:t>
            </w:r>
          </w:p>
          <w:p w14:paraId="0E325CA3" w14:textId="77777777" w:rsidR="00AA35C7" w:rsidRPr="00AA35C7" w:rsidRDefault="00AA35C7" w:rsidP="00902A8E">
            <w:pPr>
              <w:rPr>
                <w:sz w:val="18"/>
                <w:szCs w:val="18"/>
              </w:rPr>
            </w:pPr>
            <w:r w:rsidRPr="004C1654">
              <w:rPr>
                <w:sz w:val="18"/>
                <w:szCs w:val="18"/>
              </w:rPr>
              <w:t>Respectful of colleagues when working with others and makes valuable contributions to help the group achieve its goals.</w:t>
            </w:r>
          </w:p>
        </w:tc>
        <w:tc>
          <w:tcPr>
            <w:tcW w:w="2970" w:type="dxa"/>
            <w:vAlign w:val="center"/>
          </w:tcPr>
          <w:p w14:paraId="3D18954F" w14:textId="77777777" w:rsidR="00AA35C7" w:rsidRDefault="0039766B" w:rsidP="00902A8E">
            <w:pPr>
              <w:widowControl/>
              <w:autoSpaceDE/>
              <w:autoSpaceDN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Drop Down"/>
                    <w:listEntry w:val="Consistently Above Requirements"/>
                    <w:listEntry w:val="Usually Above Requirements"/>
                    <w:listEntry w:val="Meets Requirements"/>
                    <w:listEntry w:val="Below Requirements"/>
                    <w:listEntry w:val="Needs Immediate Improveme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bookmarkStart w:id="16" w:name="Text22"/>
        <w:tc>
          <w:tcPr>
            <w:tcW w:w="4140" w:type="dxa"/>
          </w:tcPr>
          <w:p w14:paraId="7324C519" w14:textId="77777777" w:rsidR="00AA35C7" w:rsidRDefault="00015CCC" w:rsidP="00902A8E">
            <w:pPr>
              <w:widowControl/>
              <w:autoSpaceDE/>
              <w:autoSpaceDN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A35C7" w14:paraId="3675D8DD" w14:textId="77777777" w:rsidTr="00902A8E">
        <w:trPr>
          <w:trHeight w:val="1790"/>
        </w:trPr>
        <w:tc>
          <w:tcPr>
            <w:tcW w:w="4230" w:type="dxa"/>
            <w:vAlign w:val="center"/>
          </w:tcPr>
          <w:p w14:paraId="72BD4A5F" w14:textId="77777777" w:rsidR="00AA35C7" w:rsidRPr="00AA35C7" w:rsidRDefault="00AA35C7" w:rsidP="00902A8E">
            <w:pPr>
              <w:rPr>
                <w:b/>
                <w:bCs/>
                <w:sz w:val="18"/>
                <w:szCs w:val="18"/>
              </w:rPr>
            </w:pPr>
            <w:r w:rsidRPr="00AA35C7">
              <w:rPr>
                <w:b/>
                <w:bCs/>
                <w:sz w:val="18"/>
                <w:szCs w:val="18"/>
              </w:rPr>
              <w:t>Intercultural Understanding &amp; Awareness:</w:t>
            </w:r>
          </w:p>
          <w:p w14:paraId="62DB21A2" w14:textId="77777777" w:rsidR="00AA35C7" w:rsidRPr="004C1654" w:rsidRDefault="00AA35C7" w:rsidP="00902A8E">
            <w:pPr>
              <w:rPr>
                <w:sz w:val="20"/>
                <w:szCs w:val="20"/>
              </w:rPr>
            </w:pPr>
            <w:r w:rsidRPr="00AA35C7">
              <w:rPr>
                <w:sz w:val="18"/>
                <w:szCs w:val="18"/>
              </w:rPr>
              <w:t xml:space="preserve">Not only works effectively </w:t>
            </w:r>
            <w:proofErr w:type="gramStart"/>
            <w:r w:rsidRPr="00AA35C7">
              <w:rPr>
                <w:sz w:val="18"/>
                <w:szCs w:val="18"/>
              </w:rPr>
              <w:t>with, but</w:t>
            </w:r>
            <w:proofErr w:type="gramEnd"/>
            <w:r w:rsidRPr="00AA35C7">
              <w:rPr>
                <w:sz w:val="18"/>
                <w:szCs w:val="18"/>
              </w:rPr>
              <w:t xml:space="preserve"> embraces the perspectives and qualities of a diverse population, along with perpetually encouraging inclusiveness by seeking out experiences that provide exposure to different cultures and building teams with people from heterogeneous backgrounds.</w:t>
            </w:r>
          </w:p>
        </w:tc>
        <w:tc>
          <w:tcPr>
            <w:tcW w:w="2970" w:type="dxa"/>
            <w:vAlign w:val="center"/>
          </w:tcPr>
          <w:p w14:paraId="0BA63F43" w14:textId="77777777" w:rsidR="00AA35C7" w:rsidRDefault="0039766B" w:rsidP="00902A8E">
            <w:pPr>
              <w:widowControl/>
              <w:autoSpaceDE/>
              <w:autoSpaceDN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Drop Down"/>
                    <w:listEntry w:val="Consistently Above Requirements"/>
                    <w:listEntry w:val="Usually Above Requirements"/>
                    <w:listEntry w:val="Meets Requirements"/>
                    <w:listEntry w:val="Below Requirements"/>
                    <w:listEntry w:val="Needs Immediate Improveme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bookmarkStart w:id="17" w:name="Text23"/>
        <w:tc>
          <w:tcPr>
            <w:tcW w:w="4140" w:type="dxa"/>
          </w:tcPr>
          <w:p w14:paraId="03D5A70A" w14:textId="77777777" w:rsidR="00AA35C7" w:rsidRDefault="00015CCC" w:rsidP="00902A8E">
            <w:pPr>
              <w:widowControl/>
              <w:autoSpaceDE/>
              <w:autoSpaceDN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A35C7" w14:paraId="4EAECE0A" w14:textId="77777777" w:rsidTr="00902A8E">
        <w:trPr>
          <w:trHeight w:val="1222"/>
        </w:trPr>
        <w:tc>
          <w:tcPr>
            <w:tcW w:w="4230" w:type="dxa"/>
            <w:vAlign w:val="center"/>
          </w:tcPr>
          <w:p w14:paraId="620D72E5" w14:textId="77777777" w:rsidR="00AA35C7" w:rsidRDefault="00AA35C7" w:rsidP="00902A8E">
            <w:pPr>
              <w:rPr>
                <w:b/>
                <w:bCs/>
                <w:sz w:val="20"/>
                <w:szCs w:val="20"/>
              </w:rPr>
            </w:pPr>
            <w:r w:rsidRPr="004C1654">
              <w:rPr>
                <w:b/>
                <w:bCs/>
                <w:sz w:val="20"/>
                <w:szCs w:val="20"/>
              </w:rPr>
              <w:t>Specific Job Task/Job Skill Level:</w:t>
            </w:r>
            <w:r w:rsidR="00015CC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8FDA883" w14:textId="77777777" w:rsidR="00015CCC" w:rsidRDefault="00015CCC" w:rsidP="00902A8E">
            <w:pPr>
              <w:rPr>
                <w:b/>
                <w:bCs/>
                <w:sz w:val="20"/>
                <w:szCs w:val="20"/>
              </w:rPr>
            </w:pPr>
          </w:p>
          <w:bookmarkStart w:id="18" w:name="Text15"/>
          <w:p w14:paraId="763683F3" w14:textId="77777777" w:rsidR="00015CCC" w:rsidRPr="004C1654" w:rsidRDefault="00015CCC" w:rsidP="00902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E7685">
              <w:rPr>
                <w:b/>
                <w:bCs/>
                <w:noProof/>
                <w:sz w:val="20"/>
                <w:szCs w:val="20"/>
              </w:rPr>
              <w:t> </w:t>
            </w:r>
            <w:r w:rsidR="00BE7685">
              <w:rPr>
                <w:b/>
                <w:bCs/>
                <w:noProof/>
                <w:sz w:val="20"/>
                <w:szCs w:val="20"/>
              </w:rPr>
              <w:t> </w:t>
            </w:r>
            <w:r w:rsidR="00BE7685">
              <w:rPr>
                <w:b/>
                <w:bCs/>
                <w:noProof/>
                <w:sz w:val="20"/>
                <w:szCs w:val="20"/>
              </w:rPr>
              <w:t> </w:t>
            </w:r>
            <w:r w:rsidR="00BE7685">
              <w:rPr>
                <w:b/>
                <w:bCs/>
                <w:noProof/>
                <w:sz w:val="20"/>
                <w:szCs w:val="20"/>
              </w:rPr>
              <w:t> </w:t>
            </w:r>
            <w:r w:rsidR="00BE7685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70" w:type="dxa"/>
            <w:vAlign w:val="center"/>
          </w:tcPr>
          <w:p w14:paraId="247103BB" w14:textId="77777777" w:rsidR="00AA35C7" w:rsidRDefault="0039766B" w:rsidP="00902A8E">
            <w:pPr>
              <w:widowControl/>
              <w:autoSpaceDE/>
              <w:autoSpaceDN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Drop Down"/>
                    <w:listEntry w:val="Consistently Above Requirements"/>
                    <w:listEntry w:val="Usually Above Requirements"/>
                    <w:listEntry w:val="Meets Requirements"/>
                    <w:listEntry w:val="Below Requirements"/>
                    <w:listEntry w:val="Needs Immediate Improveme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bookmarkStart w:id="19" w:name="Text24"/>
        <w:tc>
          <w:tcPr>
            <w:tcW w:w="4140" w:type="dxa"/>
          </w:tcPr>
          <w:p w14:paraId="1EA8D98E" w14:textId="77777777" w:rsidR="00AA35C7" w:rsidRDefault="00015CCC" w:rsidP="00902A8E">
            <w:pPr>
              <w:widowControl/>
              <w:autoSpaceDE/>
              <w:autoSpaceDN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23232AFA" w14:textId="77777777" w:rsidR="004C1654" w:rsidRDefault="004C1654">
      <w:pPr>
        <w:widowControl/>
        <w:autoSpaceDE/>
        <w:autoSpaceDN/>
      </w:pPr>
    </w:p>
    <w:p w14:paraId="17348E64" w14:textId="77777777" w:rsidR="00B0177A" w:rsidRDefault="00B0177A"/>
    <w:p w14:paraId="56475670" w14:textId="77777777" w:rsidR="00902A8E" w:rsidRDefault="00902A8E"/>
    <w:p w14:paraId="09CBE4CD" w14:textId="77777777" w:rsidR="00902A8E" w:rsidRDefault="00902A8E"/>
    <w:p w14:paraId="6E154557" w14:textId="77777777" w:rsidR="00902A8E" w:rsidRDefault="00902A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5CCC" w14:paraId="6F89CE61" w14:textId="77777777" w:rsidTr="00015CCC">
        <w:trPr>
          <w:trHeight w:val="1817"/>
        </w:trPr>
        <w:tc>
          <w:tcPr>
            <w:tcW w:w="10790" w:type="dxa"/>
            <w:vAlign w:val="center"/>
          </w:tcPr>
          <w:p w14:paraId="411215A3" w14:textId="77777777" w:rsidR="00015CCC" w:rsidRPr="00015CCC" w:rsidRDefault="00015CCC" w:rsidP="00015CCC">
            <w:pPr>
              <w:rPr>
                <w:sz w:val="28"/>
                <w:szCs w:val="28"/>
              </w:rPr>
            </w:pPr>
            <w:r w:rsidRPr="00015CCC">
              <w:rPr>
                <w:b/>
                <w:bCs/>
                <w:sz w:val="28"/>
                <w:szCs w:val="28"/>
              </w:rPr>
              <w:t>Section B:</w:t>
            </w:r>
            <w:r w:rsidRPr="00015CCC">
              <w:rPr>
                <w:sz w:val="28"/>
                <w:szCs w:val="28"/>
              </w:rPr>
              <w:t xml:space="preserve"> </w:t>
            </w:r>
          </w:p>
          <w:p w14:paraId="6DD4F1F1" w14:textId="77777777" w:rsidR="00015CCC" w:rsidRDefault="00015CCC" w:rsidP="00015CCC"/>
          <w:p w14:paraId="1D52A1B0" w14:textId="77777777" w:rsidR="00015CCC" w:rsidRDefault="00015CCC" w:rsidP="00015CCC">
            <w:r>
              <w:t xml:space="preserve">Feedback on Previous Year’s Goals: </w:t>
            </w:r>
            <w:bookmarkStart w:id="20" w:name="Text14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0611AF96" w14:textId="77777777" w:rsidR="00015CCC" w:rsidRDefault="00015CCC">
            <w:pPr>
              <w:rPr>
                <w:b/>
                <w:bCs/>
              </w:rPr>
            </w:pPr>
          </w:p>
        </w:tc>
      </w:tr>
      <w:tr w:rsidR="00015CCC" w14:paraId="0CF6D30F" w14:textId="77777777" w:rsidTr="00015CCC">
        <w:trPr>
          <w:trHeight w:val="1781"/>
        </w:trPr>
        <w:tc>
          <w:tcPr>
            <w:tcW w:w="10790" w:type="dxa"/>
            <w:vAlign w:val="center"/>
          </w:tcPr>
          <w:p w14:paraId="14BF449F" w14:textId="77777777" w:rsidR="00015CCC" w:rsidRPr="00015CCC" w:rsidRDefault="00015CCC" w:rsidP="00015CCC">
            <w:pPr>
              <w:rPr>
                <w:sz w:val="28"/>
                <w:szCs w:val="28"/>
              </w:rPr>
            </w:pPr>
            <w:r w:rsidRPr="00015CCC">
              <w:rPr>
                <w:b/>
                <w:bCs/>
                <w:sz w:val="28"/>
                <w:szCs w:val="28"/>
              </w:rPr>
              <w:t>Section C:</w:t>
            </w:r>
            <w:r w:rsidRPr="00015CCC">
              <w:rPr>
                <w:sz w:val="28"/>
                <w:szCs w:val="28"/>
              </w:rPr>
              <w:t xml:space="preserve"> </w:t>
            </w:r>
          </w:p>
          <w:p w14:paraId="08B8321A" w14:textId="77777777" w:rsidR="00015CCC" w:rsidRDefault="00015CCC" w:rsidP="00015CCC"/>
          <w:p w14:paraId="1D66B49D" w14:textId="77777777" w:rsidR="00015CCC" w:rsidRDefault="00015CCC" w:rsidP="00015CCC">
            <w:r>
              <w:t xml:space="preserve">Supervisor Comments: </w:t>
            </w:r>
            <w:bookmarkStart w:id="21" w:name="Text2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082BA21C" w14:textId="77777777" w:rsidR="00015CCC" w:rsidRDefault="00015CCC">
            <w:pPr>
              <w:rPr>
                <w:b/>
                <w:bCs/>
              </w:rPr>
            </w:pPr>
          </w:p>
        </w:tc>
      </w:tr>
      <w:tr w:rsidR="00015CCC" w14:paraId="3AD5DA66" w14:textId="77777777" w:rsidTr="00015CCC">
        <w:trPr>
          <w:trHeight w:val="1799"/>
        </w:trPr>
        <w:tc>
          <w:tcPr>
            <w:tcW w:w="10790" w:type="dxa"/>
            <w:vAlign w:val="center"/>
          </w:tcPr>
          <w:p w14:paraId="740B937A" w14:textId="77777777" w:rsidR="00015CCC" w:rsidRPr="00015CCC" w:rsidRDefault="00015CCC" w:rsidP="00015CCC">
            <w:pPr>
              <w:rPr>
                <w:sz w:val="28"/>
                <w:szCs w:val="28"/>
              </w:rPr>
            </w:pPr>
            <w:r w:rsidRPr="00015CCC">
              <w:rPr>
                <w:b/>
                <w:bCs/>
                <w:sz w:val="28"/>
                <w:szCs w:val="28"/>
              </w:rPr>
              <w:t>Section D:</w:t>
            </w:r>
            <w:r w:rsidRPr="00015CCC">
              <w:rPr>
                <w:sz w:val="28"/>
                <w:szCs w:val="28"/>
              </w:rPr>
              <w:t xml:space="preserve"> </w:t>
            </w:r>
          </w:p>
          <w:p w14:paraId="7B25B5E3" w14:textId="77777777" w:rsidR="00015CCC" w:rsidRDefault="00015CCC" w:rsidP="00015CCC"/>
          <w:p w14:paraId="70BFCE5B" w14:textId="77777777" w:rsidR="00015CCC" w:rsidRDefault="00015CCC" w:rsidP="00015CCC">
            <w:r>
              <w:t xml:space="preserve">Employee Comments: </w:t>
            </w:r>
            <w:bookmarkStart w:id="22" w:name="Text3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095C73DF" w14:textId="77777777" w:rsidR="00015CCC" w:rsidRDefault="00015CCC">
            <w:pPr>
              <w:rPr>
                <w:b/>
                <w:bCs/>
              </w:rPr>
            </w:pPr>
          </w:p>
        </w:tc>
      </w:tr>
      <w:tr w:rsidR="00015CCC" w14:paraId="46C08793" w14:textId="77777777" w:rsidTr="00015CCC">
        <w:trPr>
          <w:trHeight w:val="1871"/>
        </w:trPr>
        <w:tc>
          <w:tcPr>
            <w:tcW w:w="10790" w:type="dxa"/>
            <w:vAlign w:val="center"/>
          </w:tcPr>
          <w:p w14:paraId="39285139" w14:textId="77777777" w:rsidR="00015CCC" w:rsidRPr="00015CCC" w:rsidRDefault="00015CCC" w:rsidP="00015CCC">
            <w:pPr>
              <w:rPr>
                <w:b/>
                <w:bCs/>
                <w:sz w:val="28"/>
                <w:szCs w:val="28"/>
              </w:rPr>
            </w:pPr>
            <w:r w:rsidRPr="00015CCC">
              <w:rPr>
                <w:b/>
                <w:bCs/>
                <w:sz w:val="28"/>
                <w:szCs w:val="28"/>
              </w:rPr>
              <w:t>Section E:</w:t>
            </w:r>
          </w:p>
          <w:p w14:paraId="5AC0CD33" w14:textId="77777777" w:rsidR="00015CCC" w:rsidRDefault="00015CCC" w:rsidP="00015CCC">
            <w:pPr>
              <w:rPr>
                <w:b/>
                <w:bCs/>
              </w:rPr>
            </w:pPr>
          </w:p>
          <w:p w14:paraId="318D0109" w14:textId="77777777" w:rsidR="00015CCC" w:rsidRDefault="00015CCC" w:rsidP="00015CCC">
            <w:r>
              <w:t xml:space="preserve">Overall Rating: </w:t>
            </w:r>
            <w:bookmarkStart w:id="23" w:name="Dropdown1"/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Drop Down"/>
                    <w:listEntry w:val="Consistently Above Requirements"/>
                    <w:listEntry w:val="Usually Above Requirements"/>
                    <w:listEntry w:val="Meets Requirements"/>
                    <w:listEntry w:val="Below Requirements"/>
                    <w:listEntry w:val="Needs Immediate Improveme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3"/>
          </w:p>
          <w:p w14:paraId="096D7224" w14:textId="77777777" w:rsidR="00015CCC" w:rsidRDefault="00015CCC">
            <w:pPr>
              <w:rPr>
                <w:b/>
                <w:bCs/>
              </w:rPr>
            </w:pPr>
          </w:p>
        </w:tc>
      </w:tr>
    </w:tbl>
    <w:p w14:paraId="631DEA97" w14:textId="77777777" w:rsidR="00902A8E" w:rsidRDefault="00902A8E"/>
    <w:p w14:paraId="0DBD9B0B" w14:textId="77777777" w:rsidR="00902A8E" w:rsidRDefault="00902A8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902A8E" w14:paraId="74D30C82" w14:textId="77777777" w:rsidTr="00015CCC">
        <w:trPr>
          <w:trHeight w:val="3257"/>
          <w:jc w:val="center"/>
        </w:trPr>
        <w:tc>
          <w:tcPr>
            <w:tcW w:w="10790" w:type="dxa"/>
            <w:vAlign w:val="center"/>
          </w:tcPr>
          <w:p w14:paraId="3DF1B5F6" w14:textId="77777777" w:rsidR="00015CCC" w:rsidRDefault="00902A8E" w:rsidP="00902A8E">
            <w:pPr>
              <w:rPr>
                <w:b/>
                <w:bCs/>
              </w:rPr>
            </w:pPr>
            <w:r w:rsidRPr="00902A8E">
              <w:rPr>
                <w:b/>
                <w:bCs/>
              </w:rPr>
              <w:t>Employee Signature &amp; Date:</w:t>
            </w:r>
          </w:p>
          <w:p w14:paraId="7CDE6459" w14:textId="77777777" w:rsidR="00015CCC" w:rsidRDefault="00015CCC" w:rsidP="00902A8E"/>
          <w:bookmarkStart w:id="24" w:name="Text5"/>
          <w:p w14:paraId="7ABC9D32" w14:textId="77777777" w:rsidR="00015CCC" w:rsidRDefault="00902A8E" w:rsidP="00902A8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24"/>
            <w:r w:rsidR="00015CCC">
              <w:t xml:space="preserve"> </w:t>
            </w:r>
          </w:p>
          <w:p w14:paraId="30E7728A" w14:textId="77777777" w:rsidR="00015CCC" w:rsidRDefault="00015CCC" w:rsidP="00902A8E"/>
          <w:bookmarkStart w:id="25" w:name="Text6"/>
          <w:p w14:paraId="3A21D6D9" w14:textId="77777777" w:rsidR="00902A8E" w:rsidRDefault="00902A8E" w:rsidP="00902A8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>/</w:t>
            </w:r>
            <w:bookmarkStart w:id="26" w:name="Text10"/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>/</w:t>
            </w:r>
            <w:bookmarkStart w:id="27" w:name="Text11"/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3F3C1DF2" w14:textId="77777777" w:rsidR="00902A8E" w:rsidRDefault="00902A8E"/>
          <w:p w14:paraId="0055A1F6" w14:textId="77777777" w:rsidR="00015CCC" w:rsidRDefault="00015CCC" w:rsidP="00015CCC">
            <w:r w:rsidRPr="00902A8E">
              <w:rPr>
                <w:b/>
                <w:bCs/>
              </w:rPr>
              <w:t>Supervisor Signature &amp; Date:</w:t>
            </w:r>
            <w:r>
              <w:t xml:space="preserve"> </w:t>
            </w:r>
          </w:p>
          <w:p w14:paraId="7033140F" w14:textId="77777777" w:rsidR="00015CCC" w:rsidRDefault="00015CCC" w:rsidP="00015CCC"/>
          <w:bookmarkStart w:id="28" w:name="Text7"/>
          <w:p w14:paraId="72957E68" w14:textId="77777777" w:rsidR="00015CCC" w:rsidRDefault="00015CCC" w:rsidP="00015CC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6C1F46DA" w14:textId="77777777" w:rsidR="00015CCC" w:rsidRDefault="00015CCC"/>
          <w:bookmarkStart w:id="29" w:name="Text8"/>
          <w:p w14:paraId="06EE08C4" w14:textId="77777777" w:rsidR="00015CCC" w:rsidRDefault="00015CC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t>/</w:t>
            </w:r>
            <w:bookmarkStart w:id="30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t>/</w:t>
            </w:r>
            <w:bookmarkStart w:id="31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 w:rsidR="00BE768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5F93D81A" w14:textId="77777777" w:rsidR="00902A8E" w:rsidRDefault="00902A8E"/>
    <w:p w14:paraId="45D64778" w14:textId="77777777" w:rsidR="00902A8E" w:rsidRDefault="00902A8E">
      <w:r w:rsidRPr="00902A8E">
        <w:rPr>
          <w:b/>
          <w:bCs/>
        </w:rPr>
        <w:t xml:space="preserve">Reviewed in HR </w:t>
      </w:r>
      <w:proofErr w:type="gramStart"/>
      <w:r w:rsidRPr="00902A8E">
        <w:rPr>
          <w:b/>
          <w:bCs/>
        </w:rPr>
        <w:t>By</w:t>
      </w:r>
      <w:proofErr w:type="gramEnd"/>
      <w:r w:rsidRPr="00902A8E">
        <w:rPr>
          <w:b/>
          <w:bCs/>
        </w:rPr>
        <w:t xml:space="preserve">: </w:t>
      </w:r>
      <w:bookmarkStart w:id="32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E7685">
        <w:rPr>
          <w:noProof/>
        </w:rPr>
        <w:t> </w:t>
      </w:r>
      <w:r w:rsidR="00BE7685">
        <w:rPr>
          <w:noProof/>
        </w:rPr>
        <w:t> </w:t>
      </w:r>
      <w:r w:rsidR="00BE7685">
        <w:rPr>
          <w:noProof/>
        </w:rPr>
        <w:t> </w:t>
      </w:r>
      <w:r w:rsidR="00BE7685">
        <w:rPr>
          <w:noProof/>
        </w:rPr>
        <w:t> </w:t>
      </w:r>
      <w:r w:rsidR="00BE7685">
        <w:rPr>
          <w:noProof/>
        </w:rPr>
        <w:t> </w:t>
      </w:r>
      <w:r>
        <w:fldChar w:fldCharType="end"/>
      </w:r>
      <w:bookmarkEnd w:id="32"/>
    </w:p>
    <w:p w14:paraId="4880A142" w14:textId="77777777" w:rsidR="00902A8E" w:rsidRDefault="00902A8E"/>
    <w:p w14:paraId="09B73294" w14:textId="77777777" w:rsidR="00902A8E" w:rsidRDefault="00902A8E"/>
    <w:sectPr w:rsidR="00902A8E" w:rsidSect="00902A8E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9814A" w14:textId="77777777" w:rsidR="00F30E58" w:rsidRDefault="00F30E58" w:rsidP="004C1654">
      <w:r>
        <w:separator/>
      </w:r>
    </w:p>
  </w:endnote>
  <w:endnote w:type="continuationSeparator" w:id="0">
    <w:p w14:paraId="514022CE" w14:textId="77777777" w:rsidR="00F30E58" w:rsidRDefault="00F30E58" w:rsidP="004C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03D0" w14:textId="77777777" w:rsidR="00F30E58" w:rsidRDefault="00F30E58" w:rsidP="004C1654">
      <w:r>
        <w:separator/>
      </w:r>
    </w:p>
  </w:footnote>
  <w:footnote w:type="continuationSeparator" w:id="0">
    <w:p w14:paraId="48E0BE39" w14:textId="77777777" w:rsidR="00F30E58" w:rsidRDefault="00F30E58" w:rsidP="004C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7C07" w14:textId="77777777" w:rsidR="00171043" w:rsidRDefault="00171043">
    <w:pPr>
      <w:pStyle w:val="Header"/>
      <w:rPr>
        <w:noProof/>
      </w:rPr>
    </w:pPr>
  </w:p>
  <w:p w14:paraId="7BCB486E" w14:textId="06F03A7F" w:rsidR="004C1654" w:rsidRDefault="004C1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2DE1"/>
    <w:multiLevelType w:val="hybridMultilevel"/>
    <w:tmpl w:val="B0C4BF8C"/>
    <w:lvl w:ilvl="0" w:tplc="8250B5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EA352C"/>
    <w:multiLevelType w:val="hybridMultilevel"/>
    <w:tmpl w:val="55AE575A"/>
    <w:lvl w:ilvl="0" w:tplc="D25CAAAE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40A54016"/>
    <w:multiLevelType w:val="hybridMultilevel"/>
    <w:tmpl w:val="43CA1CF0"/>
    <w:lvl w:ilvl="0" w:tplc="EB7CAE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CA2FE1"/>
    <w:multiLevelType w:val="hybridMultilevel"/>
    <w:tmpl w:val="07FCCE6C"/>
    <w:lvl w:ilvl="0" w:tplc="A1E2C4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LOmONRJA6N1jzJylCElvZP4AdSkzmXmmqptH9tylAS48WGDsniDdPZr5iXAZTnrdxfdqroj5LnveKO3WJANNQ==" w:salt="zkVqIeUuAq7pYUTBIcBT9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1D9"/>
    <w:rsid w:val="00015CCC"/>
    <w:rsid w:val="00171043"/>
    <w:rsid w:val="001B07C2"/>
    <w:rsid w:val="001E52D9"/>
    <w:rsid w:val="00245DCC"/>
    <w:rsid w:val="0039766B"/>
    <w:rsid w:val="00471419"/>
    <w:rsid w:val="004C1654"/>
    <w:rsid w:val="00542ABB"/>
    <w:rsid w:val="007E00E4"/>
    <w:rsid w:val="008C4AE1"/>
    <w:rsid w:val="008D36C5"/>
    <w:rsid w:val="00902A8E"/>
    <w:rsid w:val="00AA35C7"/>
    <w:rsid w:val="00B0177A"/>
    <w:rsid w:val="00BE7685"/>
    <w:rsid w:val="00CA31D9"/>
    <w:rsid w:val="00CF387F"/>
    <w:rsid w:val="00D9243B"/>
    <w:rsid w:val="00E5103F"/>
    <w:rsid w:val="00E82DFA"/>
    <w:rsid w:val="00F30E58"/>
    <w:rsid w:val="00F6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19DEF"/>
  <w14:defaultImageDpi w14:val="0"/>
  <w15:docId w15:val="{0D303663-782D-49FF-B899-B149AD79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54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1654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1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1654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4C165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65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C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rul\OneDrive\Documents\Custom%20Office%20Templates\wordepd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715709-4EF9-7047-B8AA-F63698F6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wordepdp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Kelly</dc:creator>
  <cp:keywords/>
  <dc:description/>
  <cp:lastModifiedBy>Hannah L. Kelly</cp:lastModifiedBy>
  <cp:revision>2</cp:revision>
  <dcterms:created xsi:type="dcterms:W3CDTF">2021-01-14T16:36:00Z</dcterms:created>
  <dcterms:modified xsi:type="dcterms:W3CDTF">2021-01-14T16:36:00Z</dcterms:modified>
</cp:coreProperties>
</file>