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EA" w:rsidRDefault="00AE6D02" w:rsidP="00156114">
      <w:pPr>
        <w:pStyle w:val="Default"/>
        <w:jc w:val="center"/>
        <w:rPr>
          <w:b/>
          <w:bCs/>
          <w:color w:val="212121"/>
          <w:sz w:val="22"/>
          <w:szCs w:val="22"/>
        </w:rPr>
      </w:pPr>
      <w:r w:rsidRPr="00AE6D02">
        <w:rPr>
          <w:b/>
          <w:bCs/>
          <w:color w:val="212121"/>
          <w:sz w:val="22"/>
          <w:szCs w:val="22"/>
          <w:u w:val="single"/>
        </w:rPr>
        <w:t>Request for Residency Waiver</w:t>
      </w:r>
      <w:r w:rsidRPr="00AE6D02">
        <w:rPr>
          <w:b/>
          <w:bCs/>
          <w:color w:val="212121"/>
          <w:sz w:val="22"/>
          <w:szCs w:val="22"/>
        </w:rPr>
        <w:br/>
      </w:r>
      <w:r w:rsidR="00156114" w:rsidRPr="00AE6D02">
        <w:rPr>
          <w:b/>
          <w:bCs/>
          <w:color w:val="212121"/>
          <w:sz w:val="22"/>
          <w:szCs w:val="22"/>
        </w:rPr>
        <w:t xml:space="preserve">Grand Valley State </w:t>
      </w:r>
      <w:r w:rsidR="00156114" w:rsidRPr="00AE6D02">
        <w:rPr>
          <w:b/>
          <w:color w:val="212121"/>
          <w:sz w:val="22"/>
          <w:szCs w:val="22"/>
        </w:rPr>
        <w:t>University</w:t>
      </w:r>
    </w:p>
    <w:p w:rsidR="00156114" w:rsidRPr="00AE6D02" w:rsidRDefault="006F56EA" w:rsidP="00156114">
      <w:pPr>
        <w:pStyle w:val="Default"/>
        <w:jc w:val="center"/>
        <w:rPr>
          <w:b/>
          <w:color w:val="5E5E5E"/>
          <w:sz w:val="22"/>
          <w:szCs w:val="22"/>
        </w:rPr>
      </w:pPr>
      <w:r>
        <w:rPr>
          <w:b/>
          <w:bCs/>
          <w:color w:val="212121"/>
          <w:sz w:val="22"/>
          <w:szCs w:val="22"/>
        </w:rPr>
        <w:t>S</w:t>
      </w:r>
      <w:r w:rsidR="00156114" w:rsidRPr="00AE6D02">
        <w:rPr>
          <w:b/>
          <w:bCs/>
          <w:color w:val="212121"/>
          <w:sz w:val="22"/>
          <w:szCs w:val="22"/>
        </w:rPr>
        <w:t>tudent Academic Success Center</w:t>
      </w:r>
    </w:p>
    <w:p w:rsidR="00156114" w:rsidRPr="00AE6D02" w:rsidRDefault="00156114" w:rsidP="00156114">
      <w:pPr>
        <w:pStyle w:val="Default"/>
        <w:jc w:val="center"/>
        <w:rPr>
          <w:b/>
          <w:color w:val="212121"/>
          <w:sz w:val="21"/>
          <w:szCs w:val="21"/>
        </w:rPr>
      </w:pPr>
    </w:p>
    <w:p w:rsidR="00156114" w:rsidRPr="00AE6D02" w:rsidRDefault="00156114" w:rsidP="00156114">
      <w:pPr>
        <w:pStyle w:val="CM3"/>
        <w:spacing w:after="290"/>
        <w:rPr>
          <w:color w:val="212121"/>
          <w:sz w:val="21"/>
          <w:szCs w:val="21"/>
        </w:rPr>
      </w:pPr>
      <w:r w:rsidRPr="00A77E47">
        <w:rPr>
          <w:b/>
          <w:sz w:val="21"/>
          <w:szCs w:val="21"/>
        </w:rPr>
        <w:t>Date</w:t>
      </w:r>
      <w:r w:rsidR="004F0F10" w:rsidRPr="00A77E47">
        <w:rPr>
          <w:b/>
          <w:sz w:val="21"/>
          <w:szCs w:val="21"/>
        </w:rPr>
        <w:t>:</w:t>
      </w:r>
      <w:r w:rsidR="004F0F10" w:rsidRPr="00AE6D02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-1819108935"/>
          <w:placeholder>
            <w:docPart w:val="67703A51D4154C06BB0DD4D0CD1EFE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515A" w:rsidRPr="00AE6D02">
            <w:rPr>
              <w:rStyle w:val="PlaceholderText"/>
              <w:u w:val="single"/>
            </w:rPr>
            <w:t>Click or tap to enter a date.</w:t>
          </w:r>
        </w:sdtContent>
      </w:sdt>
    </w:p>
    <w:p w:rsidR="00156114" w:rsidRPr="00AE6D02" w:rsidRDefault="00156114" w:rsidP="00156114">
      <w:pPr>
        <w:pStyle w:val="CM3"/>
        <w:spacing w:after="290"/>
        <w:ind w:left="5657" w:hanging="5658"/>
        <w:rPr>
          <w:color w:val="484848"/>
          <w:sz w:val="21"/>
          <w:szCs w:val="21"/>
        </w:rPr>
      </w:pPr>
      <w:r w:rsidRPr="00A77E47">
        <w:rPr>
          <w:b/>
          <w:color w:val="484848"/>
          <w:sz w:val="21"/>
          <w:szCs w:val="21"/>
        </w:rPr>
        <w:t>Stud</w:t>
      </w:r>
      <w:r w:rsidRPr="00A77E47">
        <w:rPr>
          <w:b/>
          <w:color w:val="212121"/>
          <w:sz w:val="21"/>
          <w:szCs w:val="21"/>
        </w:rPr>
        <w:t>en</w:t>
      </w:r>
      <w:r w:rsidRPr="00A77E47">
        <w:rPr>
          <w:b/>
          <w:color w:val="484848"/>
          <w:sz w:val="21"/>
          <w:szCs w:val="21"/>
        </w:rPr>
        <w:t xml:space="preserve">t </w:t>
      </w:r>
      <w:r w:rsidRPr="00A77E47">
        <w:rPr>
          <w:b/>
          <w:color w:val="5E5E5E"/>
          <w:sz w:val="21"/>
          <w:szCs w:val="21"/>
        </w:rPr>
        <w:t>N</w:t>
      </w:r>
      <w:r w:rsidRPr="00A77E47">
        <w:rPr>
          <w:b/>
          <w:color w:val="343434"/>
          <w:sz w:val="21"/>
          <w:szCs w:val="21"/>
        </w:rPr>
        <w:t>ame:</w:t>
      </w:r>
      <w:r w:rsidRPr="00AE6D02">
        <w:rPr>
          <w:color w:val="343434"/>
          <w:sz w:val="21"/>
          <w:szCs w:val="21"/>
        </w:rPr>
        <w:t xml:space="preserve"> </w:t>
      </w:r>
      <w:sdt>
        <w:sdtPr>
          <w:rPr>
            <w:color w:val="343434"/>
            <w:sz w:val="21"/>
            <w:szCs w:val="21"/>
          </w:rPr>
          <w:alias w:val="Name"/>
          <w:tag w:val="Name"/>
          <w:id w:val="-1502583053"/>
          <w:placeholder>
            <w:docPart w:val="6D7B24F220544646A21ADB0082B58667"/>
          </w:placeholder>
          <w:showingPlcHdr/>
        </w:sdtPr>
        <w:sdtEndPr/>
        <w:sdtContent>
          <w:r w:rsidR="00AE6D02" w:rsidRPr="00AE6D02">
            <w:rPr>
              <w:rStyle w:val="PlaceholderText"/>
              <w:u w:val="single"/>
            </w:rPr>
            <w:t xml:space="preserve">Click or tap here to enter </w:t>
          </w:r>
          <w:r w:rsidR="00AE6D02">
            <w:rPr>
              <w:rStyle w:val="PlaceholderText"/>
              <w:u w:val="single"/>
            </w:rPr>
            <w:t>name</w:t>
          </w:r>
        </w:sdtContent>
      </w:sdt>
      <w:r w:rsidRPr="00AE6D02">
        <w:rPr>
          <w:color w:val="343434"/>
          <w:sz w:val="21"/>
          <w:szCs w:val="21"/>
        </w:rPr>
        <w:t xml:space="preserve">       </w:t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="00AE6D02" w:rsidRPr="00A77E47">
        <w:rPr>
          <w:b/>
          <w:color w:val="343434"/>
          <w:sz w:val="21"/>
          <w:szCs w:val="21"/>
        </w:rPr>
        <w:t xml:space="preserve">             </w:t>
      </w:r>
      <w:r w:rsidRPr="00A77E47">
        <w:rPr>
          <w:b/>
          <w:color w:val="343434"/>
          <w:sz w:val="21"/>
          <w:szCs w:val="21"/>
        </w:rPr>
        <w:t>Em</w:t>
      </w:r>
      <w:r w:rsidRPr="00A77E47">
        <w:rPr>
          <w:b/>
          <w:color w:val="5E5E5E"/>
          <w:sz w:val="21"/>
          <w:szCs w:val="21"/>
        </w:rPr>
        <w:t xml:space="preserve">ail </w:t>
      </w:r>
      <w:r w:rsidRPr="00A77E47">
        <w:rPr>
          <w:b/>
          <w:color w:val="212121"/>
          <w:sz w:val="21"/>
          <w:szCs w:val="21"/>
        </w:rPr>
        <w:t>address:</w:t>
      </w:r>
      <w:r w:rsidRPr="00AE6D02">
        <w:rPr>
          <w:color w:val="212121"/>
          <w:sz w:val="21"/>
          <w:szCs w:val="21"/>
        </w:rPr>
        <w:t xml:space="preserve">  </w:t>
      </w:r>
      <w:sdt>
        <w:sdtPr>
          <w:rPr>
            <w:color w:val="212121"/>
            <w:sz w:val="21"/>
            <w:szCs w:val="21"/>
            <w:u w:val="single"/>
          </w:rPr>
          <w:alias w:val="E-Mail"/>
          <w:tag w:val="E-Mail"/>
          <w:id w:val="-2032172212"/>
          <w:placeholder>
            <w:docPart w:val="BDCCB705ED114790A2854D876671DE44"/>
          </w:placeholder>
          <w:showingPlcHdr/>
        </w:sdtPr>
        <w:sdtEndPr/>
        <w:sdtContent>
          <w:r w:rsidR="00AE6D02" w:rsidRPr="00AE6D02">
            <w:rPr>
              <w:rStyle w:val="PlaceholderText"/>
              <w:u w:val="single"/>
            </w:rPr>
            <w:t>Click or tap here to enter E-Mail</w:t>
          </w:r>
        </w:sdtContent>
      </w:sdt>
    </w:p>
    <w:p w:rsidR="00156114" w:rsidRPr="00AE6D02" w:rsidRDefault="00156114" w:rsidP="00156114">
      <w:pPr>
        <w:pStyle w:val="CM3"/>
        <w:spacing w:after="290"/>
        <w:ind w:left="5657" w:hanging="5658"/>
        <w:rPr>
          <w:color w:val="5E5E5E"/>
          <w:sz w:val="21"/>
          <w:szCs w:val="21"/>
        </w:rPr>
      </w:pPr>
      <w:r w:rsidRPr="00A77E47">
        <w:rPr>
          <w:b/>
          <w:color w:val="343434"/>
          <w:sz w:val="21"/>
          <w:szCs w:val="21"/>
        </w:rPr>
        <w:t xml:space="preserve">Student </w:t>
      </w:r>
      <w:r w:rsidRPr="00A77E47">
        <w:rPr>
          <w:b/>
          <w:color w:val="5E5E5E"/>
          <w:sz w:val="21"/>
          <w:szCs w:val="21"/>
        </w:rPr>
        <w:t>Num</w:t>
      </w:r>
      <w:r w:rsidRPr="00A77E47">
        <w:rPr>
          <w:b/>
          <w:color w:val="343434"/>
          <w:sz w:val="21"/>
          <w:szCs w:val="21"/>
        </w:rPr>
        <w:t>ber:</w:t>
      </w:r>
      <w:r w:rsidRPr="00AE6D02">
        <w:rPr>
          <w:color w:val="343434"/>
          <w:sz w:val="21"/>
          <w:szCs w:val="21"/>
        </w:rPr>
        <w:t xml:space="preserve"> </w:t>
      </w:r>
      <w:sdt>
        <w:sdtPr>
          <w:rPr>
            <w:color w:val="343434"/>
            <w:sz w:val="21"/>
            <w:szCs w:val="21"/>
          </w:rPr>
          <w:alias w:val="Student G-Number"/>
          <w:tag w:val="Student G-Number"/>
          <w:id w:val="-245729634"/>
          <w:placeholder>
            <w:docPart w:val="27ED77C81B114B4A8AB2B1B2D5692710"/>
          </w:placeholder>
          <w:showingPlcHdr/>
        </w:sdtPr>
        <w:sdtEndPr>
          <w:rPr>
            <w:u w:val="single"/>
          </w:rPr>
        </w:sdtEndPr>
        <w:sdtContent>
          <w:r w:rsidR="00AE6D02" w:rsidRPr="00AE6D02">
            <w:rPr>
              <w:rStyle w:val="PlaceholderText"/>
              <w:u w:val="single"/>
            </w:rPr>
            <w:t>Click or tap here to enter G-Number</w:t>
          </w:r>
        </w:sdtContent>
      </w:sdt>
      <w:r w:rsidR="00AE6D02">
        <w:rPr>
          <w:color w:val="343434"/>
          <w:sz w:val="21"/>
          <w:szCs w:val="21"/>
        </w:rPr>
        <w:t xml:space="preserve">       </w:t>
      </w:r>
      <w:r w:rsidRPr="00A77E47">
        <w:rPr>
          <w:b/>
          <w:color w:val="343434"/>
          <w:sz w:val="21"/>
          <w:szCs w:val="21"/>
        </w:rPr>
        <w:t>Daytime Phon</w:t>
      </w:r>
      <w:r w:rsidRPr="00A77E47">
        <w:rPr>
          <w:b/>
          <w:color w:val="5E5E5E"/>
          <w:sz w:val="21"/>
          <w:szCs w:val="21"/>
        </w:rPr>
        <w:t>e:</w:t>
      </w:r>
      <w:r w:rsidRPr="00AE6D02">
        <w:rPr>
          <w:color w:val="5E5E5E"/>
          <w:sz w:val="21"/>
          <w:szCs w:val="21"/>
        </w:rPr>
        <w:t xml:space="preserve">  </w:t>
      </w:r>
      <w:sdt>
        <w:sdtPr>
          <w:rPr>
            <w:color w:val="5E5E5E"/>
            <w:sz w:val="21"/>
            <w:szCs w:val="21"/>
          </w:rPr>
          <w:alias w:val="Phone Number"/>
          <w:tag w:val="Phone Number"/>
          <w:id w:val="-708412808"/>
          <w:placeholder>
            <w:docPart w:val="947C184F30984152BF3D9EF8F671F189"/>
          </w:placeholder>
          <w:showingPlcHdr/>
        </w:sdtPr>
        <w:sdtEndPr/>
        <w:sdtContent>
          <w:r w:rsidR="00AE6D02" w:rsidRPr="00B40E34">
            <w:rPr>
              <w:rStyle w:val="PlaceholderText"/>
            </w:rPr>
            <w:t xml:space="preserve">Click or tap here to enter </w:t>
          </w:r>
          <w:r w:rsidR="00AE6D02">
            <w:rPr>
              <w:rStyle w:val="PlaceholderText"/>
            </w:rPr>
            <w:t>phone</w:t>
          </w:r>
        </w:sdtContent>
      </w:sdt>
    </w:p>
    <w:p w:rsidR="00156114" w:rsidRPr="00A77E47" w:rsidRDefault="00156114" w:rsidP="00156114">
      <w:pPr>
        <w:pStyle w:val="Default"/>
        <w:spacing w:line="271" w:lineRule="atLeast"/>
        <w:ind w:left="720" w:hanging="720"/>
        <w:rPr>
          <w:b/>
          <w:color w:val="343434"/>
          <w:sz w:val="21"/>
          <w:szCs w:val="21"/>
        </w:rPr>
      </w:pPr>
      <w:r w:rsidRPr="00A77E47">
        <w:rPr>
          <w:b/>
          <w:color w:val="343434"/>
          <w:sz w:val="21"/>
          <w:szCs w:val="21"/>
        </w:rPr>
        <w:t>Wha</w:t>
      </w:r>
      <w:r w:rsidRPr="00A77E47">
        <w:rPr>
          <w:b/>
          <w:color w:val="5E5E5E"/>
          <w:sz w:val="21"/>
          <w:szCs w:val="21"/>
        </w:rPr>
        <w:t xml:space="preserve">t </w:t>
      </w:r>
      <w:r w:rsidRPr="00A77E47">
        <w:rPr>
          <w:b/>
          <w:color w:val="343434"/>
          <w:sz w:val="21"/>
          <w:szCs w:val="21"/>
        </w:rPr>
        <w:t>course</w:t>
      </w:r>
      <w:r w:rsidRPr="00A77E47">
        <w:rPr>
          <w:b/>
          <w:color w:val="5E5E5E"/>
          <w:sz w:val="21"/>
          <w:szCs w:val="21"/>
        </w:rPr>
        <w:t xml:space="preserve">(s) </w:t>
      </w:r>
      <w:r w:rsidRPr="00A77E47">
        <w:rPr>
          <w:b/>
          <w:color w:val="212121"/>
          <w:sz w:val="21"/>
          <w:szCs w:val="21"/>
        </w:rPr>
        <w:t>are in</w:t>
      </w:r>
      <w:r w:rsidRPr="00A77E47">
        <w:rPr>
          <w:b/>
          <w:color w:val="484848"/>
          <w:sz w:val="21"/>
          <w:szCs w:val="21"/>
        </w:rPr>
        <w:t>vo</w:t>
      </w:r>
      <w:r w:rsidRPr="00A77E47">
        <w:rPr>
          <w:b/>
          <w:color w:val="212121"/>
          <w:sz w:val="21"/>
          <w:szCs w:val="21"/>
        </w:rPr>
        <w:t>l</w:t>
      </w:r>
      <w:r w:rsidRPr="00A77E47">
        <w:rPr>
          <w:b/>
          <w:color w:val="484848"/>
          <w:sz w:val="21"/>
          <w:szCs w:val="21"/>
        </w:rPr>
        <w:t>ved? Pl</w:t>
      </w:r>
      <w:r w:rsidRPr="00A77E47">
        <w:rPr>
          <w:b/>
          <w:color w:val="212121"/>
          <w:sz w:val="21"/>
          <w:szCs w:val="21"/>
        </w:rPr>
        <w:t>ea</w:t>
      </w:r>
      <w:r w:rsidRPr="00A77E47">
        <w:rPr>
          <w:b/>
          <w:color w:val="484848"/>
          <w:sz w:val="21"/>
          <w:szCs w:val="21"/>
        </w:rPr>
        <w:t xml:space="preserve">se </w:t>
      </w:r>
      <w:r w:rsidRPr="00A77E47">
        <w:rPr>
          <w:b/>
          <w:color w:val="343434"/>
          <w:sz w:val="21"/>
          <w:szCs w:val="21"/>
        </w:rPr>
        <w:t xml:space="preserve">include </w:t>
      </w:r>
      <w:r w:rsidRPr="00A77E47">
        <w:rPr>
          <w:b/>
          <w:color w:val="484848"/>
          <w:sz w:val="21"/>
          <w:szCs w:val="21"/>
        </w:rPr>
        <w:t>nu</w:t>
      </w:r>
      <w:r w:rsidRPr="00A77E47">
        <w:rPr>
          <w:b/>
          <w:color w:val="212121"/>
          <w:sz w:val="21"/>
          <w:szCs w:val="21"/>
        </w:rPr>
        <w:t>m</w:t>
      </w:r>
      <w:r w:rsidRPr="00A77E47">
        <w:rPr>
          <w:b/>
          <w:color w:val="484848"/>
          <w:sz w:val="21"/>
          <w:szCs w:val="21"/>
        </w:rPr>
        <w:t xml:space="preserve">ber </w:t>
      </w:r>
      <w:r w:rsidRPr="00A77E47">
        <w:rPr>
          <w:b/>
          <w:color w:val="212121"/>
          <w:sz w:val="21"/>
          <w:szCs w:val="21"/>
        </w:rPr>
        <w:t>an</w:t>
      </w:r>
      <w:r w:rsidRPr="00A77E47">
        <w:rPr>
          <w:b/>
          <w:color w:val="484848"/>
          <w:sz w:val="21"/>
          <w:szCs w:val="21"/>
        </w:rPr>
        <w:t xml:space="preserve">d </w:t>
      </w:r>
      <w:r w:rsidRPr="00A77E47">
        <w:rPr>
          <w:b/>
          <w:color w:val="212121"/>
          <w:sz w:val="21"/>
          <w:szCs w:val="21"/>
        </w:rPr>
        <w:t>ti</w:t>
      </w:r>
      <w:r w:rsidRPr="00A77E47">
        <w:rPr>
          <w:b/>
          <w:color w:val="5E5E5E"/>
          <w:sz w:val="21"/>
          <w:szCs w:val="21"/>
        </w:rPr>
        <w:t>tl</w:t>
      </w:r>
      <w:r w:rsidRPr="00A77E47">
        <w:rPr>
          <w:b/>
          <w:color w:val="343434"/>
          <w:sz w:val="21"/>
          <w:szCs w:val="21"/>
        </w:rPr>
        <w:t>e.</w:t>
      </w:r>
    </w:p>
    <w:p w:rsidR="00156114" w:rsidRPr="00AE6D02" w:rsidRDefault="00156114" w:rsidP="00156114">
      <w:pPr>
        <w:pStyle w:val="Default"/>
        <w:spacing w:line="271" w:lineRule="atLeast"/>
        <w:ind w:left="720" w:hanging="720"/>
        <w:rPr>
          <w:color w:val="343434"/>
          <w:sz w:val="21"/>
          <w:szCs w:val="21"/>
          <w:u w:val="single"/>
        </w:rPr>
      </w:pPr>
      <w:r w:rsidRPr="00AE6D02">
        <w:rPr>
          <w:color w:val="343434"/>
          <w:sz w:val="21"/>
          <w:szCs w:val="21"/>
        </w:rPr>
        <w:tab/>
      </w:r>
      <w:r w:rsidRPr="00AE6D02">
        <w:rPr>
          <w:color w:val="484848"/>
          <w:sz w:val="21"/>
          <w:szCs w:val="21"/>
        </w:rPr>
        <w:tab/>
      </w:r>
      <w:r w:rsidRPr="00AE6D02">
        <w:rPr>
          <w:color w:val="484848"/>
          <w:sz w:val="21"/>
          <w:szCs w:val="21"/>
        </w:rPr>
        <w:tab/>
      </w:r>
      <w:r w:rsidRPr="00AE6D02">
        <w:rPr>
          <w:color w:val="343434"/>
          <w:sz w:val="21"/>
          <w:szCs w:val="21"/>
          <w:u w:val="single"/>
        </w:rPr>
        <w:t xml:space="preserve"> </w:t>
      </w:r>
    </w:p>
    <w:tbl>
      <w:tblPr>
        <w:tblStyle w:val="TableGrid"/>
        <w:tblW w:w="10805" w:type="dxa"/>
        <w:tblLook w:val="04A0" w:firstRow="1" w:lastRow="0" w:firstColumn="1" w:lastColumn="0" w:noHBand="0" w:noVBand="1"/>
      </w:tblPr>
      <w:tblGrid>
        <w:gridCol w:w="3601"/>
        <w:gridCol w:w="3602"/>
        <w:gridCol w:w="3602"/>
      </w:tblGrid>
      <w:tr w:rsidR="00305FDE" w:rsidTr="001C6109">
        <w:trPr>
          <w:trHeight w:val="31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305FDE" w:rsidRPr="00A77E47" w:rsidRDefault="00305FDE" w:rsidP="00305FDE">
            <w:pPr>
              <w:pStyle w:val="Default"/>
              <w:ind w:right="280"/>
              <w:jc w:val="center"/>
              <w:rPr>
                <w:b/>
                <w:color w:val="343434"/>
                <w:sz w:val="21"/>
                <w:szCs w:val="21"/>
              </w:rPr>
            </w:pPr>
            <w:r w:rsidRPr="00A77E47">
              <w:rPr>
                <w:b/>
                <w:color w:val="484848"/>
                <w:sz w:val="21"/>
                <w:szCs w:val="21"/>
                <w:u w:val="single"/>
              </w:rPr>
              <w:t>GVSU Cour</w:t>
            </w:r>
            <w:r w:rsidRPr="00A77E47">
              <w:rPr>
                <w:b/>
                <w:color w:val="212121"/>
                <w:sz w:val="21"/>
                <w:szCs w:val="21"/>
                <w:u w:val="single"/>
              </w:rPr>
              <w:t>se</w:t>
            </w:r>
            <w:r w:rsidRPr="00A77E47">
              <w:rPr>
                <w:b/>
                <w:color w:val="484848"/>
                <w:sz w:val="21"/>
                <w:szCs w:val="21"/>
                <w:u w:val="single"/>
              </w:rPr>
              <w:t>(s)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05FDE" w:rsidRPr="00A77E47" w:rsidRDefault="00305FDE" w:rsidP="00305FDE">
            <w:pPr>
              <w:pStyle w:val="Default"/>
              <w:ind w:right="280"/>
              <w:jc w:val="center"/>
              <w:rPr>
                <w:b/>
                <w:color w:val="343434"/>
                <w:sz w:val="21"/>
                <w:szCs w:val="21"/>
              </w:rPr>
            </w:pPr>
            <w:r w:rsidRPr="00A77E47">
              <w:rPr>
                <w:b/>
                <w:color w:val="484848"/>
                <w:sz w:val="21"/>
                <w:szCs w:val="21"/>
                <w:u w:val="single"/>
              </w:rPr>
              <w:t>Equivalent Course(s)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05FDE" w:rsidRPr="00A77E47" w:rsidRDefault="00305FDE" w:rsidP="00305FDE">
            <w:pPr>
              <w:pStyle w:val="Default"/>
              <w:ind w:right="280"/>
              <w:jc w:val="center"/>
              <w:rPr>
                <w:b/>
                <w:color w:val="343434"/>
                <w:sz w:val="21"/>
                <w:szCs w:val="21"/>
              </w:rPr>
            </w:pPr>
            <w:r w:rsidRPr="00A77E47">
              <w:rPr>
                <w:b/>
                <w:color w:val="484848"/>
                <w:sz w:val="21"/>
                <w:szCs w:val="21"/>
                <w:u w:val="single"/>
              </w:rPr>
              <w:t>Proposed School</w:t>
            </w:r>
          </w:p>
        </w:tc>
      </w:tr>
      <w:tr w:rsidR="00305FDE" w:rsidTr="001C6109">
        <w:trPr>
          <w:trHeight w:val="331"/>
        </w:trPr>
        <w:sdt>
          <w:sdtPr>
            <w:rPr>
              <w:color w:val="343434"/>
              <w:sz w:val="21"/>
              <w:szCs w:val="21"/>
            </w:rPr>
            <w:alias w:val="GVSU Course"/>
            <w:tag w:val="GVSU Course"/>
            <w:id w:val="-1108263819"/>
            <w:placeholder>
              <w:docPart w:val="6B95843C56E743A8A8B05F77C8EE2C26"/>
            </w:placeholder>
          </w:sdtPr>
          <w:sdtEndPr/>
          <w:sdtContent>
            <w:tc>
              <w:tcPr>
                <w:tcW w:w="36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 GVSU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Equivalent Course"/>
            <w:tag w:val="Equivalent Course"/>
            <w:id w:val="-979532065"/>
            <w:placeholder>
              <w:docPart w:val="D5D460A6B0A44AE39085FCF1A26655AB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 xml:space="preserve">Click here to enter </w:t>
                </w:r>
                <w:proofErr w:type="spellStart"/>
                <w:r>
                  <w:rPr>
                    <w:rStyle w:val="PlaceholderText"/>
                    <w:sz w:val="20"/>
                    <w:szCs w:val="20"/>
                    <w:u w:val="single"/>
                  </w:rPr>
                  <w:t>Equiv</w:t>
                </w:r>
                <w:proofErr w:type="spellEnd"/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Proposed School"/>
            <w:tag w:val="Proposed School"/>
            <w:id w:val="-752512947"/>
            <w:placeholder>
              <w:docPart w:val="5BEFD26665E3462AAD7A586645B3BD65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</w:t>
                </w:r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Proposed School</w:t>
                </w:r>
              </w:p>
            </w:tc>
          </w:sdtContent>
        </w:sdt>
      </w:tr>
      <w:tr w:rsidR="00305FDE" w:rsidTr="001C6109">
        <w:trPr>
          <w:trHeight w:val="319"/>
        </w:trPr>
        <w:sdt>
          <w:sdtPr>
            <w:rPr>
              <w:color w:val="343434"/>
              <w:sz w:val="21"/>
              <w:szCs w:val="21"/>
            </w:rPr>
            <w:alias w:val="GVSU Course"/>
            <w:tag w:val="GVSU Course"/>
            <w:id w:val="170074239"/>
            <w:placeholder>
              <w:docPart w:val="A9F7DB503F4C425487C7ABB0242A8BF6"/>
            </w:placeholder>
          </w:sdtPr>
          <w:sdtEndPr/>
          <w:sdtContent>
            <w:tc>
              <w:tcPr>
                <w:tcW w:w="36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 GVSU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Equivalent Course"/>
            <w:tag w:val="Equivalent Course"/>
            <w:id w:val="1911574660"/>
            <w:placeholder>
              <w:docPart w:val="8B3DF18B134241C496559FDE413FD49C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 xml:space="preserve">Click here to enter </w:t>
                </w:r>
                <w:proofErr w:type="spellStart"/>
                <w:r>
                  <w:rPr>
                    <w:rStyle w:val="PlaceholderText"/>
                    <w:sz w:val="20"/>
                    <w:szCs w:val="20"/>
                    <w:u w:val="single"/>
                  </w:rPr>
                  <w:t>Equiv</w:t>
                </w:r>
                <w:proofErr w:type="spellEnd"/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Proposed School"/>
            <w:tag w:val="Proposed School"/>
            <w:id w:val="-1581668731"/>
            <w:placeholder>
              <w:docPart w:val="96953B7236174692A94B0A98AAA693EC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</w:t>
                </w:r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Proposed School</w:t>
                </w:r>
              </w:p>
            </w:tc>
          </w:sdtContent>
        </w:sdt>
      </w:tr>
      <w:tr w:rsidR="00305FDE" w:rsidTr="001C6109">
        <w:trPr>
          <w:trHeight w:val="319"/>
        </w:trPr>
        <w:sdt>
          <w:sdtPr>
            <w:rPr>
              <w:color w:val="343434"/>
              <w:sz w:val="21"/>
              <w:szCs w:val="21"/>
            </w:rPr>
            <w:alias w:val="GVSU Course"/>
            <w:tag w:val="GVSU Course"/>
            <w:id w:val="-354961897"/>
            <w:placeholder>
              <w:docPart w:val="BA29EA9985284FF3AC697B68B101EAA7"/>
            </w:placeholder>
          </w:sdtPr>
          <w:sdtEndPr/>
          <w:sdtContent>
            <w:tc>
              <w:tcPr>
                <w:tcW w:w="36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 GVSU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Equivalent Course"/>
            <w:tag w:val="Equivalent Course"/>
            <w:id w:val="-135807715"/>
            <w:placeholder>
              <w:docPart w:val="AAC7718D76574E1FB5BD4E3F491EC24E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 xml:space="preserve">Click here to enter </w:t>
                </w:r>
                <w:proofErr w:type="spellStart"/>
                <w:r>
                  <w:rPr>
                    <w:rStyle w:val="PlaceholderText"/>
                    <w:sz w:val="20"/>
                    <w:szCs w:val="20"/>
                    <w:u w:val="single"/>
                  </w:rPr>
                  <w:t>Equiv</w:t>
                </w:r>
                <w:proofErr w:type="spellEnd"/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Proposed School"/>
            <w:tag w:val="Proposed School"/>
            <w:id w:val="-437458325"/>
            <w:placeholder>
              <w:docPart w:val="7BDD7AB2368A45EFA9D4BD0EE38FC13E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</w:t>
                </w:r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Proposed School</w:t>
                </w:r>
              </w:p>
            </w:tc>
          </w:sdtContent>
        </w:sdt>
      </w:tr>
      <w:tr w:rsidR="00305FDE" w:rsidTr="001C6109">
        <w:trPr>
          <w:trHeight w:val="331"/>
        </w:trPr>
        <w:sdt>
          <w:sdtPr>
            <w:rPr>
              <w:color w:val="343434"/>
              <w:sz w:val="21"/>
              <w:szCs w:val="21"/>
            </w:rPr>
            <w:alias w:val="GVSU Course"/>
            <w:tag w:val="GVSU Course"/>
            <w:id w:val="-1059168931"/>
            <w:placeholder>
              <w:docPart w:val="E60F4D69E4944AE69306ADC6C1D44F7F"/>
            </w:placeholder>
          </w:sdtPr>
          <w:sdtEndPr/>
          <w:sdtContent>
            <w:tc>
              <w:tcPr>
                <w:tcW w:w="36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 GVSU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Equivalent Course"/>
            <w:tag w:val="Equivalent Course"/>
            <w:id w:val="790715984"/>
            <w:placeholder>
              <w:docPart w:val="16F101FD67D449CA8EAF4B9C095977F0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 xml:space="preserve">Click here to enter </w:t>
                </w:r>
                <w:proofErr w:type="spellStart"/>
                <w:r>
                  <w:rPr>
                    <w:rStyle w:val="PlaceholderText"/>
                    <w:sz w:val="20"/>
                    <w:szCs w:val="20"/>
                    <w:u w:val="single"/>
                  </w:rPr>
                  <w:t>Equiv</w:t>
                </w:r>
                <w:proofErr w:type="spellEnd"/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Proposed School"/>
            <w:tag w:val="Proposed School"/>
            <w:id w:val="-1874757646"/>
            <w:placeholder>
              <w:docPart w:val="1D738C44E5654F0190E24AD2B3DB90CB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</w:t>
                </w:r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Proposed School</w:t>
                </w:r>
              </w:p>
            </w:tc>
          </w:sdtContent>
        </w:sdt>
      </w:tr>
      <w:tr w:rsidR="00305FDE" w:rsidTr="001C6109">
        <w:trPr>
          <w:trHeight w:val="319"/>
        </w:trPr>
        <w:sdt>
          <w:sdtPr>
            <w:rPr>
              <w:color w:val="343434"/>
              <w:sz w:val="21"/>
              <w:szCs w:val="21"/>
            </w:rPr>
            <w:alias w:val="GVSU Course"/>
            <w:tag w:val="GVSU Course"/>
            <w:id w:val="800662963"/>
            <w:placeholder>
              <w:docPart w:val="92A11A22461C4979BDEBF1DE77ABE3E7"/>
            </w:placeholder>
          </w:sdtPr>
          <w:sdtEndPr/>
          <w:sdtContent>
            <w:tc>
              <w:tcPr>
                <w:tcW w:w="36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 GVSU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Equivalent Course"/>
            <w:tag w:val="Equivalent Course"/>
            <w:id w:val="742836203"/>
            <w:placeholder>
              <w:docPart w:val="BA665E4D09D644BC830D8AE837C65A74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 xml:space="preserve">Click here to enter </w:t>
                </w:r>
                <w:proofErr w:type="spellStart"/>
                <w:r>
                  <w:rPr>
                    <w:rStyle w:val="PlaceholderText"/>
                    <w:sz w:val="20"/>
                    <w:szCs w:val="20"/>
                    <w:u w:val="single"/>
                  </w:rPr>
                  <w:t>Equiv</w:t>
                </w:r>
                <w:proofErr w:type="spellEnd"/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Proposed School"/>
            <w:tag w:val="Proposed School"/>
            <w:id w:val="1383679608"/>
            <w:placeholder>
              <w:docPart w:val="8BF8B789091F475FA4837C53682AAF06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</w:t>
                </w:r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Proposed School</w:t>
                </w:r>
              </w:p>
            </w:tc>
          </w:sdtContent>
        </w:sdt>
      </w:tr>
    </w:tbl>
    <w:p w:rsidR="00305FDE" w:rsidRDefault="00305FDE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77E47" w:rsidRDefault="00156114" w:rsidP="00156114">
      <w:pPr>
        <w:pStyle w:val="Default"/>
        <w:ind w:right="280"/>
        <w:rPr>
          <w:b/>
          <w:color w:val="343434"/>
          <w:sz w:val="21"/>
          <w:szCs w:val="21"/>
        </w:rPr>
      </w:pPr>
      <w:r w:rsidRPr="00A77E47">
        <w:rPr>
          <w:b/>
          <w:color w:val="343434"/>
          <w:sz w:val="21"/>
          <w:szCs w:val="21"/>
        </w:rPr>
        <w:t xml:space="preserve">The </w:t>
      </w:r>
      <w:r w:rsidRPr="00A77E47">
        <w:rPr>
          <w:b/>
          <w:color w:val="484848"/>
          <w:sz w:val="21"/>
          <w:szCs w:val="21"/>
        </w:rPr>
        <w:t>Uni</w:t>
      </w:r>
      <w:r w:rsidRPr="00A77E47">
        <w:rPr>
          <w:b/>
          <w:color w:val="212121"/>
          <w:sz w:val="21"/>
          <w:szCs w:val="21"/>
        </w:rPr>
        <w:t>versi</w:t>
      </w:r>
      <w:r w:rsidRPr="00A77E47">
        <w:rPr>
          <w:b/>
          <w:color w:val="484848"/>
          <w:sz w:val="21"/>
          <w:szCs w:val="21"/>
        </w:rPr>
        <w:t xml:space="preserve">ty </w:t>
      </w:r>
      <w:r w:rsidRPr="00A77E47">
        <w:rPr>
          <w:b/>
          <w:color w:val="343434"/>
          <w:sz w:val="21"/>
          <w:szCs w:val="21"/>
        </w:rPr>
        <w:t>requiremen</w:t>
      </w:r>
      <w:r w:rsidRPr="00A77E47">
        <w:rPr>
          <w:b/>
          <w:color w:val="5E5E5E"/>
          <w:sz w:val="21"/>
          <w:szCs w:val="21"/>
        </w:rPr>
        <w:t xml:space="preserve">t </w:t>
      </w:r>
      <w:r w:rsidRPr="00A77E47">
        <w:rPr>
          <w:b/>
          <w:color w:val="484848"/>
          <w:sz w:val="21"/>
          <w:szCs w:val="21"/>
        </w:rPr>
        <w:t xml:space="preserve">states </w:t>
      </w:r>
      <w:r w:rsidRPr="00A77E47">
        <w:rPr>
          <w:b/>
          <w:color w:val="343434"/>
          <w:sz w:val="21"/>
          <w:szCs w:val="21"/>
        </w:rPr>
        <w:t xml:space="preserve">that </w:t>
      </w:r>
      <w:r w:rsidRPr="00A77E47">
        <w:rPr>
          <w:b/>
          <w:color w:val="212121"/>
          <w:sz w:val="21"/>
          <w:szCs w:val="21"/>
        </w:rPr>
        <w:t xml:space="preserve">the </w:t>
      </w:r>
      <w:r w:rsidRPr="00A77E47">
        <w:rPr>
          <w:b/>
          <w:color w:val="343434"/>
          <w:sz w:val="21"/>
          <w:szCs w:val="21"/>
        </w:rPr>
        <w:t xml:space="preserve">last 30 credits </w:t>
      </w:r>
      <w:r w:rsidRPr="00A77E47">
        <w:rPr>
          <w:b/>
          <w:color w:val="484848"/>
          <w:sz w:val="21"/>
          <w:szCs w:val="21"/>
        </w:rPr>
        <w:t>be</w:t>
      </w:r>
      <w:r w:rsidRPr="00A77E47">
        <w:rPr>
          <w:b/>
          <w:color w:val="212121"/>
          <w:sz w:val="21"/>
          <w:szCs w:val="21"/>
        </w:rPr>
        <w:t xml:space="preserve">fore </w:t>
      </w:r>
      <w:r w:rsidRPr="00A77E47">
        <w:rPr>
          <w:b/>
          <w:color w:val="343434"/>
          <w:sz w:val="21"/>
          <w:szCs w:val="21"/>
        </w:rPr>
        <w:t xml:space="preserve">graduation must </w:t>
      </w:r>
      <w:r w:rsidRPr="00A77E47">
        <w:rPr>
          <w:b/>
          <w:color w:val="484848"/>
          <w:sz w:val="21"/>
          <w:szCs w:val="21"/>
        </w:rPr>
        <w:t xml:space="preserve">be </w:t>
      </w:r>
      <w:r w:rsidRPr="00A77E47">
        <w:rPr>
          <w:b/>
          <w:color w:val="343434"/>
          <w:sz w:val="21"/>
          <w:szCs w:val="21"/>
        </w:rPr>
        <w:t>taken a</w:t>
      </w:r>
      <w:r w:rsidRPr="00A77E47">
        <w:rPr>
          <w:b/>
          <w:color w:val="5E5E5E"/>
          <w:sz w:val="21"/>
          <w:szCs w:val="21"/>
        </w:rPr>
        <w:t xml:space="preserve">t </w:t>
      </w:r>
      <w:r w:rsidRPr="00A77E47">
        <w:rPr>
          <w:b/>
          <w:color w:val="343434"/>
          <w:sz w:val="21"/>
          <w:szCs w:val="21"/>
        </w:rPr>
        <w:t>Gran</w:t>
      </w:r>
      <w:r w:rsidRPr="00A77E47">
        <w:rPr>
          <w:b/>
          <w:color w:val="5E5E5E"/>
          <w:sz w:val="21"/>
          <w:szCs w:val="21"/>
        </w:rPr>
        <w:t xml:space="preserve">d </w:t>
      </w:r>
      <w:r w:rsidRPr="00A77E47">
        <w:rPr>
          <w:b/>
          <w:color w:val="484848"/>
          <w:sz w:val="21"/>
          <w:szCs w:val="21"/>
        </w:rPr>
        <w:t>V</w:t>
      </w:r>
      <w:r w:rsidRPr="00A77E47">
        <w:rPr>
          <w:b/>
          <w:color w:val="212121"/>
          <w:sz w:val="21"/>
          <w:szCs w:val="21"/>
        </w:rPr>
        <w:t>alle</w:t>
      </w:r>
      <w:r w:rsidRPr="00A77E47">
        <w:rPr>
          <w:b/>
          <w:color w:val="484848"/>
          <w:sz w:val="21"/>
          <w:szCs w:val="21"/>
        </w:rPr>
        <w:t xml:space="preserve">y. </w:t>
      </w:r>
      <w:r w:rsidR="00526D26" w:rsidRPr="00A77E47">
        <w:rPr>
          <w:b/>
          <w:color w:val="484848"/>
          <w:sz w:val="21"/>
          <w:szCs w:val="21"/>
        </w:rPr>
        <w:t>Please explain w</w:t>
      </w:r>
      <w:r w:rsidRPr="00A77E47">
        <w:rPr>
          <w:b/>
          <w:color w:val="484848"/>
          <w:sz w:val="21"/>
          <w:szCs w:val="21"/>
        </w:rPr>
        <w:t xml:space="preserve">hy </w:t>
      </w:r>
      <w:r w:rsidRPr="00A77E47">
        <w:rPr>
          <w:b/>
          <w:color w:val="212121"/>
          <w:sz w:val="21"/>
          <w:szCs w:val="21"/>
        </w:rPr>
        <w:t xml:space="preserve">is </w:t>
      </w:r>
      <w:r w:rsidRPr="00A77E47">
        <w:rPr>
          <w:b/>
          <w:color w:val="343434"/>
          <w:sz w:val="21"/>
          <w:szCs w:val="21"/>
        </w:rPr>
        <w:t>i</w:t>
      </w:r>
      <w:r w:rsidRPr="00A77E47">
        <w:rPr>
          <w:b/>
          <w:color w:val="5E5E5E"/>
          <w:sz w:val="21"/>
          <w:szCs w:val="21"/>
        </w:rPr>
        <w:t xml:space="preserve">t </w:t>
      </w:r>
      <w:r w:rsidRPr="00A77E47">
        <w:rPr>
          <w:b/>
          <w:color w:val="212121"/>
          <w:sz w:val="21"/>
          <w:szCs w:val="21"/>
        </w:rPr>
        <w:t>necessar</w:t>
      </w:r>
      <w:r w:rsidRPr="00A77E47">
        <w:rPr>
          <w:b/>
          <w:color w:val="5E5E5E"/>
          <w:sz w:val="21"/>
          <w:szCs w:val="21"/>
        </w:rPr>
        <w:t xml:space="preserve">y </w:t>
      </w:r>
      <w:r w:rsidRPr="00A77E47">
        <w:rPr>
          <w:b/>
          <w:color w:val="212121"/>
          <w:sz w:val="21"/>
          <w:szCs w:val="21"/>
        </w:rPr>
        <w:t xml:space="preserve">for </w:t>
      </w:r>
      <w:r w:rsidRPr="00A77E47">
        <w:rPr>
          <w:b/>
          <w:color w:val="343434"/>
          <w:sz w:val="21"/>
          <w:szCs w:val="21"/>
        </w:rPr>
        <w:t xml:space="preserve">you to </w:t>
      </w:r>
      <w:r w:rsidRPr="00A77E47">
        <w:rPr>
          <w:b/>
          <w:color w:val="212121"/>
          <w:sz w:val="21"/>
          <w:szCs w:val="21"/>
        </w:rPr>
        <w:t xml:space="preserve">take the </w:t>
      </w:r>
      <w:r w:rsidRPr="00A77E47">
        <w:rPr>
          <w:b/>
          <w:color w:val="484848"/>
          <w:sz w:val="21"/>
          <w:szCs w:val="21"/>
        </w:rPr>
        <w:t>course</w:t>
      </w:r>
      <w:r w:rsidRPr="00A77E47">
        <w:rPr>
          <w:b/>
          <w:color w:val="212121"/>
          <w:sz w:val="21"/>
          <w:szCs w:val="21"/>
        </w:rPr>
        <w:t xml:space="preserve">s </w:t>
      </w:r>
      <w:r w:rsidRPr="00A77E47">
        <w:rPr>
          <w:b/>
          <w:color w:val="343434"/>
          <w:sz w:val="21"/>
          <w:szCs w:val="21"/>
        </w:rPr>
        <w:t xml:space="preserve">elsewhere? </w:t>
      </w:r>
    </w:p>
    <w:sdt>
      <w:sdtPr>
        <w:rPr>
          <w:color w:val="343434"/>
          <w:sz w:val="21"/>
          <w:szCs w:val="21"/>
        </w:rPr>
        <w:id w:val="722341475"/>
        <w:placeholder>
          <w:docPart w:val="0F1138CD27C0413BBAD2C8C19F3BB5FB"/>
        </w:placeholder>
        <w:showingPlcHdr/>
      </w:sdtPr>
      <w:sdtEndPr/>
      <w:sdtContent>
        <w:p w:rsidR="00156114" w:rsidRPr="00AE6D02" w:rsidRDefault="006F56EA" w:rsidP="00156114">
          <w:pPr>
            <w:pStyle w:val="Default"/>
            <w:ind w:right="280"/>
            <w:rPr>
              <w:color w:val="343434"/>
              <w:sz w:val="21"/>
              <w:szCs w:val="21"/>
            </w:rPr>
          </w:pPr>
          <w:r w:rsidRPr="00B40E34">
            <w:rPr>
              <w:rStyle w:val="PlaceholderText"/>
            </w:rPr>
            <w:t>Click or tap here to enter text.</w:t>
          </w:r>
        </w:p>
      </w:sdtContent>
    </w:sdt>
    <w:p w:rsidR="00156114" w:rsidRPr="00AE6D02" w:rsidRDefault="00156114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E6D02" w:rsidRDefault="00156114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E6D02" w:rsidRDefault="00156114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E6D02" w:rsidRDefault="00156114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E6D02" w:rsidRDefault="00156114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E6D02" w:rsidRDefault="00156114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77E47" w:rsidRDefault="00156114" w:rsidP="00156114">
      <w:pPr>
        <w:pStyle w:val="CM3"/>
        <w:rPr>
          <w:b/>
          <w:color w:val="212121"/>
          <w:sz w:val="21"/>
          <w:szCs w:val="21"/>
        </w:rPr>
      </w:pPr>
      <w:r w:rsidRPr="00A77E47">
        <w:rPr>
          <w:b/>
          <w:color w:val="343434"/>
          <w:sz w:val="21"/>
          <w:szCs w:val="21"/>
        </w:rPr>
        <w:t xml:space="preserve">Please </w:t>
      </w:r>
      <w:r w:rsidRPr="00A77E47">
        <w:rPr>
          <w:b/>
          <w:color w:val="212121"/>
          <w:sz w:val="21"/>
          <w:szCs w:val="21"/>
        </w:rPr>
        <w:t>mee</w:t>
      </w:r>
      <w:r w:rsidRPr="00A77E47">
        <w:rPr>
          <w:b/>
          <w:color w:val="5E5E5E"/>
          <w:sz w:val="21"/>
          <w:szCs w:val="21"/>
        </w:rPr>
        <w:t xml:space="preserve">t </w:t>
      </w:r>
      <w:r w:rsidRPr="00A77E47">
        <w:rPr>
          <w:b/>
          <w:color w:val="212121"/>
          <w:sz w:val="21"/>
          <w:szCs w:val="21"/>
        </w:rPr>
        <w:t>wit</w:t>
      </w:r>
      <w:r w:rsidRPr="00A77E47">
        <w:rPr>
          <w:b/>
          <w:color w:val="484848"/>
          <w:sz w:val="21"/>
          <w:szCs w:val="21"/>
        </w:rPr>
        <w:t xml:space="preserve">h </w:t>
      </w:r>
      <w:r w:rsidRPr="00A77E47">
        <w:rPr>
          <w:b/>
          <w:color w:val="343434"/>
          <w:sz w:val="21"/>
          <w:szCs w:val="21"/>
        </w:rPr>
        <w:t xml:space="preserve">your advisor to </w:t>
      </w:r>
      <w:r w:rsidRPr="00A77E47">
        <w:rPr>
          <w:b/>
          <w:color w:val="212121"/>
          <w:sz w:val="21"/>
          <w:szCs w:val="21"/>
        </w:rPr>
        <w:t xml:space="preserve">discuss </w:t>
      </w:r>
      <w:r w:rsidRPr="00A77E47">
        <w:rPr>
          <w:b/>
          <w:color w:val="484848"/>
          <w:sz w:val="21"/>
          <w:szCs w:val="21"/>
        </w:rPr>
        <w:t xml:space="preserve">the </w:t>
      </w:r>
      <w:r w:rsidRPr="00A77E47">
        <w:rPr>
          <w:b/>
          <w:color w:val="212121"/>
          <w:sz w:val="21"/>
          <w:szCs w:val="21"/>
        </w:rPr>
        <w:t xml:space="preserve">following requirements: </w:t>
      </w:r>
    </w:p>
    <w:p w:rsidR="00156114" w:rsidRPr="00AE6D02" w:rsidRDefault="00156114" w:rsidP="00156114">
      <w:pPr>
        <w:pStyle w:val="CM1"/>
        <w:ind w:firstLine="720"/>
        <w:rPr>
          <w:color w:val="484848"/>
          <w:sz w:val="21"/>
          <w:szCs w:val="21"/>
        </w:rPr>
      </w:pPr>
      <w:r w:rsidRPr="00AE6D02">
        <w:rPr>
          <w:bCs/>
          <w:color w:val="343434"/>
          <w:sz w:val="21"/>
          <w:szCs w:val="21"/>
        </w:rPr>
        <w:t>1)</w:t>
      </w:r>
      <w:r w:rsidRPr="00AE6D02">
        <w:rPr>
          <w:b/>
          <w:bCs/>
          <w:color w:val="343434"/>
          <w:sz w:val="21"/>
          <w:szCs w:val="21"/>
        </w:rPr>
        <w:t xml:space="preserve"> Please </w:t>
      </w:r>
      <w:r w:rsidRPr="00AE6D02">
        <w:rPr>
          <w:b/>
          <w:bCs/>
          <w:color w:val="343434"/>
          <w:sz w:val="21"/>
          <w:szCs w:val="21"/>
          <w:u w:val="single"/>
        </w:rPr>
        <w:t>list</w:t>
      </w:r>
      <w:r w:rsidRPr="00AE6D02">
        <w:rPr>
          <w:b/>
          <w:bCs/>
          <w:color w:val="343434"/>
          <w:sz w:val="21"/>
          <w:szCs w:val="21"/>
        </w:rPr>
        <w:t xml:space="preserve"> your </w:t>
      </w:r>
      <w:r w:rsidRPr="00AE6D02">
        <w:rPr>
          <w:b/>
          <w:bCs/>
          <w:color w:val="212121"/>
          <w:sz w:val="21"/>
          <w:szCs w:val="21"/>
        </w:rPr>
        <w:t xml:space="preserve">remaining </w:t>
      </w:r>
      <w:r w:rsidRPr="00AE6D02">
        <w:rPr>
          <w:b/>
          <w:bCs/>
          <w:color w:val="343434"/>
          <w:sz w:val="21"/>
          <w:szCs w:val="21"/>
        </w:rPr>
        <w:t xml:space="preserve">requirements </w:t>
      </w:r>
      <w:r w:rsidRPr="00AE6D02">
        <w:rPr>
          <w:b/>
          <w:bCs/>
          <w:color w:val="212121"/>
          <w:sz w:val="21"/>
          <w:szCs w:val="21"/>
        </w:rPr>
        <w:t xml:space="preserve">for </w:t>
      </w:r>
      <w:r w:rsidRPr="00AE6D02">
        <w:rPr>
          <w:b/>
          <w:bCs/>
          <w:color w:val="343434"/>
          <w:sz w:val="21"/>
          <w:szCs w:val="21"/>
        </w:rPr>
        <w:t>graduation (</w:t>
      </w:r>
      <w:r w:rsidRPr="00AE6D02">
        <w:rPr>
          <w:b/>
          <w:bCs/>
          <w:color w:val="212121"/>
          <w:sz w:val="21"/>
          <w:szCs w:val="21"/>
        </w:rPr>
        <w:t xml:space="preserve">indicate the </w:t>
      </w:r>
      <w:r w:rsidRPr="00AE6D02">
        <w:rPr>
          <w:b/>
          <w:bCs/>
          <w:color w:val="343434"/>
          <w:sz w:val="21"/>
          <w:szCs w:val="21"/>
        </w:rPr>
        <w:t>course</w:t>
      </w:r>
      <w:r w:rsidRPr="00AE6D02">
        <w:rPr>
          <w:b/>
          <w:bCs/>
          <w:color w:val="5E5E5E"/>
          <w:sz w:val="21"/>
          <w:szCs w:val="21"/>
        </w:rPr>
        <w:t>(</w:t>
      </w:r>
      <w:r w:rsidRPr="00AE6D02">
        <w:rPr>
          <w:b/>
          <w:bCs/>
          <w:color w:val="343434"/>
          <w:sz w:val="21"/>
          <w:szCs w:val="21"/>
        </w:rPr>
        <w:t>s</w:t>
      </w:r>
      <w:r w:rsidRPr="00AE6D02">
        <w:rPr>
          <w:b/>
          <w:bCs/>
          <w:color w:val="5E5E5E"/>
          <w:sz w:val="21"/>
          <w:szCs w:val="21"/>
        </w:rPr>
        <w:t xml:space="preserve">) </w:t>
      </w:r>
      <w:r w:rsidRPr="00AE6D02">
        <w:rPr>
          <w:b/>
          <w:bCs/>
          <w:color w:val="343434"/>
          <w:sz w:val="21"/>
          <w:szCs w:val="21"/>
        </w:rPr>
        <w:t xml:space="preserve">and credit </w:t>
      </w:r>
      <w:r w:rsidRPr="00AE6D02">
        <w:rPr>
          <w:b/>
          <w:bCs/>
          <w:color w:val="484848"/>
          <w:sz w:val="21"/>
          <w:szCs w:val="21"/>
        </w:rPr>
        <w:t xml:space="preserve">hours </w:t>
      </w:r>
    </w:p>
    <w:p w:rsidR="00156114" w:rsidRDefault="00156114" w:rsidP="00156114">
      <w:pPr>
        <w:pStyle w:val="Default"/>
        <w:ind w:left="734"/>
        <w:rPr>
          <w:b/>
          <w:color w:val="343434"/>
          <w:sz w:val="21"/>
          <w:szCs w:val="21"/>
        </w:rPr>
      </w:pPr>
      <w:r w:rsidRPr="00AE6D02">
        <w:rPr>
          <w:b/>
          <w:color w:val="343434"/>
          <w:sz w:val="21"/>
          <w:szCs w:val="21"/>
        </w:rPr>
        <w:t xml:space="preserve">     </w:t>
      </w:r>
      <w:r w:rsidR="004F0F10" w:rsidRPr="00AE6D02">
        <w:rPr>
          <w:b/>
          <w:color w:val="343434"/>
          <w:sz w:val="21"/>
          <w:szCs w:val="21"/>
        </w:rPr>
        <w:t>remaining</w:t>
      </w:r>
      <w:r w:rsidRPr="00AE6D02">
        <w:rPr>
          <w:b/>
          <w:color w:val="343434"/>
          <w:sz w:val="21"/>
          <w:szCs w:val="21"/>
        </w:rPr>
        <w:t>)</w:t>
      </w:r>
      <w:r w:rsidR="006F56EA">
        <w:rPr>
          <w:b/>
          <w:color w:val="343434"/>
          <w:sz w:val="21"/>
          <w:szCs w:val="21"/>
        </w:rPr>
        <w:t xml:space="preserve">, use next page if needed. </w:t>
      </w:r>
      <w:sdt>
        <w:sdtPr>
          <w:rPr>
            <w:b/>
            <w:color w:val="343434"/>
            <w:sz w:val="21"/>
            <w:szCs w:val="21"/>
          </w:rPr>
          <w:id w:val="891772312"/>
          <w:placeholder>
            <w:docPart w:val="2FAFDA33D13849D9B21A584649728ACB"/>
          </w:placeholder>
          <w:showingPlcHdr/>
        </w:sdtPr>
        <w:sdtEndPr/>
        <w:sdtContent>
          <w:r w:rsidR="006F56EA" w:rsidRPr="00B40E34">
            <w:rPr>
              <w:rStyle w:val="PlaceholderText"/>
            </w:rPr>
            <w:t>Click or tap here to enter text.</w:t>
          </w:r>
        </w:sdtContent>
      </w:sdt>
    </w:p>
    <w:p w:rsidR="006F56EA" w:rsidRPr="00AE6D02" w:rsidRDefault="006F56EA" w:rsidP="00156114">
      <w:pPr>
        <w:pStyle w:val="Default"/>
        <w:ind w:left="734"/>
        <w:rPr>
          <w:b/>
          <w:color w:val="343434"/>
          <w:sz w:val="21"/>
          <w:szCs w:val="21"/>
        </w:rPr>
      </w:pPr>
    </w:p>
    <w:p w:rsidR="00B363C9" w:rsidRPr="00AE6D02" w:rsidRDefault="00B363C9" w:rsidP="00156114">
      <w:pPr>
        <w:pStyle w:val="Default"/>
        <w:ind w:left="734"/>
        <w:rPr>
          <w:b/>
          <w:color w:val="343434"/>
          <w:sz w:val="21"/>
          <w:szCs w:val="21"/>
        </w:rPr>
      </w:pPr>
    </w:p>
    <w:p w:rsidR="00156114" w:rsidRPr="00AE6D02" w:rsidRDefault="00156114" w:rsidP="00156114">
      <w:pPr>
        <w:pStyle w:val="CM3"/>
        <w:ind w:left="734"/>
        <w:rPr>
          <w:b/>
          <w:color w:val="212121"/>
          <w:sz w:val="21"/>
          <w:szCs w:val="21"/>
        </w:rPr>
      </w:pPr>
      <w:r w:rsidRPr="00AE6D02">
        <w:rPr>
          <w:color w:val="343434"/>
          <w:sz w:val="21"/>
          <w:szCs w:val="21"/>
        </w:rPr>
        <w:t>2)</w:t>
      </w:r>
      <w:r w:rsidRPr="00AE6D02">
        <w:rPr>
          <w:b/>
          <w:color w:val="343434"/>
          <w:sz w:val="21"/>
          <w:szCs w:val="21"/>
        </w:rPr>
        <w:t xml:space="preserve"> </w:t>
      </w:r>
      <w:r w:rsidRPr="00AE6D02">
        <w:rPr>
          <w:b/>
          <w:color w:val="212121"/>
          <w:sz w:val="21"/>
          <w:szCs w:val="21"/>
        </w:rPr>
        <w:t xml:space="preserve">The </w:t>
      </w:r>
      <w:r w:rsidRPr="00AE6D02">
        <w:rPr>
          <w:b/>
          <w:color w:val="484848"/>
          <w:sz w:val="21"/>
          <w:szCs w:val="21"/>
        </w:rPr>
        <w:t>req</w:t>
      </w:r>
      <w:r w:rsidRPr="00AE6D02">
        <w:rPr>
          <w:b/>
          <w:color w:val="212121"/>
          <w:sz w:val="21"/>
          <w:szCs w:val="21"/>
        </w:rPr>
        <w:t xml:space="preserve">uirement </w:t>
      </w:r>
      <w:r w:rsidRPr="00AE6D02">
        <w:rPr>
          <w:b/>
          <w:color w:val="343434"/>
          <w:sz w:val="21"/>
          <w:szCs w:val="21"/>
        </w:rPr>
        <w:t xml:space="preserve">of 58 </w:t>
      </w:r>
      <w:r w:rsidRPr="00AE6D02">
        <w:rPr>
          <w:b/>
          <w:color w:val="212121"/>
          <w:sz w:val="21"/>
          <w:szCs w:val="21"/>
        </w:rPr>
        <w:t xml:space="preserve">credits at </w:t>
      </w:r>
      <w:r w:rsidRPr="00AE6D02">
        <w:rPr>
          <w:b/>
          <w:color w:val="343434"/>
          <w:sz w:val="21"/>
          <w:szCs w:val="21"/>
        </w:rPr>
        <w:t xml:space="preserve">a </w:t>
      </w:r>
      <w:r w:rsidRPr="00AE6D02">
        <w:rPr>
          <w:b/>
          <w:color w:val="484848"/>
          <w:sz w:val="21"/>
          <w:szCs w:val="21"/>
        </w:rPr>
        <w:t>4</w:t>
      </w:r>
      <w:r w:rsidR="006F56EA">
        <w:rPr>
          <w:b/>
          <w:color w:val="484848"/>
          <w:sz w:val="21"/>
          <w:szCs w:val="21"/>
        </w:rPr>
        <w:t>-</w:t>
      </w:r>
      <w:r w:rsidRPr="00AE6D02">
        <w:rPr>
          <w:b/>
          <w:color w:val="484848"/>
          <w:sz w:val="21"/>
          <w:szCs w:val="21"/>
        </w:rPr>
        <w:t>ye</w:t>
      </w:r>
      <w:r w:rsidRPr="00AE6D02">
        <w:rPr>
          <w:b/>
          <w:color w:val="212121"/>
          <w:sz w:val="21"/>
          <w:szCs w:val="21"/>
        </w:rPr>
        <w:t xml:space="preserve">ar </w:t>
      </w:r>
      <w:r w:rsidRPr="00AE6D02">
        <w:rPr>
          <w:b/>
          <w:color w:val="343434"/>
          <w:sz w:val="21"/>
          <w:szCs w:val="21"/>
        </w:rPr>
        <w:t xml:space="preserve">institution is </w:t>
      </w:r>
      <w:r w:rsidRPr="00AE6D02">
        <w:rPr>
          <w:b/>
          <w:color w:val="212121"/>
          <w:sz w:val="21"/>
          <w:szCs w:val="21"/>
        </w:rPr>
        <w:t xml:space="preserve">never </w:t>
      </w:r>
      <w:r w:rsidRPr="00AE6D02">
        <w:rPr>
          <w:b/>
          <w:color w:val="343434"/>
          <w:sz w:val="21"/>
          <w:szCs w:val="21"/>
        </w:rPr>
        <w:t>waived</w:t>
      </w:r>
      <w:r w:rsidRPr="00AE6D02">
        <w:rPr>
          <w:b/>
          <w:color w:val="5E5E5E"/>
          <w:sz w:val="21"/>
          <w:szCs w:val="21"/>
        </w:rPr>
        <w:t xml:space="preserve">. </w:t>
      </w:r>
      <w:r w:rsidRPr="00AE6D02">
        <w:rPr>
          <w:b/>
          <w:color w:val="212121"/>
          <w:sz w:val="21"/>
          <w:szCs w:val="21"/>
        </w:rPr>
        <w:t xml:space="preserve">Do </w:t>
      </w:r>
      <w:r w:rsidRPr="00AE6D02">
        <w:rPr>
          <w:b/>
          <w:color w:val="343434"/>
          <w:sz w:val="21"/>
          <w:szCs w:val="21"/>
        </w:rPr>
        <w:t xml:space="preserve">you currently have 58 senior </w:t>
      </w:r>
      <w:r w:rsidRPr="00AE6D02">
        <w:rPr>
          <w:b/>
          <w:color w:val="212121"/>
          <w:sz w:val="21"/>
          <w:szCs w:val="21"/>
        </w:rPr>
        <w:t>ins</w:t>
      </w:r>
      <w:r w:rsidRPr="00AE6D02">
        <w:rPr>
          <w:b/>
          <w:color w:val="484848"/>
          <w:sz w:val="21"/>
          <w:szCs w:val="21"/>
        </w:rPr>
        <w:t>tit</w:t>
      </w:r>
      <w:r w:rsidRPr="00AE6D02">
        <w:rPr>
          <w:b/>
          <w:color w:val="212121"/>
          <w:sz w:val="21"/>
          <w:szCs w:val="21"/>
        </w:rPr>
        <w:t xml:space="preserve">ution </w:t>
      </w:r>
      <w:r w:rsidRPr="00AE6D02">
        <w:rPr>
          <w:b/>
          <w:color w:val="343434"/>
          <w:sz w:val="21"/>
          <w:szCs w:val="21"/>
        </w:rPr>
        <w:t>credits?</w:t>
      </w:r>
      <w:r w:rsidR="006F56EA">
        <w:rPr>
          <w:b/>
          <w:color w:val="343434"/>
          <w:sz w:val="21"/>
          <w:szCs w:val="21"/>
        </w:rPr>
        <w:t xml:space="preserve"> </w:t>
      </w:r>
      <w:sdt>
        <w:sdtPr>
          <w:rPr>
            <w:b/>
            <w:color w:val="343434"/>
            <w:sz w:val="21"/>
            <w:szCs w:val="21"/>
          </w:rPr>
          <w:alias w:val="58 Credits"/>
          <w:tag w:val="58 Credits"/>
          <w:id w:val="475034856"/>
          <w:placeholder>
            <w:docPart w:val="D841F51CAC594AE49F3F150CDB67BC8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F56EA" w:rsidRPr="00B40E34">
            <w:rPr>
              <w:rStyle w:val="PlaceholderText"/>
            </w:rPr>
            <w:t>Choose an item.</w:t>
          </w:r>
        </w:sdtContent>
      </w:sdt>
      <w:r w:rsidRPr="00AE6D02">
        <w:rPr>
          <w:b/>
          <w:color w:val="212121"/>
          <w:sz w:val="21"/>
          <w:szCs w:val="21"/>
        </w:rPr>
        <w:t xml:space="preserve">                     </w:t>
      </w:r>
      <w:r w:rsidRPr="00AE6D02">
        <w:rPr>
          <w:b/>
          <w:sz w:val="21"/>
          <w:szCs w:val="21"/>
        </w:rPr>
        <w:t xml:space="preserve">                                       </w:t>
      </w:r>
    </w:p>
    <w:p w:rsidR="00156114" w:rsidRPr="00AE6D02" w:rsidRDefault="00156114" w:rsidP="00156114">
      <w:pPr>
        <w:pStyle w:val="Default"/>
        <w:rPr>
          <w:b/>
          <w:sz w:val="21"/>
          <w:szCs w:val="21"/>
        </w:rPr>
      </w:pPr>
      <w:r w:rsidRPr="00AE6D02">
        <w:rPr>
          <w:b/>
          <w:sz w:val="21"/>
          <w:szCs w:val="21"/>
        </w:rPr>
        <w:tab/>
        <w:t xml:space="preserve">     If no, attach</w:t>
      </w:r>
      <w:r w:rsidR="00B363C9" w:rsidRPr="00AE6D02">
        <w:rPr>
          <w:b/>
          <w:sz w:val="21"/>
          <w:szCs w:val="21"/>
        </w:rPr>
        <w:t xml:space="preserve"> an</w:t>
      </w:r>
      <w:r w:rsidRPr="00AE6D02">
        <w:rPr>
          <w:b/>
          <w:sz w:val="21"/>
          <w:szCs w:val="21"/>
        </w:rPr>
        <w:t xml:space="preserve"> explanation of how that requirement will be satisfied.  </w:t>
      </w:r>
    </w:p>
    <w:p w:rsidR="006F56EA" w:rsidRDefault="006F56EA" w:rsidP="00156114">
      <w:pPr>
        <w:pStyle w:val="Default"/>
        <w:rPr>
          <w:sz w:val="21"/>
          <w:szCs w:val="21"/>
        </w:rPr>
      </w:pPr>
    </w:p>
    <w:p w:rsidR="006F56EA" w:rsidRDefault="006F56EA" w:rsidP="00156114">
      <w:pPr>
        <w:pStyle w:val="Default"/>
        <w:rPr>
          <w:sz w:val="21"/>
          <w:szCs w:val="21"/>
        </w:rPr>
      </w:pPr>
    </w:p>
    <w:p w:rsidR="006F56EA" w:rsidRDefault="006F56EA" w:rsidP="00156114">
      <w:pPr>
        <w:pStyle w:val="Default"/>
        <w:rPr>
          <w:sz w:val="21"/>
          <w:szCs w:val="21"/>
        </w:rPr>
      </w:pPr>
    </w:p>
    <w:p w:rsidR="00FD5D95" w:rsidRDefault="006F56EA" w:rsidP="00FD5D95">
      <w:pPr>
        <w:pStyle w:val="Default"/>
        <w:ind w:right="1195"/>
        <w:rPr>
          <w:sz w:val="18"/>
          <w:szCs w:val="18"/>
        </w:rPr>
      </w:pPr>
      <w:r w:rsidRPr="00AE6D02">
        <w:rPr>
          <w:color w:val="212121"/>
          <w:sz w:val="18"/>
          <w:szCs w:val="18"/>
        </w:rPr>
        <w:t xml:space="preserve">Return </w:t>
      </w:r>
      <w:r w:rsidRPr="00AE6D02">
        <w:rPr>
          <w:sz w:val="18"/>
          <w:szCs w:val="18"/>
        </w:rPr>
        <w:t xml:space="preserve">completed form </w:t>
      </w:r>
      <w:r w:rsidRPr="00AE6D02">
        <w:rPr>
          <w:color w:val="212121"/>
          <w:sz w:val="18"/>
          <w:szCs w:val="18"/>
        </w:rPr>
        <w:t xml:space="preserve">to </w:t>
      </w:r>
      <w:smartTag w:uri="urn:schemas-microsoft-com:office:smarttags" w:element="place">
        <w:smartTag w:uri="urn:schemas-microsoft-com:office:smarttags" w:element="PlaceName">
          <w:r w:rsidRPr="00AE6D02">
            <w:rPr>
              <w:sz w:val="18"/>
              <w:szCs w:val="18"/>
            </w:rPr>
            <w:t>GVSU</w:t>
          </w:r>
        </w:smartTag>
        <w:r w:rsidRPr="00AE6D02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AE6D02">
            <w:rPr>
              <w:sz w:val="18"/>
              <w:szCs w:val="18"/>
            </w:rPr>
            <w:t>Student</w:t>
          </w:r>
        </w:smartTag>
        <w:r w:rsidRPr="00AE6D02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AE6D02">
            <w:rPr>
              <w:sz w:val="18"/>
              <w:szCs w:val="18"/>
            </w:rPr>
            <w:t>Academic</w:t>
          </w:r>
        </w:smartTag>
        <w:r w:rsidRPr="00AE6D02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AE6D02">
            <w:rPr>
              <w:sz w:val="18"/>
              <w:szCs w:val="18"/>
            </w:rPr>
            <w:t>Success</w:t>
          </w:r>
        </w:smartTag>
        <w:r w:rsidRPr="00AE6D02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AE6D02">
            <w:rPr>
              <w:sz w:val="18"/>
              <w:szCs w:val="18"/>
            </w:rPr>
            <w:t>Center</w:t>
          </w:r>
        </w:smartTag>
      </w:smartTag>
      <w:r w:rsidRPr="00AE6D02">
        <w:rPr>
          <w:sz w:val="18"/>
          <w:szCs w:val="18"/>
        </w:rPr>
        <w:t>, 200 Studen</w:t>
      </w:r>
      <w:r w:rsidRPr="00AE6D02">
        <w:rPr>
          <w:color w:val="5E5E5E"/>
          <w:sz w:val="18"/>
          <w:szCs w:val="18"/>
        </w:rPr>
        <w:t xml:space="preserve">t </w:t>
      </w:r>
      <w:r w:rsidRPr="00AE6D02">
        <w:rPr>
          <w:sz w:val="18"/>
          <w:szCs w:val="18"/>
        </w:rPr>
        <w:t xml:space="preserve">Services Bldg., </w:t>
      </w:r>
      <w:smartTag w:uri="urn:schemas-microsoft-com:office:smarttags" w:element="Street">
        <w:smartTag w:uri="urn:schemas-microsoft-com:office:smarttags" w:element="address">
          <w:r w:rsidRPr="00AE6D02">
            <w:rPr>
              <w:color w:val="5E5E5E"/>
              <w:sz w:val="18"/>
              <w:szCs w:val="18"/>
            </w:rPr>
            <w:t xml:space="preserve">1 </w:t>
          </w:r>
          <w:r w:rsidRPr="00AE6D02">
            <w:rPr>
              <w:color w:val="212121"/>
              <w:sz w:val="18"/>
              <w:szCs w:val="18"/>
            </w:rPr>
            <w:t>Campu</w:t>
          </w:r>
          <w:r w:rsidRPr="00AE6D02">
            <w:rPr>
              <w:color w:val="484848"/>
              <w:sz w:val="18"/>
              <w:szCs w:val="18"/>
            </w:rPr>
            <w:t xml:space="preserve">s </w:t>
          </w:r>
          <w:r w:rsidRPr="00AE6D02">
            <w:rPr>
              <w:sz w:val="18"/>
              <w:szCs w:val="18"/>
            </w:rPr>
            <w:t>Drive</w:t>
          </w:r>
        </w:smartTag>
      </w:smartTag>
      <w:r w:rsidRPr="00AE6D02">
        <w:rPr>
          <w:sz w:val="18"/>
          <w:szCs w:val="18"/>
        </w:rPr>
        <w:t>. Allendale, Michigan 49401 or fax to 616-331-3440</w:t>
      </w:r>
      <w:r>
        <w:rPr>
          <w:sz w:val="18"/>
          <w:szCs w:val="18"/>
        </w:rPr>
        <w:t xml:space="preserve"> or e-mail </w:t>
      </w:r>
      <w:hyperlink r:id="rId6" w:history="1">
        <w:r w:rsidRPr="00B40E34">
          <w:rPr>
            <w:rStyle w:val="Hyperlink"/>
            <w:sz w:val="18"/>
            <w:szCs w:val="18"/>
          </w:rPr>
          <w:t>sasc@gvsu.edu</w:t>
        </w:r>
      </w:hyperlink>
      <w:r>
        <w:rPr>
          <w:sz w:val="18"/>
          <w:szCs w:val="18"/>
        </w:rPr>
        <w:t>. For questions, call 616-331-3588.</w:t>
      </w:r>
    </w:p>
    <w:p w:rsidR="005209F0" w:rsidRDefault="005209F0" w:rsidP="00FD5D95">
      <w:pPr>
        <w:pStyle w:val="Default"/>
        <w:ind w:right="1195"/>
        <w:rPr>
          <w:sz w:val="18"/>
          <w:szCs w:val="18"/>
        </w:rPr>
      </w:pPr>
    </w:p>
    <w:p w:rsidR="005209F0" w:rsidRPr="00AE6D02" w:rsidRDefault="005209F0" w:rsidP="005209F0">
      <w:pPr>
        <w:pStyle w:val="Default"/>
        <w:spacing w:after="83" w:line="476" w:lineRule="atLeast"/>
        <w:ind w:left="1440" w:right="1190"/>
        <w:jc w:val="center"/>
        <w:rPr>
          <w:color w:val="212121"/>
          <w:sz w:val="21"/>
          <w:szCs w:val="21"/>
        </w:rPr>
      </w:pPr>
      <w:r w:rsidRPr="00AE6D02">
        <w:rPr>
          <w:b/>
          <w:bCs/>
          <w:color w:val="343434"/>
          <w:sz w:val="21"/>
          <w:szCs w:val="21"/>
        </w:rPr>
        <w:t xml:space="preserve">***Your </w:t>
      </w:r>
      <w:r w:rsidRPr="00AE6D02">
        <w:rPr>
          <w:b/>
          <w:bCs/>
          <w:color w:val="212121"/>
          <w:sz w:val="21"/>
          <w:szCs w:val="21"/>
        </w:rPr>
        <w:t>request will not be reviewed if this form is incomplete</w:t>
      </w:r>
      <w:r w:rsidRPr="00AE6D02">
        <w:rPr>
          <w:color w:val="212121"/>
          <w:sz w:val="21"/>
          <w:szCs w:val="21"/>
        </w:rPr>
        <w:t>***</w:t>
      </w:r>
    </w:p>
    <w:p w:rsidR="005209F0" w:rsidRDefault="005209F0" w:rsidP="00FD5D95">
      <w:pPr>
        <w:pStyle w:val="Default"/>
        <w:ind w:right="1195"/>
        <w:rPr>
          <w:sz w:val="18"/>
          <w:szCs w:val="18"/>
        </w:rPr>
      </w:pPr>
    </w:p>
    <w:p w:rsidR="00156114" w:rsidRPr="00AE6D02" w:rsidRDefault="00715921" w:rsidP="00FD5D95">
      <w:pPr>
        <w:pStyle w:val="Default"/>
        <w:ind w:right="1195"/>
        <w:rPr>
          <w:color w:val="343434"/>
          <w:sz w:val="21"/>
          <w:szCs w:val="21"/>
        </w:rPr>
      </w:pPr>
      <w:r w:rsidRPr="00AE6D02">
        <w:rPr>
          <w:noProof/>
          <w:color w:val="21212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52977</wp:posOffset>
                </wp:positionV>
                <wp:extent cx="6629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671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4.15pt" to="519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XV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" strokeweight="1.5pt"/>
            </w:pict>
          </mc:Fallback>
        </mc:AlternateContent>
      </w:r>
    </w:p>
    <w:p w:rsidR="00156114" w:rsidRPr="00AE6D02" w:rsidRDefault="00156114" w:rsidP="00156114">
      <w:pPr>
        <w:pStyle w:val="CM4"/>
        <w:spacing w:line="280" w:lineRule="atLeast"/>
        <w:jc w:val="both"/>
        <w:rPr>
          <w:color w:val="343434"/>
          <w:sz w:val="21"/>
          <w:szCs w:val="21"/>
        </w:rPr>
      </w:pPr>
      <w:r w:rsidRPr="00AE6D02">
        <w:rPr>
          <w:color w:val="343434"/>
          <w:sz w:val="21"/>
          <w:szCs w:val="21"/>
        </w:rPr>
        <w:t xml:space="preserve">I support </w:t>
      </w:r>
      <w:r w:rsidRPr="00AE6D02">
        <w:rPr>
          <w:color w:val="212121"/>
          <w:sz w:val="21"/>
          <w:szCs w:val="21"/>
        </w:rPr>
        <w:t xml:space="preserve">my advisee </w:t>
      </w:r>
      <w:r w:rsidRPr="00AE6D02">
        <w:rPr>
          <w:color w:val="343434"/>
          <w:sz w:val="21"/>
          <w:szCs w:val="21"/>
        </w:rPr>
        <w:t xml:space="preserve">in her/his </w:t>
      </w:r>
      <w:r w:rsidRPr="00AE6D02">
        <w:rPr>
          <w:color w:val="484848"/>
          <w:sz w:val="21"/>
          <w:szCs w:val="21"/>
        </w:rPr>
        <w:t>re</w:t>
      </w:r>
      <w:r w:rsidRPr="00AE6D02">
        <w:rPr>
          <w:color w:val="212121"/>
          <w:sz w:val="21"/>
          <w:szCs w:val="21"/>
        </w:rPr>
        <w:t xml:space="preserve">quest for a residency </w:t>
      </w:r>
      <w:r w:rsidRPr="00AE6D02">
        <w:rPr>
          <w:color w:val="343434"/>
          <w:sz w:val="21"/>
          <w:szCs w:val="21"/>
        </w:rPr>
        <w:t xml:space="preserve">waiver and have verified </w:t>
      </w:r>
      <w:r w:rsidRPr="00AE6D02">
        <w:rPr>
          <w:color w:val="212121"/>
          <w:sz w:val="21"/>
          <w:szCs w:val="21"/>
        </w:rPr>
        <w:t xml:space="preserve">and </w:t>
      </w:r>
      <w:r w:rsidRPr="00AE6D02">
        <w:rPr>
          <w:color w:val="343434"/>
          <w:sz w:val="21"/>
          <w:szCs w:val="21"/>
        </w:rPr>
        <w:t>approve</w:t>
      </w:r>
      <w:r w:rsidR="00B363C9" w:rsidRPr="00AE6D02">
        <w:rPr>
          <w:color w:val="343434"/>
          <w:sz w:val="21"/>
          <w:szCs w:val="21"/>
        </w:rPr>
        <w:t>d</w:t>
      </w:r>
      <w:r w:rsidRPr="00AE6D02">
        <w:rPr>
          <w:color w:val="343434"/>
          <w:sz w:val="21"/>
          <w:szCs w:val="21"/>
        </w:rPr>
        <w:t xml:space="preserve"> </w:t>
      </w:r>
      <w:r w:rsidRPr="00AE6D02">
        <w:rPr>
          <w:color w:val="212121"/>
          <w:sz w:val="21"/>
          <w:szCs w:val="21"/>
        </w:rPr>
        <w:t xml:space="preserve">the </w:t>
      </w:r>
      <w:r w:rsidR="00FD5D95" w:rsidRPr="00AE6D02">
        <w:rPr>
          <w:color w:val="343434"/>
          <w:sz w:val="21"/>
          <w:szCs w:val="21"/>
        </w:rPr>
        <w:t>above-mentioned</w:t>
      </w:r>
      <w:r w:rsidRPr="00AE6D02">
        <w:rPr>
          <w:color w:val="212121"/>
          <w:sz w:val="21"/>
          <w:szCs w:val="21"/>
        </w:rPr>
        <w:t xml:space="preserve"> </w:t>
      </w:r>
      <w:r w:rsidRPr="00AE6D02">
        <w:rPr>
          <w:color w:val="343434"/>
          <w:sz w:val="21"/>
          <w:szCs w:val="21"/>
        </w:rPr>
        <w:t xml:space="preserve">equivalencies. </w:t>
      </w:r>
    </w:p>
    <w:p w:rsidR="00156114" w:rsidRPr="00AE6D02" w:rsidRDefault="00FD5D95" w:rsidP="00156114">
      <w:pPr>
        <w:pStyle w:val="CM1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</w:r>
    </w:p>
    <w:sdt>
      <w:sdtPr>
        <w:rPr>
          <w:color w:val="212121"/>
          <w:sz w:val="21"/>
          <w:szCs w:val="21"/>
        </w:rPr>
        <w:id w:val="-777253266"/>
        <w:placeholder>
          <w:docPart w:val="7BCB139F4D844F44854F6F196723691D"/>
        </w:placeholder>
        <w:showingPlcHdr/>
      </w:sdtPr>
      <w:sdtEndPr/>
      <w:sdtContent>
        <w:p w:rsidR="00156114" w:rsidRPr="00AE6D02" w:rsidRDefault="00FD5D95" w:rsidP="00B67ADC">
          <w:pPr>
            <w:pStyle w:val="CM1"/>
            <w:jc w:val="center"/>
            <w:rPr>
              <w:color w:val="212121"/>
              <w:sz w:val="21"/>
              <w:szCs w:val="21"/>
            </w:rPr>
          </w:pPr>
          <w:r w:rsidRPr="00FD5D95">
            <w:rPr>
              <w:rStyle w:val="PlaceholderText"/>
              <w:sz w:val="32"/>
              <w:u w:val="single"/>
            </w:rPr>
            <w:t xml:space="preserve">Click </w:t>
          </w:r>
          <w:r>
            <w:rPr>
              <w:rStyle w:val="PlaceholderText"/>
              <w:sz w:val="32"/>
              <w:u w:val="single"/>
            </w:rPr>
            <w:t>to enter Advisor’s Name</w:t>
          </w:r>
          <w:r w:rsidRPr="00FD5D95">
            <w:rPr>
              <w:rStyle w:val="PlaceholderText"/>
              <w:sz w:val="32"/>
              <w:u w:val="single"/>
            </w:rPr>
            <w:t>.</w:t>
          </w:r>
        </w:p>
      </w:sdtContent>
    </w:sdt>
    <w:p w:rsidR="00156114" w:rsidRPr="00AE6D02" w:rsidRDefault="00156114" w:rsidP="00B67ADC">
      <w:pPr>
        <w:pStyle w:val="CM1"/>
        <w:jc w:val="center"/>
        <w:rPr>
          <w:color w:val="484848"/>
          <w:sz w:val="21"/>
          <w:szCs w:val="21"/>
        </w:rPr>
      </w:pPr>
      <w:r w:rsidRPr="00AE6D02">
        <w:rPr>
          <w:color w:val="212121"/>
          <w:sz w:val="21"/>
          <w:szCs w:val="21"/>
        </w:rPr>
        <w:t xml:space="preserve">Advisor's </w:t>
      </w:r>
      <w:r w:rsidRPr="00AE6D02">
        <w:rPr>
          <w:color w:val="343434"/>
          <w:sz w:val="21"/>
          <w:szCs w:val="21"/>
        </w:rPr>
        <w:t xml:space="preserve">Name (please </w:t>
      </w:r>
      <w:r w:rsidRPr="00AE6D02">
        <w:rPr>
          <w:color w:val="212121"/>
          <w:sz w:val="21"/>
          <w:szCs w:val="21"/>
        </w:rPr>
        <w:t>print</w:t>
      </w:r>
      <w:r w:rsidRPr="00AE6D02">
        <w:rPr>
          <w:color w:val="484848"/>
          <w:sz w:val="21"/>
          <w:szCs w:val="21"/>
        </w:rPr>
        <w:t>)</w:t>
      </w:r>
    </w:p>
    <w:p w:rsidR="00156114" w:rsidRPr="00AE6D02" w:rsidRDefault="00156114" w:rsidP="00156114">
      <w:pPr>
        <w:pStyle w:val="Default"/>
        <w:ind w:left="403" w:right="1195"/>
        <w:jc w:val="center"/>
        <w:rPr>
          <w:color w:val="212121"/>
          <w:sz w:val="21"/>
          <w:szCs w:val="21"/>
        </w:rPr>
      </w:pPr>
    </w:p>
    <w:p w:rsidR="00B67ADC" w:rsidRDefault="005209F0" w:rsidP="00B67ADC">
      <w:pPr>
        <w:pStyle w:val="CM1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______________________________________</w:t>
      </w:r>
    </w:p>
    <w:p w:rsidR="00156114" w:rsidRPr="00AE6D02" w:rsidRDefault="00156114" w:rsidP="00156114">
      <w:pPr>
        <w:pStyle w:val="Default"/>
        <w:ind w:left="403" w:right="1195"/>
        <w:jc w:val="center"/>
        <w:rPr>
          <w:color w:val="343434"/>
          <w:sz w:val="21"/>
          <w:szCs w:val="21"/>
        </w:rPr>
      </w:pPr>
      <w:r w:rsidRPr="00AE6D02">
        <w:rPr>
          <w:color w:val="212121"/>
          <w:sz w:val="21"/>
          <w:szCs w:val="21"/>
        </w:rPr>
        <w:t xml:space="preserve">                Adviso</w:t>
      </w:r>
      <w:r w:rsidRPr="00AE6D02">
        <w:rPr>
          <w:color w:val="484848"/>
          <w:sz w:val="21"/>
          <w:szCs w:val="21"/>
        </w:rPr>
        <w:t>r'</w:t>
      </w:r>
      <w:r w:rsidRPr="00AE6D02">
        <w:rPr>
          <w:color w:val="212121"/>
          <w:sz w:val="21"/>
          <w:szCs w:val="21"/>
        </w:rPr>
        <w:t xml:space="preserve">s </w:t>
      </w:r>
      <w:r w:rsidRPr="00AE6D02">
        <w:rPr>
          <w:color w:val="343434"/>
          <w:sz w:val="21"/>
          <w:szCs w:val="21"/>
        </w:rPr>
        <w:t xml:space="preserve">Signature </w:t>
      </w:r>
    </w:p>
    <w:p w:rsidR="005209F0" w:rsidRDefault="005209F0" w:rsidP="005209F0">
      <w:pPr>
        <w:pStyle w:val="CM1"/>
        <w:rPr>
          <w:color w:val="343434"/>
          <w:sz w:val="21"/>
          <w:szCs w:val="21"/>
        </w:rPr>
      </w:pPr>
    </w:p>
    <w:p w:rsidR="005209F0" w:rsidRDefault="005209F0" w:rsidP="005209F0">
      <w:pPr>
        <w:pStyle w:val="CM1"/>
        <w:rPr>
          <w:color w:val="343434"/>
          <w:sz w:val="21"/>
          <w:szCs w:val="21"/>
        </w:rPr>
      </w:pPr>
    </w:p>
    <w:p w:rsidR="005209F0" w:rsidRDefault="00156114" w:rsidP="005209F0">
      <w:pPr>
        <w:pStyle w:val="CM1"/>
        <w:rPr>
          <w:color w:val="212121"/>
          <w:sz w:val="21"/>
          <w:szCs w:val="21"/>
        </w:rPr>
      </w:pPr>
      <w:r w:rsidRPr="00AE6D02">
        <w:rPr>
          <w:color w:val="343434"/>
          <w:sz w:val="21"/>
          <w:szCs w:val="21"/>
        </w:rPr>
        <w:t xml:space="preserve">Advisor Campus Address and </w:t>
      </w:r>
      <w:r w:rsidRPr="00AE6D02">
        <w:rPr>
          <w:color w:val="212121"/>
          <w:sz w:val="21"/>
          <w:szCs w:val="21"/>
        </w:rPr>
        <w:t>Phone</w:t>
      </w:r>
      <w:r w:rsidR="00B67ADC">
        <w:rPr>
          <w:color w:val="212121"/>
          <w:sz w:val="21"/>
          <w:szCs w:val="21"/>
        </w:rPr>
        <w:t>:</w:t>
      </w:r>
      <w:r w:rsidR="005209F0">
        <w:rPr>
          <w:color w:val="212121"/>
          <w:sz w:val="21"/>
          <w:szCs w:val="21"/>
        </w:rPr>
        <w:t xml:space="preserve"> </w:t>
      </w:r>
      <w:sdt>
        <w:sdtPr>
          <w:rPr>
            <w:color w:val="212121"/>
            <w:sz w:val="21"/>
            <w:szCs w:val="21"/>
          </w:rPr>
          <w:id w:val="1567993984"/>
          <w:placeholder>
            <w:docPart w:val="116604E2B9A94F299416AC40BF63F371"/>
          </w:placeholder>
          <w:showingPlcHdr/>
        </w:sdtPr>
        <w:sdtEndPr/>
        <w:sdtContent>
          <w:r w:rsidR="005209F0" w:rsidRPr="005209F0">
            <w:rPr>
              <w:rStyle w:val="PlaceholderText"/>
              <w:sz w:val="21"/>
              <w:szCs w:val="21"/>
              <w:u w:val="single"/>
            </w:rPr>
            <w:t xml:space="preserve">Click to enter </w:t>
          </w:r>
          <w:r w:rsidR="005209F0">
            <w:rPr>
              <w:rStyle w:val="PlaceholderText"/>
              <w:sz w:val="21"/>
              <w:szCs w:val="21"/>
              <w:u w:val="single"/>
            </w:rPr>
            <w:t>Address/Phone</w:t>
          </w:r>
        </w:sdtContent>
      </w:sdt>
    </w:p>
    <w:sectPr w:rsidR="005209F0" w:rsidSect="00BE1C27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3C09"/>
    <w:multiLevelType w:val="hybridMultilevel"/>
    <w:tmpl w:val="F386F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F2"/>
    <w:rsid w:val="00022DF2"/>
    <w:rsid w:val="00031BF0"/>
    <w:rsid w:val="0010240D"/>
    <w:rsid w:val="00156114"/>
    <w:rsid w:val="001B7FFC"/>
    <w:rsid w:val="001C6109"/>
    <w:rsid w:val="002442AD"/>
    <w:rsid w:val="00305FDE"/>
    <w:rsid w:val="004F0F10"/>
    <w:rsid w:val="005209F0"/>
    <w:rsid w:val="00526D26"/>
    <w:rsid w:val="006F56EA"/>
    <w:rsid w:val="00715921"/>
    <w:rsid w:val="00767C84"/>
    <w:rsid w:val="007E0D53"/>
    <w:rsid w:val="0097515A"/>
    <w:rsid w:val="00A77E47"/>
    <w:rsid w:val="00AD58A1"/>
    <w:rsid w:val="00AE6D02"/>
    <w:rsid w:val="00B05A6C"/>
    <w:rsid w:val="00B363C9"/>
    <w:rsid w:val="00B533A4"/>
    <w:rsid w:val="00B67ADC"/>
    <w:rsid w:val="00BE1C27"/>
    <w:rsid w:val="00E45B5D"/>
    <w:rsid w:val="00E76664"/>
    <w:rsid w:val="00EA10E6"/>
    <w:rsid w:val="00FD5D95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236D8-12C4-4FEE-8A2E-85705432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15611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locked/>
    <w:rsid w:val="00156114"/>
    <w:rPr>
      <w:color w:val="auto"/>
    </w:rPr>
  </w:style>
  <w:style w:type="paragraph" w:customStyle="1" w:styleId="CM1">
    <w:name w:val="CM1"/>
    <w:basedOn w:val="Default"/>
    <w:next w:val="Default"/>
    <w:locked/>
    <w:rsid w:val="00156114"/>
    <w:rPr>
      <w:color w:val="auto"/>
    </w:rPr>
  </w:style>
  <w:style w:type="paragraph" w:customStyle="1" w:styleId="CM4">
    <w:name w:val="CM4"/>
    <w:basedOn w:val="Default"/>
    <w:next w:val="Default"/>
    <w:locked/>
    <w:rsid w:val="00156114"/>
    <w:rPr>
      <w:color w:val="auto"/>
    </w:rPr>
  </w:style>
  <w:style w:type="character" w:styleId="PlaceholderText">
    <w:name w:val="Placeholder Text"/>
    <w:basedOn w:val="DefaultParagraphFont"/>
    <w:uiPriority w:val="99"/>
    <w:semiHidden/>
    <w:locked/>
    <w:rsid w:val="0097515A"/>
    <w:rPr>
      <w:color w:val="808080"/>
    </w:rPr>
  </w:style>
  <w:style w:type="table" w:styleId="TableGrid">
    <w:name w:val="Table Grid"/>
    <w:basedOn w:val="TableNormal"/>
    <w:locked/>
    <w:rsid w:val="0030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6F5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F5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c@gv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rezra\Desktop\Residency%20Waiver%20-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703A51D4154C06BB0DD4D0CD1E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859D-0712-451D-816B-5352BE3F347C}"/>
      </w:docPartPr>
      <w:docPartBody>
        <w:p w:rsidR="00C2012A" w:rsidRDefault="00C2012A" w:rsidP="00C2012A">
          <w:pPr>
            <w:pStyle w:val="67703A51D4154C06BB0DD4D0CD1EFEAD1"/>
          </w:pPr>
          <w:r w:rsidRPr="00AE6D0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6D7B24F220544646A21ADB0082B5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B1F0-A851-448D-B1DC-19A8C8DC64F8}"/>
      </w:docPartPr>
      <w:docPartBody>
        <w:p w:rsidR="00C2012A" w:rsidRDefault="00C2012A" w:rsidP="00C2012A">
          <w:pPr>
            <w:pStyle w:val="6D7B24F220544646A21ADB0082B586671"/>
          </w:pPr>
          <w:r w:rsidRPr="00AE6D02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name</w:t>
          </w:r>
        </w:p>
      </w:docPartBody>
    </w:docPart>
    <w:docPart>
      <w:docPartPr>
        <w:name w:val="BDCCB705ED114790A2854D876671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6C2-85E8-45B9-923D-4906AA974E9B}"/>
      </w:docPartPr>
      <w:docPartBody>
        <w:p w:rsidR="00C2012A" w:rsidRDefault="00C2012A" w:rsidP="00C2012A">
          <w:pPr>
            <w:pStyle w:val="BDCCB705ED114790A2854D876671DE441"/>
          </w:pPr>
          <w:r w:rsidRPr="00AE6D02">
            <w:rPr>
              <w:rStyle w:val="PlaceholderText"/>
              <w:u w:val="single"/>
            </w:rPr>
            <w:t>Click or tap here to enter E-Mail</w:t>
          </w:r>
        </w:p>
      </w:docPartBody>
    </w:docPart>
    <w:docPart>
      <w:docPartPr>
        <w:name w:val="27ED77C81B114B4A8AB2B1B2D569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8264-CCC5-4D63-B7F6-B8C89E7D1699}"/>
      </w:docPartPr>
      <w:docPartBody>
        <w:p w:rsidR="00C2012A" w:rsidRDefault="00C2012A" w:rsidP="00C2012A">
          <w:pPr>
            <w:pStyle w:val="27ED77C81B114B4A8AB2B1B2D56927101"/>
          </w:pPr>
          <w:r w:rsidRPr="00AE6D02">
            <w:rPr>
              <w:rStyle w:val="PlaceholderText"/>
              <w:u w:val="single"/>
            </w:rPr>
            <w:t>Click or tap here to enter G-Number</w:t>
          </w:r>
        </w:p>
      </w:docPartBody>
    </w:docPart>
    <w:docPart>
      <w:docPartPr>
        <w:name w:val="947C184F30984152BF3D9EF8F671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7AB7-1254-42D9-BB35-4A2314AC7A07}"/>
      </w:docPartPr>
      <w:docPartBody>
        <w:p w:rsidR="00C2012A" w:rsidRDefault="00C2012A" w:rsidP="00C2012A">
          <w:pPr>
            <w:pStyle w:val="947C184F30984152BF3D9EF8F671F1891"/>
          </w:pPr>
          <w:r w:rsidRPr="00B40E3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</w:t>
          </w:r>
        </w:p>
      </w:docPartBody>
    </w:docPart>
    <w:docPart>
      <w:docPartPr>
        <w:name w:val="6B95843C56E743A8A8B05F77C8EE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8BDC-8704-43F2-B951-83D2882ECF8A}"/>
      </w:docPartPr>
      <w:docPartBody>
        <w:p w:rsidR="00C2012A" w:rsidRDefault="00F75AF6">
          <w:pPr>
            <w:pStyle w:val="6B95843C56E743A8A8B05F77C8EE2C26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D5D460A6B0A44AE39085FCF1A266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0EF9-6616-429A-95D4-C4E567BB7313}"/>
      </w:docPartPr>
      <w:docPartBody>
        <w:p w:rsidR="00C2012A" w:rsidRDefault="00F75AF6">
          <w:pPr>
            <w:pStyle w:val="D5D460A6B0A44AE39085FCF1A26655AB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5BEFD26665E3462AAD7A586645B3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30DA-68DE-4468-9E90-7B940D0E809F}"/>
      </w:docPartPr>
      <w:docPartBody>
        <w:p w:rsidR="00C2012A" w:rsidRDefault="00F75AF6">
          <w:pPr>
            <w:pStyle w:val="5BEFD26665E3462AAD7A586645B3BD65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A9F7DB503F4C425487C7ABB0242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B4F-5A76-430C-80BB-BDC97698B1BC}"/>
      </w:docPartPr>
      <w:docPartBody>
        <w:p w:rsidR="00C2012A" w:rsidRDefault="00F75AF6">
          <w:pPr>
            <w:pStyle w:val="A9F7DB503F4C425487C7ABB0242A8BF6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8B3DF18B134241C496559FDE413F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095D-B57C-4160-BBB2-6B74CFA834C8}"/>
      </w:docPartPr>
      <w:docPartBody>
        <w:p w:rsidR="00C2012A" w:rsidRDefault="00F75AF6">
          <w:pPr>
            <w:pStyle w:val="8B3DF18B134241C496559FDE413FD49C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96953B7236174692A94B0A98AAA6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2D-C5B2-46E9-9F55-C27493279829}"/>
      </w:docPartPr>
      <w:docPartBody>
        <w:p w:rsidR="00C2012A" w:rsidRDefault="00F75AF6">
          <w:pPr>
            <w:pStyle w:val="96953B7236174692A94B0A98AAA693EC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BA29EA9985284FF3AC697B68B101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BB0C-3890-4084-B5CC-76FA19A1DE51}"/>
      </w:docPartPr>
      <w:docPartBody>
        <w:p w:rsidR="00C2012A" w:rsidRDefault="00F75AF6">
          <w:pPr>
            <w:pStyle w:val="BA29EA9985284FF3AC697B68B101EAA7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AAC7718D76574E1FB5BD4E3F491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6828-8BC1-4469-BCA4-0BC944EF7616}"/>
      </w:docPartPr>
      <w:docPartBody>
        <w:p w:rsidR="00C2012A" w:rsidRDefault="00F75AF6">
          <w:pPr>
            <w:pStyle w:val="AAC7718D76574E1FB5BD4E3F491EC24E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7BDD7AB2368A45EFA9D4BD0EE38F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AA30-CD66-40CC-B574-38404AB3EE5B}"/>
      </w:docPartPr>
      <w:docPartBody>
        <w:p w:rsidR="00C2012A" w:rsidRDefault="00F75AF6">
          <w:pPr>
            <w:pStyle w:val="7BDD7AB2368A45EFA9D4BD0EE38FC13E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E60F4D69E4944AE69306ADC6C1D4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6CBD-651F-43AA-85AB-A38FED6C9B9A}"/>
      </w:docPartPr>
      <w:docPartBody>
        <w:p w:rsidR="00C2012A" w:rsidRDefault="00F75AF6">
          <w:pPr>
            <w:pStyle w:val="E60F4D69E4944AE69306ADC6C1D44F7F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16F101FD67D449CA8EAF4B9C0959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3846-3033-4021-8173-C23858407275}"/>
      </w:docPartPr>
      <w:docPartBody>
        <w:p w:rsidR="00C2012A" w:rsidRDefault="00F75AF6">
          <w:pPr>
            <w:pStyle w:val="16F101FD67D449CA8EAF4B9C095977F0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1D738C44E5654F0190E24AD2B3DB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CCF2-65C1-414F-9A1F-3DC2326A2A82}"/>
      </w:docPartPr>
      <w:docPartBody>
        <w:p w:rsidR="00C2012A" w:rsidRDefault="00F75AF6">
          <w:pPr>
            <w:pStyle w:val="1D738C44E5654F0190E24AD2B3DB90CB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92A11A22461C4979BDEBF1DE77AB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5F27-C274-4407-BCA4-F4280D20B1FF}"/>
      </w:docPartPr>
      <w:docPartBody>
        <w:p w:rsidR="00C2012A" w:rsidRDefault="00F75AF6">
          <w:pPr>
            <w:pStyle w:val="92A11A22461C4979BDEBF1DE77ABE3E7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BA665E4D09D644BC830D8AE837C6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5973-3306-48B0-96A3-FFDCED9593E4}"/>
      </w:docPartPr>
      <w:docPartBody>
        <w:p w:rsidR="00C2012A" w:rsidRDefault="00F75AF6">
          <w:pPr>
            <w:pStyle w:val="BA665E4D09D644BC830D8AE837C65A74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8BF8B789091F475FA4837C53682A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12DA8-E3D9-4F52-B2F6-D55FB720E82B}"/>
      </w:docPartPr>
      <w:docPartBody>
        <w:p w:rsidR="00C2012A" w:rsidRDefault="00F75AF6">
          <w:pPr>
            <w:pStyle w:val="8BF8B789091F475FA4837C53682AAF06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0F1138CD27C0413BBAD2C8C19F3B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011D-D314-4D29-BB2A-87DBBC33B8CC}"/>
      </w:docPartPr>
      <w:docPartBody>
        <w:p w:rsidR="00C2012A" w:rsidRDefault="00C2012A" w:rsidP="00C2012A">
          <w:pPr>
            <w:pStyle w:val="0F1138CD27C0413BBAD2C8C19F3BB5FB1"/>
          </w:pPr>
          <w:r w:rsidRPr="00B40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FDA33D13849D9B21A58464972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AC50-9471-4BDB-A5F4-5A9582A61D30}"/>
      </w:docPartPr>
      <w:docPartBody>
        <w:p w:rsidR="00C2012A" w:rsidRDefault="00C2012A" w:rsidP="00C2012A">
          <w:pPr>
            <w:pStyle w:val="2FAFDA33D13849D9B21A584649728ACB1"/>
          </w:pPr>
          <w:r w:rsidRPr="00B40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1F51CAC594AE49F3F150CDB67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9CB8-4E13-4A3A-BB18-0EC8C1127383}"/>
      </w:docPartPr>
      <w:docPartBody>
        <w:p w:rsidR="00C2012A" w:rsidRDefault="00C2012A" w:rsidP="00C2012A">
          <w:pPr>
            <w:pStyle w:val="D841F51CAC594AE49F3F150CDB67BC871"/>
          </w:pPr>
          <w:r w:rsidRPr="00B40E34">
            <w:rPr>
              <w:rStyle w:val="PlaceholderText"/>
            </w:rPr>
            <w:t>Choose an item.</w:t>
          </w:r>
        </w:p>
      </w:docPartBody>
    </w:docPart>
    <w:docPart>
      <w:docPartPr>
        <w:name w:val="7BCB139F4D844F44854F6F196723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2570-2B28-49D3-BDC6-9D50F2DCC916}"/>
      </w:docPartPr>
      <w:docPartBody>
        <w:p w:rsidR="00C2012A" w:rsidRDefault="00C2012A" w:rsidP="00C2012A">
          <w:pPr>
            <w:pStyle w:val="7BCB139F4D844F44854F6F196723691D1"/>
          </w:pPr>
          <w:r w:rsidRPr="00FD5D95">
            <w:rPr>
              <w:rStyle w:val="PlaceholderText"/>
              <w:sz w:val="32"/>
              <w:u w:val="single"/>
            </w:rPr>
            <w:t xml:space="preserve">Click </w:t>
          </w:r>
          <w:r>
            <w:rPr>
              <w:rStyle w:val="PlaceholderText"/>
              <w:sz w:val="32"/>
              <w:u w:val="single"/>
            </w:rPr>
            <w:t>to enter Advisor’s Name</w:t>
          </w:r>
          <w:r w:rsidRPr="00FD5D95">
            <w:rPr>
              <w:rStyle w:val="PlaceholderText"/>
              <w:sz w:val="32"/>
              <w:u w:val="single"/>
            </w:rPr>
            <w:t>.</w:t>
          </w:r>
        </w:p>
      </w:docPartBody>
    </w:docPart>
    <w:docPart>
      <w:docPartPr>
        <w:name w:val="116604E2B9A94F299416AC40BF63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E44D-B1DF-4766-BDF9-9E767D62F627}"/>
      </w:docPartPr>
      <w:docPartBody>
        <w:p w:rsidR="00C2012A" w:rsidRDefault="00C2012A" w:rsidP="00C2012A">
          <w:pPr>
            <w:pStyle w:val="116604E2B9A94F299416AC40BF63F3711"/>
          </w:pPr>
          <w:r w:rsidRPr="005209F0">
            <w:rPr>
              <w:rStyle w:val="PlaceholderText"/>
              <w:sz w:val="21"/>
              <w:szCs w:val="21"/>
              <w:u w:val="single"/>
            </w:rPr>
            <w:t xml:space="preserve">Click to enter </w:t>
          </w:r>
          <w:r>
            <w:rPr>
              <w:rStyle w:val="PlaceholderText"/>
              <w:sz w:val="21"/>
              <w:szCs w:val="21"/>
              <w:u w:val="single"/>
            </w:rPr>
            <w:t>Address/Phone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F6"/>
    <w:rsid w:val="00A72213"/>
    <w:rsid w:val="00C2012A"/>
    <w:rsid w:val="00F75AF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12A"/>
    <w:rPr>
      <w:color w:val="808080"/>
    </w:rPr>
  </w:style>
  <w:style w:type="paragraph" w:customStyle="1" w:styleId="67703A51D4154C06BB0DD4D0CD1EFEAD">
    <w:name w:val="67703A51D4154C06BB0DD4D0CD1EFEAD"/>
  </w:style>
  <w:style w:type="paragraph" w:customStyle="1" w:styleId="6D7B24F220544646A21ADB0082B58667">
    <w:name w:val="6D7B24F220544646A21ADB0082B58667"/>
  </w:style>
  <w:style w:type="paragraph" w:customStyle="1" w:styleId="BDCCB705ED114790A2854D876671DE44">
    <w:name w:val="BDCCB705ED114790A2854D876671DE44"/>
  </w:style>
  <w:style w:type="paragraph" w:customStyle="1" w:styleId="27ED77C81B114B4A8AB2B1B2D5692710">
    <w:name w:val="27ED77C81B114B4A8AB2B1B2D5692710"/>
  </w:style>
  <w:style w:type="paragraph" w:customStyle="1" w:styleId="947C184F30984152BF3D9EF8F671F189">
    <w:name w:val="947C184F30984152BF3D9EF8F671F189"/>
  </w:style>
  <w:style w:type="paragraph" w:customStyle="1" w:styleId="6B95843C56E743A8A8B05F77C8EE2C26">
    <w:name w:val="6B95843C56E743A8A8B05F77C8EE2C26"/>
  </w:style>
  <w:style w:type="paragraph" w:customStyle="1" w:styleId="D5D460A6B0A44AE39085FCF1A26655AB">
    <w:name w:val="D5D460A6B0A44AE39085FCF1A26655AB"/>
  </w:style>
  <w:style w:type="paragraph" w:customStyle="1" w:styleId="5BEFD26665E3462AAD7A586645B3BD65">
    <w:name w:val="5BEFD26665E3462AAD7A586645B3BD65"/>
  </w:style>
  <w:style w:type="paragraph" w:customStyle="1" w:styleId="A9F7DB503F4C425487C7ABB0242A8BF6">
    <w:name w:val="A9F7DB503F4C425487C7ABB0242A8BF6"/>
  </w:style>
  <w:style w:type="paragraph" w:customStyle="1" w:styleId="8B3DF18B134241C496559FDE413FD49C">
    <w:name w:val="8B3DF18B134241C496559FDE413FD49C"/>
  </w:style>
  <w:style w:type="paragraph" w:customStyle="1" w:styleId="96953B7236174692A94B0A98AAA693EC">
    <w:name w:val="96953B7236174692A94B0A98AAA693EC"/>
  </w:style>
  <w:style w:type="paragraph" w:customStyle="1" w:styleId="BA29EA9985284FF3AC697B68B101EAA7">
    <w:name w:val="BA29EA9985284FF3AC697B68B101EAA7"/>
  </w:style>
  <w:style w:type="paragraph" w:customStyle="1" w:styleId="AAC7718D76574E1FB5BD4E3F491EC24E">
    <w:name w:val="AAC7718D76574E1FB5BD4E3F491EC24E"/>
  </w:style>
  <w:style w:type="paragraph" w:customStyle="1" w:styleId="7BDD7AB2368A45EFA9D4BD0EE38FC13E">
    <w:name w:val="7BDD7AB2368A45EFA9D4BD0EE38FC13E"/>
  </w:style>
  <w:style w:type="paragraph" w:customStyle="1" w:styleId="E60F4D69E4944AE69306ADC6C1D44F7F">
    <w:name w:val="E60F4D69E4944AE69306ADC6C1D44F7F"/>
  </w:style>
  <w:style w:type="paragraph" w:customStyle="1" w:styleId="16F101FD67D449CA8EAF4B9C095977F0">
    <w:name w:val="16F101FD67D449CA8EAF4B9C095977F0"/>
  </w:style>
  <w:style w:type="paragraph" w:customStyle="1" w:styleId="1D738C44E5654F0190E24AD2B3DB90CB">
    <w:name w:val="1D738C44E5654F0190E24AD2B3DB90CB"/>
  </w:style>
  <w:style w:type="paragraph" w:customStyle="1" w:styleId="92A11A22461C4979BDEBF1DE77ABE3E7">
    <w:name w:val="92A11A22461C4979BDEBF1DE77ABE3E7"/>
  </w:style>
  <w:style w:type="paragraph" w:customStyle="1" w:styleId="BA665E4D09D644BC830D8AE837C65A74">
    <w:name w:val="BA665E4D09D644BC830D8AE837C65A74"/>
  </w:style>
  <w:style w:type="paragraph" w:customStyle="1" w:styleId="8BF8B789091F475FA4837C53682AAF06">
    <w:name w:val="8BF8B789091F475FA4837C53682AAF06"/>
  </w:style>
  <w:style w:type="paragraph" w:customStyle="1" w:styleId="0F1138CD27C0413BBAD2C8C19F3BB5FB">
    <w:name w:val="0F1138CD27C0413BBAD2C8C19F3BB5FB"/>
  </w:style>
  <w:style w:type="paragraph" w:customStyle="1" w:styleId="2FAFDA33D13849D9B21A584649728ACB">
    <w:name w:val="2FAFDA33D13849D9B21A584649728ACB"/>
  </w:style>
  <w:style w:type="paragraph" w:customStyle="1" w:styleId="D841F51CAC594AE49F3F150CDB67BC87">
    <w:name w:val="D841F51CAC594AE49F3F150CDB67BC87"/>
  </w:style>
  <w:style w:type="paragraph" w:customStyle="1" w:styleId="7BCB139F4D844F44854F6F196723691D">
    <w:name w:val="7BCB139F4D844F44854F6F196723691D"/>
  </w:style>
  <w:style w:type="paragraph" w:customStyle="1" w:styleId="116604E2B9A94F299416AC40BF63F371">
    <w:name w:val="116604E2B9A94F299416AC40BF63F371"/>
  </w:style>
  <w:style w:type="paragraph" w:customStyle="1" w:styleId="67703A51D4154C06BB0DD4D0CD1EFEAD1">
    <w:name w:val="67703A51D4154C06BB0DD4D0CD1EFEAD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24F220544646A21ADB0082B586671">
    <w:name w:val="6D7B24F220544646A21ADB0082B58667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CB705ED114790A2854D876671DE441">
    <w:name w:val="BDCCB705ED114790A2854D876671DE44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D77C81B114B4A8AB2B1B2D56927101">
    <w:name w:val="27ED77C81B114B4A8AB2B1B2D5692710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C184F30984152BF3D9EF8F671F1891">
    <w:name w:val="947C184F30984152BF3D9EF8F671F189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138CD27C0413BBAD2C8C19F3BB5FB1">
    <w:name w:val="0F1138CD27C0413BBAD2C8C19F3BB5FB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AFDA33D13849D9B21A584649728ACB1">
    <w:name w:val="2FAFDA33D13849D9B21A584649728ACB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41F51CAC594AE49F3F150CDB67BC871">
    <w:name w:val="D841F51CAC594AE49F3F150CDB67BC87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B139F4D844F44854F6F196723691D1">
    <w:name w:val="7BCB139F4D844F44854F6F196723691D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04E2B9A94F299416AC40BF63F3711">
    <w:name w:val="116604E2B9A94F299416AC40BF63F371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73F4-F9E9-4CA1-A781-7D20F2E4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Residency Waiver - 2020</Template>
  <TotalTime>0</TotalTime>
  <Pages>1</Pages>
  <Words>352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subject/>
  <dc:creator>Rafael Juarez-Yuen</dc:creator>
  <cp:keywords/>
  <dc:description/>
  <cp:lastModifiedBy>Haley McKenna</cp:lastModifiedBy>
  <cp:revision>2</cp:revision>
  <cp:lastPrinted>2010-08-09T16:36:00Z</cp:lastPrinted>
  <dcterms:created xsi:type="dcterms:W3CDTF">2020-06-03T20:19:00Z</dcterms:created>
  <dcterms:modified xsi:type="dcterms:W3CDTF">2020-06-03T20:19:00Z</dcterms:modified>
</cp:coreProperties>
</file>