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29EFF" w14:textId="77777777" w:rsidR="00B4198A" w:rsidRPr="000969DD" w:rsidRDefault="00B4198A" w:rsidP="00B4198A">
      <w:pPr>
        <w:jc w:val="center"/>
        <w:rPr>
          <w:b/>
          <w:bCs/>
        </w:rPr>
      </w:pPr>
      <w:r w:rsidRPr="000969DD">
        <w:rPr>
          <w:b/>
          <w:bCs/>
        </w:rPr>
        <w:t>Grand Valley State University School of Social Work</w:t>
      </w:r>
    </w:p>
    <w:p w14:paraId="64FA7F04" w14:textId="77777777" w:rsidR="00B4198A" w:rsidRPr="000969DD" w:rsidRDefault="00B4198A" w:rsidP="00B4198A">
      <w:pPr>
        <w:jc w:val="center"/>
        <w:rPr>
          <w:b/>
          <w:bCs/>
        </w:rPr>
      </w:pPr>
      <w:r w:rsidRPr="000969DD">
        <w:rPr>
          <w:b/>
          <w:bCs/>
        </w:rPr>
        <w:t>GRADUATE ASSISTANTSHIP APPLICATION</w:t>
      </w:r>
    </w:p>
    <w:p w14:paraId="78E7A93F" w14:textId="77777777" w:rsidR="00B4198A" w:rsidRPr="000969DD" w:rsidRDefault="00B4198A" w:rsidP="00B4198A">
      <w:pPr>
        <w:jc w:val="center"/>
        <w:rPr>
          <w:b/>
        </w:rPr>
      </w:pPr>
      <w:r w:rsidRPr="000969DD">
        <w:rPr>
          <w:b/>
        </w:rPr>
        <w:t xml:space="preserve">Academic Year </w:t>
      </w:r>
      <w:r w:rsidR="00004DC6">
        <w:rPr>
          <w:b/>
        </w:rPr>
        <w:t>2020/2021</w:t>
      </w:r>
    </w:p>
    <w:p w14:paraId="6A54CC32" w14:textId="77777777" w:rsidR="00A123BE" w:rsidRPr="000969DD" w:rsidRDefault="00A123BE" w:rsidP="00B4198A">
      <w:pPr>
        <w:spacing w:after="240"/>
      </w:pPr>
    </w:p>
    <w:p w14:paraId="522A932C" w14:textId="77777777" w:rsidR="00B4198A" w:rsidRPr="000969DD" w:rsidRDefault="00B4198A" w:rsidP="00B4198A">
      <w:pPr>
        <w:spacing w:after="240"/>
      </w:pPr>
      <w:r w:rsidRPr="000969DD">
        <w:t>Please print or type</w:t>
      </w:r>
      <w:r w:rsidR="005D71FD" w:rsidRPr="000969DD">
        <w:t xml:space="preserve"> clearly</w:t>
      </w:r>
      <w:r w:rsidRPr="000969DD">
        <w:t xml:space="preserve">. Use additional pages as necessary. </w:t>
      </w:r>
    </w:p>
    <w:p w14:paraId="465CE63C" w14:textId="77777777" w:rsidR="00B4198A" w:rsidRPr="000969DD" w:rsidRDefault="00B4198A" w:rsidP="00B4198A">
      <w:pPr>
        <w:spacing w:after="240"/>
      </w:pPr>
      <w:r w:rsidRPr="000969DD">
        <w:rPr>
          <w:b/>
          <w:highlight w:val="yellow"/>
        </w:rPr>
        <w:t xml:space="preserve">All applications must be received no later than </w:t>
      </w:r>
      <w:r w:rsidR="00004DC6">
        <w:rPr>
          <w:b/>
          <w:highlight w:val="yellow"/>
        </w:rPr>
        <w:t>Friday</w:t>
      </w:r>
      <w:r w:rsidRPr="000969DD">
        <w:rPr>
          <w:b/>
          <w:highlight w:val="yellow"/>
        </w:rPr>
        <w:t>, APRIL</w:t>
      </w:r>
      <w:r w:rsidR="00004DC6">
        <w:rPr>
          <w:b/>
          <w:highlight w:val="yellow"/>
        </w:rPr>
        <w:t xml:space="preserve"> 3, 2020</w:t>
      </w:r>
      <w:r w:rsidR="006C2981">
        <w:rPr>
          <w:b/>
          <w:highlight w:val="yellow"/>
        </w:rPr>
        <w:t xml:space="preserve"> at 5pm</w:t>
      </w:r>
      <w:r w:rsidRPr="000969DD">
        <w:rPr>
          <w:b/>
          <w:highlight w:val="yellow"/>
        </w:rPr>
        <w:t xml:space="preserve"> for returning and incoming MSW students. Students ADMITTED after this date may apply on a contingent basis.</w:t>
      </w:r>
      <w:r w:rsidRPr="000969DD">
        <w:rPr>
          <w:b/>
        </w:rPr>
        <w:t xml:space="preserve"> </w:t>
      </w:r>
    </w:p>
    <w:p w14:paraId="74F9712C" w14:textId="77777777" w:rsidR="00B4198A" w:rsidRPr="000969DD" w:rsidRDefault="00B4198A" w:rsidP="00B4198A">
      <w:pPr>
        <w:spacing w:after="240"/>
        <w:jc w:val="both"/>
      </w:pPr>
      <w:r w:rsidRPr="000969DD">
        <w:t>The Graduate Assistantship (GA) is an opportunity to work directly</w:t>
      </w:r>
      <w:r w:rsidR="005D71FD" w:rsidRPr="000969DD">
        <w:t xml:space="preserve"> with a professor on research, </w:t>
      </w:r>
      <w:r w:rsidRPr="000969DD">
        <w:t xml:space="preserve">community-based projects or assisting with teaching. It is an extension of the graduate school experience. In other words, this position not only serves as a venue to earn a stipend and tuition waiver, but also as the center for several opportunities to enhance your education and future career plans. </w:t>
      </w:r>
    </w:p>
    <w:p w14:paraId="20779BF9" w14:textId="77777777" w:rsidR="00B4198A" w:rsidRPr="000969DD" w:rsidRDefault="00B4198A" w:rsidP="00B4198A">
      <w:pPr>
        <w:spacing w:after="240"/>
        <w:jc w:val="both"/>
        <w:rPr>
          <w:bCs/>
          <w:szCs w:val="20"/>
        </w:rPr>
      </w:pPr>
      <w:r w:rsidRPr="000969DD">
        <w:rPr>
          <w:bCs/>
          <w:szCs w:val="20"/>
        </w:rPr>
        <w:t xml:space="preserve">The School of Social Work is allotted a limited number of Graduate Assistantships. Although this resource is limited, we wish to provide the opportunity to apply to </w:t>
      </w:r>
      <w:r w:rsidRPr="000969DD">
        <w:rPr>
          <w:bCs/>
          <w:szCs w:val="20"/>
          <w:u w:val="single"/>
        </w:rPr>
        <w:t>all MSW students</w:t>
      </w:r>
      <w:r w:rsidRPr="000969DD">
        <w:rPr>
          <w:bCs/>
          <w:szCs w:val="20"/>
        </w:rPr>
        <w:t xml:space="preserve"> who are interested. If you wish to apply, please provide the information requested below.</w:t>
      </w:r>
    </w:p>
    <w:p w14:paraId="27A76405" w14:textId="77777777" w:rsidR="00B4198A" w:rsidRPr="000969DD" w:rsidRDefault="00B4198A" w:rsidP="00B4198A">
      <w:pPr>
        <w:numPr>
          <w:ilvl w:val="0"/>
          <w:numId w:val="5"/>
        </w:numPr>
        <w:spacing w:after="120"/>
        <w:ind w:left="360" w:hanging="360"/>
        <w:rPr>
          <w:b/>
        </w:rPr>
      </w:pPr>
      <w:r w:rsidRPr="000969DD">
        <w:rPr>
          <w:b/>
        </w:rPr>
        <w:t>BACKGROUND INFORMATION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890"/>
        <w:gridCol w:w="2970"/>
      </w:tblGrid>
      <w:tr w:rsidR="00B4198A" w:rsidRPr="000969DD" w14:paraId="76ECFCF2" w14:textId="77777777">
        <w:tc>
          <w:tcPr>
            <w:tcW w:w="7218" w:type="dxa"/>
            <w:gridSpan w:val="2"/>
            <w:shd w:val="clear" w:color="auto" w:fill="auto"/>
          </w:tcPr>
          <w:p w14:paraId="5BB4CF02" w14:textId="77777777" w:rsidR="00B4198A" w:rsidRPr="000969DD" w:rsidRDefault="00B4198A" w:rsidP="00B4198A">
            <w:pPr>
              <w:autoSpaceDE w:val="0"/>
              <w:autoSpaceDN w:val="0"/>
              <w:rPr>
                <w:sz w:val="20"/>
                <w:szCs w:val="20"/>
              </w:rPr>
            </w:pPr>
            <w:r w:rsidRPr="000969DD">
              <w:rPr>
                <w:sz w:val="20"/>
                <w:szCs w:val="20"/>
              </w:rPr>
              <w:t>Name: (last, first, MI)</w:t>
            </w:r>
          </w:p>
          <w:p w14:paraId="42766C99" w14:textId="77777777" w:rsidR="00B4198A" w:rsidRPr="000969DD" w:rsidRDefault="00B4198A" w:rsidP="00B4198A">
            <w:pPr>
              <w:autoSpaceDE w:val="0"/>
              <w:autoSpaceDN w:val="0"/>
              <w:ind w:left="720" w:hanging="720"/>
              <w:rPr>
                <w:sz w:val="20"/>
                <w:szCs w:val="20"/>
              </w:rPr>
            </w:pPr>
          </w:p>
        </w:tc>
        <w:tc>
          <w:tcPr>
            <w:tcW w:w="2970" w:type="dxa"/>
            <w:shd w:val="clear" w:color="auto" w:fill="auto"/>
          </w:tcPr>
          <w:p w14:paraId="5431007F" w14:textId="77777777" w:rsidR="00B4198A" w:rsidRPr="000969DD" w:rsidRDefault="00B4198A" w:rsidP="00B4198A">
            <w:pPr>
              <w:autoSpaceDE w:val="0"/>
              <w:autoSpaceDN w:val="0"/>
              <w:rPr>
                <w:sz w:val="20"/>
                <w:szCs w:val="20"/>
              </w:rPr>
            </w:pPr>
            <w:r w:rsidRPr="000969DD">
              <w:rPr>
                <w:sz w:val="20"/>
                <w:szCs w:val="20"/>
              </w:rPr>
              <w:t>G #:</w:t>
            </w:r>
          </w:p>
        </w:tc>
      </w:tr>
      <w:tr w:rsidR="00B4198A" w:rsidRPr="000969DD" w14:paraId="55BD7E4B" w14:textId="77777777">
        <w:tc>
          <w:tcPr>
            <w:tcW w:w="10188" w:type="dxa"/>
            <w:gridSpan w:val="3"/>
            <w:shd w:val="clear" w:color="auto" w:fill="auto"/>
          </w:tcPr>
          <w:p w14:paraId="7CB0D6EE" w14:textId="77777777" w:rsidR="00B4198A" w:rsidRPr="000969DD" w:rsidRDefault="00B4198A" w:rsidP="00B4198A">
            <w:pPr>
              <w:autoSpaceDE w:val="0"/>
              <w:autoSpaceDN w:val="0"/>
              <w:rPr>
                <w:sz w:val="20"/>
                <w:szCs w:val="20"/>
              </w:rPr>
            </w:pPr>
            <w:r w:rsidRPr="000969DD">
              <w:rPr>
                <w:sz w:val="20"/>
                <w:szCs w:val="20"/>
              </w:rPr>
              <w:t>Local Address:</w:t>
            </w:r>
          </w:p>
          <w:p w14:paraId="273274F4" w14:textId="77777777" w:rsidR="00B4198A" w:rsidRPr="000969DD" w:rsidRDefault="00B4198A" w:rsidP="00B4198A">
            <w:pPr>
              <w:autoSpaceDE w:val="0"/>
              <w:autoSpaceDN w:val="0"/>
              <w:rPr>
                <w:sz w:val="20"/>
                <w:szCs w:val="20"/>
              </w:rPr>
            </w:pPr>
          </w:p>
        </w:tc>
      </w:tr>
      <w:tr w:rsidR="00B4198A" w:rsidRPr="000969DD" w14:paraId="61936669" w14:textId="77777777">
        <w:tc>
          <w:tcPr>
            <w:tcW w:w="5328" w:type="dxa"/>
            <w:shd w:val="clear" w:color="auto" w:fill="auto"/>
          </w:tcPr>
          <w:p w14:paraId="61A2F24A" w14:textId="77777777" w:rsidR="00B4198A" w:rsidRPr="000969DD" w:rsidRDefault="00B4198A" w:rsidP="00B4198A">
            <w:pPr>
              <w:autoSpaceDE w:val="0"/>
              <w:autoSpaceDN w:val="0"/>
              <w:rPr>
                <w:sz w:val="20"/>
                <w:szCs w:val="20"/>
              </w:rPr>
            </w:pPr>
            <w:r w:rsidRPr="000969DD">
              <w:rPr>
                <w:sz w:val="20"/>
                <w:szCs w:val="20"/>
              </w:rPr>
              <w:t>Phone Number (Cell):</w:t>
            </w:r>
          </w:p>
          <w:p w14:paraId="4335E211" w14:textId="77777777" w:rsidR="00B4198A" w:rsidRPr="000969DD" w:rsidRDefault="00B4198A" w:rsidP="00B4198A">
            <w:pPr>
              <w:autoSpaceDE w:val="0"/>
              <w:autoSpaceDN w:val="0"/>
              <w:rPr>
                <w:sz w:val="20"/>
                <w:szCs w:val="20"/>
              </w:rPr>
            </w:pPr>
          </w:p>
        </w:tc>
        <w:tc>
          <w:tcPr>
            <w:tcW w:w="4860" w:type="dxa"/>
            <w:gridSpan w:val="2"/>
            <w:shd w:val="clear" w:color="auto" w:fill="auto"/>
          </w:tcPr>
          <w:p w14:paraId="052E7035" w14:textId="77777777" w:rsidR="00B4198A" w:rsidRPr="000969DD" w:rsidRDefault="00B4198A" w:rsidP="00B4198A">
            <w:pPr>
              <w:autoSpaceDE w:val="0"/>
              <w:autoSpaceDN w:val="0"/>
              <w:rPr>
                <w:sz w:val="20"/>
                <w:szCs w:val="20"/>
              </w:rPr>
            </w:pPr>
            <w:r w:rsidRPr="000969DD">
              <w:rPr>
                <w:sz w:val="20"/>
                <w:szCs w:val="20"/>
              </w:rPr>
              <w:t>Phone Number (Home or Work):</w:t>
            </w:r>
          </w:p>
        </w:tc>
      </w:tr>
      <w:tr w:rsidR="00B4198A" w:rsidRPr="000969DD" w14:paraId="7CBAEB2D" w14:textId="77777777">
        <w:tc>
          <w:tcPr>
            <w:tcW w:w="10188" w:type="dxa"/>
            <w:gridSpan w:val="3"/>
            <w:shd w:val="clear" w:color="auto" w:fill="auto"/>
          </w:tcPr>
          <w:p w14:paraId="6ECCBD15" w14:textId="77777777" w:rsidR="00B4198A" w:rsidRPr="000969DD" w:rsidRDefault="00B4198A" w:rsidP="00B4198A">
            <w:pPr>
              <w:autoSpaceDE w:val="0"/>
              <w:autoSpaceDN w:val="0"/>
              <w:rPr>
                <w:sz w:val="20"/>
                <w:szCs w:val="20"/>
              </w:rPr>
            </w:pPr>
            <w:r w:rsidRPr="000969DD">
              <w:rPr>
                <w:sz w:val="20"/>
                <w:szCs w:val="20"/>
              </w:rPr>
              <w:t>Email Address:</w:t>
            </w:r>
          </w:p>
          <w:p w14:paraId="3F7EC0E5" w14:textId="77777777" w:rsidR="00B4198A" w:rsidRPr="000969DD" w:rsidRDefault="00B4198A" w:rsidP="00B4198A">
            <w:pPr>
              <w:autoSpaceDE w:val="0"/>
              <w:autoSpaceDN w:val="0"/>
              <w:rPr>
                <w:sz w:val="20"/>
                <w:szCs w:val="20"/>
              </w:rPr>
            </w:pPr>
          </w:p>
        </w:tc>
      </w:tr>
      <w:tr w:rsidR="00B4198A" w:rsidRPr="000969DD" w14:paraId="07A2A62C" w14:textId="77777777">
        <w:tc>
          <w:tcPr>
            <w:tcW w:w="10188" w:type="dxa"/>
            <w:gridSpan w:val="3"/>
            <w:shd w:val="clear" w:color="auto" w:fill="auto"/>
          </w:tcPr>
          <w:p w14:paraId="29DD2352" w14:textId="77777777" w:rsidR="00B4198A" w:rsidRPr="000969DD" w:rsidRDefault="00B4198A" w:rsidP="00B4198A">
            <w:pPr>
              <w:autoSpaceDE w:val="0"/>
              <w:autoSpaceDN w:val="0"/>
              <w:rPr>
                <w:sz w:val="20"/>
                <w:szCs w:val="20"/>
              </w:rPr>
            </w:pPr>
          </w:p>
          <w:p w14:paraId="23A0D1F0" w14:textId="77777777" w:rsidR="00B4198A" w:rsidRPr="000969DD" w:rsidRDefault="00B4198A" w:rsidP="00B4198A">
            <w:pPr>
              <w:tabs>
                <w:tab w:val="left" w:pos="3150"/>
                <w:tab w:val="right" w:leader="underscore" w:pos="5040"/>
                <w:tab w:val="left" w:pos="6480"/>
                <w:tab w:val="left" w:pos="7560"/>
                <w:tab w:val="right" w:leader="underscore" w:pos="8625"/>
              </w:tabs>
              <w:autoSpaceDE w:val="0"/>
              <w:autoSpaceDN w:val="0"/>
              <w:rPr>
                <w:sz w:val="20"/>
                <w:szCs w:val="20"/>
              </w:rPr>
            </w:pPr>
            <w:r w:rsidRPr="000969DD">
              <w:rPr>
                <w:sz w:val="20"/>
                <w:szCs w:val="20"/>
              </w:rPr>
              <w:t>Semester/Year entered/are entering the MSW program: _______/______ MSW GPA ______ Undergrad GPA _______</w:t>
            </w:r>
            <w:r w:rsidRPr="000969DD">
              <w:rPr>
                <w:sz w:val="20"/>
                <w:szCs w:val="20"/>
              </w:rPr>
              <w:tab/>
            </w:r>
          </w:p>
          <w:p w14:paraId="6BA2B329" w14:textId="263AF065" w:rsidR="00B4198A" w:rsidRPr="000969DD" w:rsidRDefault="00B4198A" w:rsidP="00B4198A">
            <w:pPr>
              <w:autoSpaceDE w:val="0"/>
              <w:autoSpaceDN w:val="0"/>
              <w:spacing w:after="120"/>
              <w:rPr>
                <w:sz w:val="20"/>
                <w:szCs w:val="20"/>
              </w:rPr>
            </w:pPr>
            <w:r w:rsidRPr="000969DD">
              <w:rPr>
                <w:sz w:val="20"/>
                <w:szCs w:val="20"/>
              </w:rPr>
              <w:t xml:space="preserve">For Summer </w:t>
            </w:r>
            <w:r w:rsidR="00DA0526">
              <w:rPr>
                <w:sz w:val="20"/>
                <w:szCs w:val="20"/>
              </w:rPr>
              <w:t>2020</w:t>
            </w:r>
            <w:r w:rsidRPr="000969DD">
              <w:rPr>
                <w:sz w:val="20"/>
                <w:szCs w:val="20"/>
              </w:rPr>
              <w:t xml:space="preserve"> – I am registered for: ______ credits    Course #</w:t>
            </w:r>
            <w:proofErr w:type="gramStart"/>
            <w:r w:rsidRPr="000969DD">
              <w:rPr>
                <w:sz w:val="20"/>
                <w:szCs w:val="20"/>
              </w:rPr>
              <w:t>s:_</w:t>
            </w:r>
            <w:proofErr w:type="gramEnd"/>
            <w:r w:rsidRPr="000969DD">
              <w:rPr>
                <w:sz w:val="20"/>
                <w:szCs w:val="20"/>
              </w:rPr>
              <w:t>________________________________________</w:t>
            </w:r>
          </w:p>
          <w:p w14:paraId="5BC016F7" w14:textId="2E7E64E1" w:rsidR="00B4198A" w:rsidRPr="000969DD" w:rsidRDefault="00B4198A" w:rsidP="00B4198A">
            <w:pPr>
              <w:autoSpaceDE w:val="0"/>
              <w:autoSpaceDN w:val="0"/>
              <w:spacing w:after="120"/>
              <w:rPr>
                <w:sz w:val="20"/>
                <w:szCs w:val="20"/>
              </w:rPr>
            </w:pPr>
            <w:r w:rsidRPr="000969DD">
              <w:rPr>
                <w:sz w:val="20"/>
                <w:szCs w:val="20"/>
              </w:rPr>
              <w:t xml:space="preserve">For Fall </w:t>
            </w:r>
            <w:r w:rsidR="00DA0526">
              <w:rPr>
                <w:sz w:val="20"/>
                <w:szCs w:val="20"/>
              </w:rPr>
              <w:t>2020</w:t>
            </w:r>
            <w:r w:rsidRPr="000969DD">
              <w:rPr>
                <w:sz w:val="20"/>
                <w:szCs w:val="20"/>
              </w:rPr>
              <w:t xml:space="preserve"> – I am registered for: ______ credits    Course #</w:t>
            </w:r>
            <w:proofErr w:type="gramStart"/>
            <w:r w:rsidRPr="000969DD">
              <w:rPr>
                <w:sz w:val="20"/>
                <w:szCs w:val="20"/>
              </w:rPr>
              <w:t>s:_</w:t>
            </w:r>
            <w:proofErr w:type="gramEnd"/>
            <w:r w:rsidRPr="000969DD">
              <w:rPr>
                <w:sz w:val="20"/>
                <w:szCs w:val="20"/>
              </w:rPr>
              <w:t>____________________________________________</w:t>
            </w:r>
          </w:p>
          <w:p w14:paraId="733DF14C" w14:textId="4FC705E8" w:rsidR="00B4198A" w:rsidRPr="000969DD" w:rsidRDefault="00B4198A" w:rsidP="00B4198A">
            <w:pPr>
              <w:autoSpaceDE w:val="0"/>
              <w:autoSpaceDN w:val="0"/>
              <w:spacing w:after="120"/>
              <w:rPr>
                <w:sz w:val="20"/>
                <w:szCs w:val="20"/>
              </w:rPr>
            </w:pPr>
            <w:r w:rsidRPr="000969DD">
              <w:rPr>
                <w:sz w:val="20"/>
                <w:szCs w:val="20"/>
              </w:rPr>
              <w:t xml:space="preserve">For Winter </w:t>
            </w:r>
            <w:r w:rsidR="00DA0526">
              <w:rPr>
                <w:sz w:val="20"/>
                <w:szCs w:val="20"/>
              </w:rPr>
              <w:t>2021</w:t>
            </w:r>
            <w:r w:rsidRPr="000969DD">
              <w:rPr>
                <w:sz w:val="20"/>
                <w:szCs w:val="20"/>
              </w:rPr>
              <w:t xml:space="preserve"> – I am registered for: ______ credits    Course #</w:t>
            </w:r>
            <w:proofErr w:type="gramStart"/>
            <w:r w:rsidRPr="000969DD">
              <w:rPr>
                <w:sz w:val="20"/>
                <w:szCs w:val="20"/>
              </w:rPr>
              <w:t>s:_</w:t>
            </w:r>
            <w:proofErr w:type="gramEnd"/>
            <w:r w:rsidRPr="000969DD">
              <w:rPr>
                <w:sz w:val="20"/>
                <w:szCs w:val="20"/>
              </w:rPr>
              <w:t>_________________________________________</w:t>
            </w:r>
          </w:p>
          <w:p w14:paraId="2A5EDC35" w14:textId="77777777" w:rsidR="00B4198A" w:rsidRPr="000969DD" w:rsidRDefault="00B4198A" w:rsidP="00B4198A">
            <w:pPr>
              <w:autoSpaceDE w:val="0"/>
              <w:autoSpaceDN w:val="0"/>
              <w:spacing w:after="120"/>
              <w:rPr>
                <w:bCs/>
                <w:sz w:val="20"/>
                <w:szCs w:val="20"/>
              </w:rPr>
            </w:pPr>
            <w:r w:rsidRPr="000969DD">
              <w:rPr>
                <w:bCs/>
                <w:sz w:val="20"/>
                <w:szCs w:val="20"/>
              </w:rPr>
              <w:t>What semester/year will you enter Field Education? ________/______</w:t>
            </w:r>
          </w:p>
          <w:p w14:paraId="1432B0CD" w14:textId="77777777" w:rsidR="00B4198A" w:rsidRPr="000969DD" w:rsidRDefault="00B4198A" w:rsidP="00B4198A">
            <w:pPr>
              <w:tabs>
                <w:tab w:val="left" w:pos="3960"/>
              </w:tabs>
              <w:autoSpaceDE w:val="0"/>
              <w:autoSpaceDN w:val="0"/>
              <w:spacing w:after="120"/>
              <w:rPr>
                <w:bCs/>
                <w:sz w:val="20"/>
                <w:szCs w:val="20"/>
                <w:u w:val="single"/>
              </w:rPr>
            </w:pPr>
            <w:r w:rsidRPr="000969DD">
              <w:rPr>
                <w:bCs/>
                <w:sz w:val="20"/>
                <w:szCs w:val="20"/>
              </w:rPr>
              <w:t xml:space="preserve">Are you currently employed? </w:t>
            </w:r>
            <w:r w:rsidRPr="000969DD">
              <w:rPr>
                <w:sz w:val="20"/>
                <w:szCs w:val="20"/>
              </w:rPr>
              <w:t>____</w:t>
            </w:r>
            <w:proofErr w:type="gramStart"/>
            <w:r w:rsidRPr="000969DD">
              <w:rPr>
                <w:sz w:val="20"/>
                <w:szCs w:val="20"/>
              </w:rPr>
              <w:t>YES  _</w:t>
            </w:r>
            <w:proofErr w:type="gramEnd"/>
            <w:r w:rsidRPr="000969DD">
              <w:rPr>
                <w:sz w:val="20"/>
                <w:szCs w:val="20"/>
              </w:rPr>
              <w:t>___NO</w:t>
            </w:r>
            <w:r w:rsidRPr="000969DD">
              <w:rPr>
                <w:sz w:val="20"/>
                <w:szCs w:val="20"/>
              </w:rPr>
              <w:tab/>
              <w:t xml:space="preserve"> If so, typical M-F schedule/hours</w:t>
            </w:r>
            <w:r w:rsidRPr="000969DD">
              <w:rPr>
                <w:bCs/>
                <w:sz w:val="20"/>
                <w:szCs w:val="20"/>
              </w:rPr>
              <w:t>:  ___________________________</w:t>
            </w:r>
          </w:p>
          <w:p w14:paraId="77B57040" w14:textId="77777777" w:rsidR="00B4198A" w:rsidRPr="000969DD" w:rsidRDefault="00B4198A" w:rsidP="00B4198A">
            <w:pPr>
              <w:autoSpaceDE w:val="0"/>
              <w:autoSpaceDN w:val="0"/>
              <w:spacing w:after="120"/>
              <w:rPr>
                <w:bCs/>
                <w:sz w:val="20"/>
                <w:szCs w:val="20"/>
                <w:u w:val="single"/>
              </w:rPr>
            </w:pPr>
            <w:r w:rsidRPr="000969DD">
              <w:rPr>
                <w:bCs/>
                <w:sz w:val="20"/>
                <w:szCs w:val="20"/>
              </w:rPr>
              <w:t>Name/Location of Employer: ________________________________________________________________________</w:t>
            </w:r>
          </w:p>
          <w:p w14:paraId="06A047E8" w14:textId="77777777" w:rsidR="00B4198A" w:rsidRPr="000969DD" w:rsidRDefault="00B4198A" w:rsidP="00B4198A">
            <w:pPr>
              <w:autoSpaceDE w:val="0"/>
              <w:autoSpaceDN w:val="0"/>
              <w:rPr>
                <w:sz w:val="20"/>
                <w:szCs w:val="20"/>
              </w:rPr>
            </w:pPr>
            <w:r w:rsidRPr="000969DD">
              <w:rPr>
                <w:bCs/>
                <w:sz w:val="20"/>
                <w:szCs w:val="20"/>
              </w:rPr>
              <w:t xml:space="preserve">Do you plan to continue in this position if hired as a GA? </w:t>
            </w:r>
            <w:r w:rsidRPr="000969DD">
              <w:rPr>
                <w:sz w:val="20"/>
                <w:szCs w:val="20"/>
              </w:rPr>
              <w:t>____YES    _____</w:t>
            </w:r>
          </w:p>
          <w:p w14:paraId="4DF33E1C" w14:textId="77777777" w:rsidR="00B4198A" w:rsidRPr="000969DD" w:rsidRDefault="00B4198A" w:rsidP="00B4198A">
            <w:pPr>
              <w:autoSpaceDE w:val="0"/>
              <w:autoSpaceDN w:val="0"/>
              <w:rPr>
                <w:sz w:val="20"/>
                <w:szCs w:val="20"/>
              </w:rPr>
            </w:pPr>
          </w:p>
        </w:tc>
      </w:tr>
      <w:tr w:rsidR="00B4198A" w:rsidRPr="000969DD" w14:paraId="202397EE" w14:textId="77777777">
        <w:tc>
          <w:tcPr>
            <w:tcW w:w="10188" w:type="dxa"/>
            <w:gridSpan w:val="3"/>
            <w:shd w:val="clear" w:color="auto" w:fill="auto"/>
          </w:tcPr>
          <w:p w14:paraId="05CD8BFA" w14:textId="77777777" w:rsidR="00B4198A" w:rsidRPr="000969DD" w:rsidRDefault="00B4198A" w:rsidP="00B4198A">
            <w:pPr>
              <w:autoSpaceDE w:val="0"/>
              <w:autoSpaceDN w:val="0"/>
              <w:rPr>
                <w:sz w:val="20"/>
                <w:szCs w:val="20"/>
              </w:rPr>
            </w:pPr>
          </w:p>
          <w:p w14:paraId="397FACD2" w14:textId="77777777" w:rsidR="00B4198A" w:rsidRPr="000969DD" w:rsidRDefault="00B4198A" w:rsidP="00B4198A">
            <w:pPr>
              <w:autoSpaceDE w:val="0"/>
              <w:autoSpaceDN w:val="0"/>
              <w:spacing w:after="120"/>
              <w:rPr>
                <w:sz w:val="20"/>
                <w:szCs w:val="20"/>
              </w:rPr>
            </w:pPr>
            <w:r w:rsidRPr="000969DD">
              <w:rPr>
                <w:sz w:val="20"/>
                <w:szCs w:val="20"/>
              </w:rPr>
              <w:t>I would be available to wor</w:t>
            </w:r>
            <w:r w:rsidR="000969DD">
              <w:rPr>
                <w:sz w:val="20"/>
                <w:szCs w:val="20"/>
              </w:rPr>
              <w:t>k on campus with faculty for 10-</w:t>
            </w:r>
            <w:r w:rsidRPr="000969DD">
              <w:rPr>
                <w:sz w:val="20"/>
                <w:szCs w:val="20"/>
              </w:rPr>
              <w:t>hours week: _____YES    _____NO</w:t>
            </w:r>
          </w:p>
          <w:p w14:paraId="7215B433" w14:textId="77777777" w:rsidR="00B4198A" w:rsidRPr="000969DD" w:rsidRDefault="00B4198A" w:rsidP="00B4198A">
            <w:pPr>
              <w:autoSpaceDE w:val="0"/>
              <w:autoSpaceDN w:val="0"/>
              <w:spacing w:after="120"/>
              <w:rPr>
                <w:sz w:val="20"/>
                <w:szCs w:val="20"/>
              </w:rPr>
            </w:pPr>
            <w:r w:rsidRPr="000969DD">
              <w:rPr>
                <w:sz w:val="20"/>
                <w:szCs w:val="20"/>
              </w:rPr>
              <w:t>Given my class and work schedule, what days/times during the week are you likely to be regularly available?</w:t>
            </w:r>
          </w:p>
          <w:p w14:paraId="45AF0668" w14:textId="77777777" w:rsidR="00B4198A" w:rsidRPr="000969DD" w:rsidRDefault="00B4198A" w:rsidP="00B4198A">
            <w:pPr>
              <w:autoSpaceDE w:val="0"/>
              <w:autoSpaceDN w:val="0"/>
              <w:spacing w:after="120"/>
              <w:rPr>
                <w:sz w:val="20"/>
                <w:szCs w:val="20"/>
              </w:rPr>
            </w:pPr>
            <w:r w:rsidRPr="000969DD">
              <w:rPr>
                <w:sz w:val="20"/>
                <w:szCs w:val="20"/>
              </w:rPr>
              <w:t>________________________________________________________________________________________________</w:t>
            </w:r>
          </w:p>
          <w:p w14:paraId="6695A39D" w14:textId="77777777" w:rsidR="00B4198A" w:rsidRPr="000969DD" w:rsidRDefault="00B4198A" w:rsidP="00B4198A">
            <w:pPr>
              <w:autoSpaceDE w:val="0"/>
              <w:autoSpaceDN w:val="0"/>
              <w:rPr>
                <w:sz w:val="20"/>
                <w:szCs w:val="20"/>
              </w:rPr>
            </w:pPr>
            <w:r w:rsidRPr="000969DD">
              <w:rPr>
                <w:sz w:val="20"/>
                <w:szCs w:val="20"/>
              </w:rPr>
              <w:t xml:space="preserve">I am able to align my schedule to my assigned faculty member’s needs, if requested: _____YES    _____NO </w:t>
            </w:r>
          </w:p>
          <w:p w14:paraId="15B2A417" w14:textId="77777777" w:rsidR="00B4198A" w:rsidRPr="000969DD" w:rsidRDefault="00B4198A" w:rsidP="00B4198A">
            <w:pPr>
              <w:autoSpaceDE w:val="0"/>
              <w:autoSpaceDN w:val="0"/>
              <w:rPr>
                <w:sz w:val="20"/>
                <w:szCs w:val="20"/>
              </w:rPr>
            </w:pPr>
          </w:p>
          <w:p w14:paraId="014DC8F9" w14:textId="77777777" w:rsidR="00B4198A" w:rsidRPr="000969DD" w:rsidRDefault="00B4198A" w:rsidP="00B4198A">
            <w:pPr>
              <w:autoSpaceDE w:val="0"/>
              <w:autoSpaceDN w:val="0"/>
              <w:rPr>
                <w:sz w:val="20"/>
                <w:szCs w:val="20"/>
              </w:rPr>
            </w:pPr>
            <w:r w:rsidRPr="000969DD">
              <w:rPr>
                <w:sz w:val="20"/>
                <w:szCs w:val="20"/>
              </w:rPr>
              <w:t xml:space="preserve">If yes, explain how you will do </w:t>
            </w:r>
            <w:proofErr w:type="gramStart"/>
            <w:r w:rsidRPr="000969DD">
              <w:rPr>
                <w:sz w:val="20"/>
                <w:szCs w:val="20"/>
              </w:rPr>
              <w:t>so:_</w:t>
            </w:r>
            <w:proofErr w:type="gramEnd"/>
            <w:r w:rsidRPr="000969DD">
              <w:rPr>
                <w:sz w:val="20"/>
                <w:szCs w:val="20"/>
              </w:rPr>
              <w:t>___________________________________________________________________</w:t>
            </w:r>
          </w:p>
        </w:tc>
      </w:tr>
    </w:tbl>
    <w:p w14:paraId="10884408" w14:textId="77777777" w:rsidR="00B4198A" w:rsidRPr="000969DD" w:rsidRDefault="00B4198A" w:rsidP="00B4198A">
      <w:pPr>
        <w:jc w:val="center"/>
        <w:rPr>
          <w:b/>
          <w:bCs/>
        </w:rPr>
      </w:pPr>
    </w:p>
    <w:p w14:paraId="56A69938" w14:textId="77777777" w:rsidR="00B4198A" w:rsidRPr="000969DD" w:rsidRDefault="00B4198A" w:rsidP="00B4198A">
      <w:pPr>
        <w:jc w:val="center"/>
        <w:rPr>
          <w:b/>
          <w:bCs/>
        </w:rPr>
      </w:pPr>
    </w:p>
    <w:p w14:paraId="5050E547" w14:textId="77777777" w:rsidR="00B4198A" w:rsidRPr="000969DD" w:rsidRDefault="00B4198A" w:rsidP="00B4198A">
      <w:pPr>
        <w:jc w:val="center"/>
        <w:rPr>
          <w:b/>
          <w:bCs/>
        </w:rPr>
      </w:pPr>
    </w:p>
    <w:p w14:paraId="4A78B48D" w14:textId="77777777" w:rsidR="00B4198A" w:rsidRPr="000969DD" w:rsidRDefault="00B4198A" w:rsidP="00B4198A">
      <w:pPr>
        <w:numPr>
          <w:ilvl w:val="0"/>
          <w:numId w:val="5"/>
        </w:numPr>
        <w:spacing w:after="120"/>
        <w:ind w:left="360" w:hanging="360"/>
        <w:rPr>
          <w:b/>
          <w:bCs/>
        </w:rPr>
      </w:pPr>
      <w:r w:rsidRPr="000969DD">
        <w:rPr>
          <w:b/>
          <w:bCs/>
        </w:rPr>
        <w:t>ACADEMICS &amp;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B4198A" w:rsidRPr="000969DD" w14:paraId="5005E356" w14:textId="77777777">
        <w:tc>
          <w:tcPr>
            <w:tcW w:w="10188" w:type="dxa"/>
            <w:shd w:val="clear" w:color="auto" w:fill="auto"/>
          </w:tcPr>
          <w:p w14:paraId="13B3644F" w14:textId="77777777" w:rsidR="00B4198A" w:rsidRPr="000969DD" w:rsidRDefault="00B4198A" w:rsidP="00B4198A">
            <w:pPr>
              <w:autoSpaceDE w:val="0"/>
              <w:autoSpaceDN w:val="0"/>
              <w:spacing w:before="120" w:after="120"/>
              <w:ind w:left="720" w:hanging="720"/>
              <w:rPr>
                <w:sz w:val="20"/>
                <w:szCs w:val="20"/>
              </w:rPr>
            </w:pPr>
            <w:r w:rsidRPr="000969DD">
              <w:rPr>
                <w:b/>
                <w:sz w:val="20"/>
                <w:szCs w:val="20"/>
              </w:rPr>
              <w:lastRenderedPageBreak/>
              <w:t>EDUCATION:</w:t>
            </w:r>
            <w:r w:rsidRPr="000969DD">
              <w:rPr>
                <w:sz w:val="20"/>
                <w:szCs w:val="20"/>
              </w:rPr>
              <w:t xml:space="preserve">  Social Work Undergraduate Education: ____YES</w:t>
            </w:r>
            <w:r w:rsidR="000969DD">
              <w:rPr>
                <w:sz w:val="20"/>
                <w:szCs w:val="20"/>
              </w:rPr>
              <w:t xml:space="preserve"> </w:t>
            </w:r>
            <w:r w:rsidRPr="000969DD">
              <w:rPr>
                <w:sz w:val="20"/>
                <w:szCs w:val="20"/>
              </w:rPr>
              <w:t xml:space="preserve">  ____NO   If yes, how many SW credit hours? _______</w:t>
            </w:r>
          </w:p>
          <w:p w14:paraId="641BF16E" w14:textId="77777777" w:rsidR="00B4198A" w:rsidRPr="000969DD" w:rsidRDefault="00B4198A" w:rsidP="00B4198A">
            <w:pPr>
              <w:autoSpaceDE w:val="0"/>
              <w:autoSpaceDN w:val="0"/>
              <w:spacing w:after="120"/>
              <w:ind w:left="720" w:hanging="720"/>
              <w:rPr>
                <w:sz w:val="20"/>
                <w:szCs w:val="20"/>
              </w:rPr>
            </w:pPr>
            <w:r w:rsidRPr="000969DD">
              <w:rPr>
                <w:sz w:val="20"/>
                <w:szCs w:val="20"/>
              </w:rPr>
              <w:t>Other Social Science Educational Background: ____YES ____NO   If yes, how many other social science credit hours? _____</w:t>
            </w:r>
          </w:p>
          <w:p w14:paraId="1F09F4C9" w14:textId="77777777" w:rsidR="00B4198A" w:rsidRPr="000969DD" w:rsidRDefault="00B4198A" w:rsidP="00B4198A">
            <w:pPr>
              <w:autoSpaceDE w:val="0"/>
              <w:autoSpaceDN w:val="0"/>
              <w:spacing w:after="120"/>
              <w:rPr>
                <w:sz w:val="20"/>
                <w:szCs w:val="20"/>
              </w:rPr>
            </w:pPr>
            <w:r w:rsidRPr="000969DD">
              <w:rPr>
                <w:b/>
                <w:sz w:val="20"/>
                <w:szCs w:val="20"/>
              </w:rPr>
              <w:t>EXPERIENCE IN THE SOCIAL WORK FIELD:</w:t>
            </w:r>
            <w:r w:rsidRPr="000969DD">
              <w:rPr>
                <w:sz w:val="20"/>
                <w:szCs w:val="20"/>
              </w:rPr>
              <w:t xml:space="preserve">     </w:t>
            </w:r>
          </w:p>
          <w:p w14:paraId="5C00851B" w14:textId="77777777" w:rsidR="00B4198A" w:rsidRPr="000969DD" w:rsidRDefault="00B4198A" w:rsidP="00B4198A">
            <w:pPr>
              <w:autoSpaceDE w:val="0"/>
              <w:autoSpaceDN w:val="0"/>
              <w:spacing w:after="120"/>
              <w:rPr>
                <w:sz w:val="20"/>
                <w:szCs w:val="20"/>
              </w:rPr>
            </w:pPr>
            <w:r w:rsidRPr="000969DD">
              <w:rPr>
                <w:sz w:val="20"/>
                <w:szCs w:val="20"/>
              </w:rPr>
              <w:t>Employment: _____YES    _____NO           Volunteer: _____YES    _____NO</w:t>
            </w:r>
            <w:r w:rsidRPr="000969DD">
              <w:rPr>
                <w:sz w:val="20"/>
                <w:szCs w:val="20"/>
              </w:rPr>
              <w:tab/>
              <w:t>Internship: _____YES    _____NO</w:t>
            </w:r>
          </w:p>
          <w:p w14:paraId="1AFF3E98" w14:textId="77777777" w:rsidR="00B4198A" w:rsidRPr="000969DD" w:rsidRDefault="00B4198A" w:rsidP="00B4198A">
            <w:pPr>
              <w:autoSpaceDE w:val="0"/>
              <w:autoSpaceDN w:val="0"/>
              <w:spacing w:after="120"/>
              <w:ind w:left="720" w:hanging="720"/>
              <w:rPr>
                <w:sz w:val="20"/>
                <w:szCs w:val="20"/>
              </w:rPr>
            </w:pPr>
            <w:r w:rsidRPr="000969DD">
              <w:rPr>
                <w:sz w:val="20"/>
                <w:szCs w:val="20"/>
              </w:rPr>
              <w:t>If yes to any of the above, please explain in detail the number of hours and the functions performed:</w:t>
            </w:r>
          </w:p>
          <w:p w14:paraId="4D110244" w14:textId="77777777" w:rsidR="00B4198A" w:rsidRPr="000969DD" w:rsidRDefault="00B4198A" w:rsidP="00B4198A">
            <w:pPr>
              <w:autoSpaceDE w:val="0"/>
              <w:autoSpaceDN w:val="0"/>
              <w:rPr>
                <w:sz w:val="20"/>
                <w:szCs w:val="20"/>
              </w:rPr>
            </w:pPr>
          </w:p>
          <w:p w14:paraId="2090DB9F" w14:textId="77777777" w:rsidR="00B4198A" w:rsidRPr="000969DD" w:rsidRDefault="00B4198A" w:rsidP="00B4198A">
            <w:pPr>
              <w:autoSpaceDE w:val="0"/>
              <w:autoSpaceDN w:val="0"/>
              <w:rPr>
                <w:sz w:val="20"/>
                <w:szCs w:val="20"/>
              </w:rPr>
            </w:pPr>
          </w:p>
          <w:p w14:paraId="70463255" w14:textId="77777777" w:rsidR="00B4198A" w:rsidRPr="000969DD" w:rsidRDefault="00B4198A" w:rsidP="00B4198A">
            <w:pPr>
              <w:autoSpaceDE w:val="0"/>
              <w:autoSpaceDN w:val="0"/>
              <w:rPr>
                <w:sz w:val="20"/>
                <w:szCs w:val="20"/>
              </w:rPr>
            </w:pPr>
          </w:p>
        </w:tc>
      </w:tr>
      <w:tr w:rsidR="00B4198A" w:rsidRPr="000969DD" w14:paraId="5069648E" w14:textId="77777777">
        <w:tc>
          <w:tcPr>
            <w:tcW w:w="10188" w:type="dxa"/>
            <w:shd w:val="clear" w:color="auto" w:fill="auto"/>
          </w:tcPr>
          <w:p w14:paraId="0CEF28D8" w14:textId="77777777" w:rsidR="00B4198A" w:rsidRPr="000969DD" w:rsidRDefault="00B4198A" w:rsidP="00B4198A">
            <w:pPr>
              <w:tabs>
                <w:tab w:val="left" w:pos="5580"/>
              </w:tabs>
              <w:autoSpaceDE w:val="0"/>
              <w:autoSpaceDN w:val="0"/>
              <w:spacing w:before="120"/>
              <w:rPr>
                <w:sz w:val="20"/>
                <w:szCs w:val="20"/>
              </w:rPr>
            </w:pPr>
            <w:r w:rsidRPr="000969DD">
              <w:rPr>
                <w:sz w:val="20"/>
                <w:szCs w:val="20"/>
              </w:rPr>
              <w:t xml:space="preserve">I have taken an undergraduate research methods course: </w:t>
            </w:r>
            <w:r w:rsidRPr="000969DD">
              <w:rPr>
                <w:sz w:val="20"/>
                <w:szCs w:val="20"/>
              </w:rPr>
              <w:tab/>
              <w:t>______ YES ______ NO</w:t>
            </w:r>
          </w:p>
          <w:p w14:paraId="4DFEAEB3" w14:textId="77777777" w:rsidR="00B4198A" w:rsidRPr="000969DD" w:rsidRDefault="00B4198A" w:rsidP="00B4198A">
            <w:pPr>
              <w:tabs>
                <w:tab w:val="left" w:pos="5580"/>
              </w:tabs>
              <w:autoSpaceDE w:val="0"/>
              <w:autoSpaceDN w:val="0"/>
              <w:rPr>
                <w:sz w:val="20"/>
                <w:szCs w:val="20"/>
              </w:rPr>
            </w:pPr>
            <w:r w:rsidRPr="000969DD">
              <w:rPr>
                <w:sz w:val="20"/>
                <w:szCs w:val="20"/>
              </w:rPr>
              <w:t xml:space="preserve">I have taken a graduate research methods course: </w:t>
            </w:r>
            <w:r w:rsidRPr="000969DD">
              <w:rPr>
                <w:sz w:val="20"/>
                <w:szCs w:val="20"/>
              </w:rPr>
              <w:tab/>
              <w:t>______ YES ______ NO</w:t>
            </w:r>
          </w:p>
          <w:p w14:paraId="3E80E6C3" w14:textId="77777777" w:rsidR="00B4198A" w:rsidRPr="000969DD" w:rsidRDefault="00B4198A" w:rsidP="00B4198A">
            <w:pPr>
              <w:tabs>
                <w:tab w:val="left" w:pos="5580"/>
              </w:tabs>
              <w:autoSpaceDE w:val="0"/>
              <w:autoSpaceDN w:val="0"/>
              <w:rPr>
                <w:sz w:val="20"/>
                <w:szCs w:val="20"/>
              </w:rPr>
            </w:pPr>
            <w:r w:rsidRPr="000969DD">
              <w:rPr>
                <w:sz w:val="20"/>
                <w:szCs w:val="20"/>
              </w:rPr>
              <w:t xml:space="preserve">I have taken an undergraduate statistics course:   </w:t>
            </w:r>
            <w:r w:rsidRPr="000969DD">
              <w:rPr>
                <w:sz w:val="20"/>
                <w:szCs w:val="20"/>
              </w:rPr>
              <w:tab/>
              <w:t>______ YES ______ NO</w:t>
            </w:r>
          </w:p>
          <w:p w14:paraId="7221A998" w14:textId="77777777" w:rsidR="00B4198A" w:rsidRPr="000969DD" w:rsidRDefault="00B4198A" w:rsidP="00B4198A">
            <w:pPr>
              <w:tabs>
                <w:tab w:val="left" w:pos="5580"/>
              </w:tabs>
              <w:autoSpaceDE w:val="0"/>
              <w:autoSpaceDN w:val="0"/>
              <w:rPr>
                <w:sz w:val="20"/>
                <w:szCs w:val="20"/>
              </w:rPr>
            </w:pPr>
            <w:r w:rsidRPr="000969DD">
              <w:rPr>
                <w:sz w:val="20"/>
                <w:szCs w:val="20"/>
              </w:rPr>
              <w:t xml:space="preserve">I have </w:t>
            </w:r>
            <w:r w:rsidRPr="000969DD">
              <w:rPr>
                <w:i/>
                <w:sz w:val="20"/>
                <w:szCs w:val="20"/>
              </w:rPr>
              <w:t>extensively</w:t>
            </w:r>
            <w:r w:rsidRPr="000969DD">
              <w:rPr>
                <w:sz w:val="20"/>
                <w:szCs w:val="20"/>
              </w:rPr>
              <w:t xml:space="preserve"> used academic library databases to find scholarly literature:  </w:t>
            </w:r>
            <w:r w:rsidRPr="000969DD">
              <w:rPr>
                <w:sz w:val="20"/>
                <w:szCs w:val="20"/>
              </w:rPr>
              <w:tab/>
              <w:t>______ YES ______ NO</w:t>
            </w:r>
          </w:p>
          <w:p w14:paraId="1074157F" w14:textId="77777777" w:rsidR="00B4198A" w:rsidRPr="000969DD" w:rsidRDefault="00B4198A" w:rsidP="00B4198A">
            <w:pPr>
              <w:tabs>
                <w:tab w:val="left" w:pos="5580"/>
              </w:tabs>
              <w:autoSpaceDE w:val="0"/>
              <w:autoSpaceDN w:val="0"/>
              <w:spacing w:after="120"/>
              <w:rPr>
                <w:sz w:val="20"/>
                <w:szCs w:val="20"/>
              </w:rPr>
            </w:pPr>
            <w:r w:rsidRPr="000969DD">
              <w:rPr>
                <w:sz w:val="20"/>
                <w:szCs w:val="20"/>
              </w:rPr>
              <w:t xml:space="preserve">I have done </w:t>
            </w:r>
            <w:r w:rsidRPr="000969DD">
              <w:rPr>
                <w:i/>
                <w:sz w:val="20"/>
                <w:szCs w:val="20"/>
              </w:rPr>
              <w:t>extensive</w:t>
            </w:r>
            <w:r w:rsidRPr="000969DD">
              <w:rPr>
                <w:sz w:val="20"/>
                <w:szCs w:val="20"/>
              </w:rPr>
              <w:t xml:space="preserve"> professional presentations other than in a classroom setting: </w:t>
            </w:r>
            <w:r w:rsidRPr="000969DD">
              <w:rPr>
                <w:sz w:val="20"/>
                <w:szCs w:val="20"/>
              </w:rPr>
              <w:tab/>
              <w:t>______ YES ______ NO</w:t>
            </w:r>
          </w:p>
        </w:tc>
      </w:tr>
      <w:tr w:rsidR="00B4198A" w:rsidRPr="000969DD" w14:paraId="04C7AA82" w14:textId="77777777">
        <w:tc>
          <w:tcPr>
            <w:tcW w:w="10188" w:type="dxa"/>
            <w:shd w:val="clear" w:color="auto" w:fill="auto"/>
          </w:tcPr>
          <w:p w14:paraId="764376FF" w14:textId="77777777" w:rsidR="00B4198A" w:rsidRPr="000969DD" w:rsidRDefault="00B4198A" w:rsidP="00B4198A">
            <w:pPr>
              <w:autoSpaceDE w:val="0"/>
              <w:autoSpaceDN w:val="0"/>
              <w:spacing w:before="120"/>
              <w:rPr>
                <w:b/>
                <w:bCs/>
                <w:sz w:val="20"/>
                <w:szCs w:val="20"/>
              </w:rPr>
            </w:pPr>
            <w:r w:rsidRPr="000969DD">
              <w:rPr>
                <w:b/>
                <w:bCs/>
                <w:sz w:val="20"/>
                <w:szCs w:val="20"/>
              </w:rPr>
              <w:t>COMPUTER/SOFTWARE EXPERTISE:  Explain your level of proficiency, if any, in each of the programs below:</w:t>
            </w:r>
          </w:p>
          <w:p w14:paraId="1539058E" w14:textId="77777777" w:rsidR="00B4198A" w:rsidRPr="000969DD" w:rsidRDefault="00B4198A" w:rsidP="00B4198A">
            <w:pPr>
              <w:autoSpaceDE w:val="0"/>
              <w:autoSpaceDN w:val="0"/>
              <w:rPr>
                <w:sz w:val="20"/>
                <w:szCs w:val="20"/>
              </w:rPr>
            </w:pPr>
          </w:p>
          <w:p w14:paraId="4796E83C" w14:textId="77777777" w:rsidR="00B4198A" w:rsidRPr="000969DD" w:rsidRDefault="00B4198A" w:rsidP="00B4198A">
            <w:pPr>
              <w:tabs>
                <w:tab w:val="left" w:pos="1080"/>
                <w:tab w:val="left" w:pos="6480"/>
                <w:tab w:val="right" w:leader="underscore" w:pos="9735"/>
              </w:tabs>
              <w:autoSpaceDE w:val="0"/>
              <w:autoSpaceDN w:val="0"/>
              <w:rPr>
                <w:sz w:val="20"/>
                <w:szCs w:val="20"/>
              </w:rPr>
            </w:pPr>
            <w:r w:rsidRPr="000969DD">
              <w:rPr>
                <w:sz w:val="20"/>
                <w:szCs w:val="20"/>
              </w:rPr>
              <w:t xml:space="preserve">Word:  </w:t>
            </w:r>
            <w:r w:rsidRPr="000969DD">
              <w:rPr>
                <w:sz w:val="20"/>
                <w:szCs w:val="20"/>
              </w:rPr>
              <w:tab/>
              <w:t>______________________________________________________________________________________</w:t>
            </w:r>
            <w:r w:rsidRPr="000969DD">
              <w:rPr>
                <w:sz w:val="20"/>
                <w:szCs w:val="20"/>
              </w:rPr>
              <w:tab/>
              <w:t xml:space="preserve"> </w:t>
            </w:r>
          </w:p>
          <w:p w14:paraId="035822DD" w14:textId="77777777" w:rsidR="00B4198A" w:rsidRPr="000969DD" w:rsidRDefault="00B4198A" w:rsidP="00B4198A">
            <w:pPr>
              <w:tabs>
                <w:tab w:val="left" w:pos="1080"/>
                <w:tab w:val="left" w:pos="6480"/>
                <w:tab w:val="right" w:leader="underscore" w:pos="9735"/>
              </w:tabs>
              <w:autoSpaceDE w:val="0"/>
              <w:autoSpaceDN w:val="0"/>
              <w:rPr>
                <w:sz w:val="20"/>
                <w:szCs w:val="20"/>
              </w:rPr>
            </w:pPr>
            <w:r w:rsidRPr="000969DD">
              <w:rPr>
                <w:sz w:val="20"/>
                <w:szCs w:val="20"/>
              </w:rPr>
              <w:t xml:space="preserve">Excel:   </w:t>
            </w:r>
            <w:r w:rsidRPr="000969DD">
              <w:rPr>
                <w:sz w:val="20"/>
                <w:szCs w:val="20"/>
              </w:rPr>
              <w:tab/>
              <w:t>______________________________________________________________________________________</w:t>
            </w:r>
          </w:p>
          <w:p w14:paraId="673E1C53" w14:textId="77777777" w:rsidR="00B4198A" w:rsidRPr="000969DD" w:rsidRDefault="00B4198A" w:rsidP="00B4198A">
            <w:pPr>
              <w:tabs>
                <w:tab w:val="left" w:pos="1080"/>
                <w:tab w:val="left" w:pos="6480"/>
                <w:tab w:val="right" w:leader="underscore" w:pos="9735"/>
              </w:tabs>
              <w:autoSpaceDE w:val="0"/>
              <w:autoSpaceDN w:val="0"/>
              <w:rPr>
                <w:sz w:val="20"/>
                <w:szCs w:val="20"/>
              </w:rPr>
            </w:pPr>
            <w:r w:rsidRPr="000969DD">
              <w:rPr>
                <w:sz w:val="20"/>
                <w:szCs w:val="20"/>
              </w:rPr>
              <w:t xml:space="preserve">PowerPoint: </w:t>
            </w:r>
            <w:r w:rsidRPr="000969DD">
              <w:rPr>
                <w:sz w:val="20"/>
                <w:szCs w:val="20"/>
              </w:rPr>
              <w:tab/>
              <w:t>______________________________________________________________________________________</w:t>
            </w:r>
            <w:r w:rsidRPr="000969DD">
              <w:rPr>
                <w:sz w:val="20"/>
                <w:szCs w:val="20"/>
              </w:rPr>
              <w:tab/>
            </w:r>
          </w:p>
          <w:p w14:paraId="54D18427" w14:textId="77777777" w:rsidR="00B4198A" w:rsidRPr="000969DD" w:rsidRDefault="00B4198A" w:rsidP="00B4198A">
            <w:pPr>
              <w:tabs>
                <w:tab w:val="left" w:pos="1080"/>
                <w:tab w:val="left" w:pos="6480"/>
                <w:tab w:val="right" w:leader="underscore" w:pos="9735"/>
              </w:tabs>
              <w:autoSpaceDE w:val="0"/>
              <w:autoSpaceDN w:val="0"/>
              <w:spacing w:after="120"/>
              <w:rPr>
                <w:sz w:val="20"/>
                <w:szCs w:val="20"/>
              </w:rPr>
            </w:pPr>
            <w:r w:rsidRPr="000969DD">
              <w:rPr>
                <w:sz w:val="20"/>
                <w:szCs w:val="20"/>
              </w:rPr>
              <w:t xml:space="preserve">SPSS/SAS:   </w:t>
            </w:r>
            <w:r w:rsidRPr="000969DD">
              <w:rPr>
                <w:sz w:val="20"/>
                <w:szCs w:val="20"/>
              </w:rPr>
              <w:tab/>
              <w:t>______________________________________________________________________________________</w:t>
            </w:r>
            <w:r w:rsidRPr="000969DD">
              <w:rPr>
                <w:sz w:val="20"/>
                <w:szCs w:val="20"/>
              </w:rPr>
              <w:tab/>
            </w:r>
          </w:p>
        </w:tc>
      </w:tr>
    </w:tbl>
    <w:p w14:paraId="7AE4E4A3" w14:textId="77777777" w:rsidR="00B4198A" w:rsidRPr="000969DD" w:rsidRDefault="00B4198A" w:rsidP="00B4198A">
      <w:pPr>
        <w:ind w:right="-900"/>
        <w:rPr>
          <w:sz w:val="20"/>
          <w:szCs w:val="20"/>
        </w:rPr>
      </w:pPr>
    </w:p>
    <w:p w14:paraId="3A242FE2" w14:textId="77777777" w:rsidR="00B4198A" w:rsidRPr="000969DD" w:rsidRDefault="00B4198A" w:rsidP="00B4198A">
      <w:pPr>
        <w:numPr>
          <w:ilvl w:val="0"/>
          <w:numId w:val="5"/>
        </w:numPr>
        <w:spacing w:after="120"/>
        <w:ind w:left="360" w:hanging="360"/>
        <w:rPr>
          <w:b/>
          <w:bCs/>
        </w:rPr>
      </w:pPr>
      <w:r w:rsidRPr="000969DD">
        <w:rPr>
          <w:b/>
          <w:bCs/>
        </w:rPr>
        <w:t xml:space="preserve">WRITTEN STATEMENT - </w:t>
      </w:r>
      <w:r w:rsidRPr="000969DD">
        <w:rPr>
          <w:b/>
        </w:rPr>
        <w:t>Please write a separate personal statement addressing the following (no more than two pages for the personal statement):</w:t>
      </w:r>
    </w:p>
    <w:p w14:paraId="194DD5E2" w14:textId="77777777" w:rsidR="00B4198A" w:rsidRPr="000969DD" w:rsidRDefault="00B4198A" w:rsidP="00B4198A">
      <w:pPr>
        <w:numPr>
          <w:ilvl w:val="0"/>
          <w:numId w:val="7"/>
        </w:numPr>
        <w:tabs>
          <w:tab w:val="left" w:pos="720"/>
        </w:tabs>
        <w:ind w:left="720" w:hanging="360"/>
        <w:jc w:val="both"/>
        <w:rPr>
          <w:sz w:val="22"/>
        </w:rPr>
      </w:pPr>
      <w:r w:rsidRPr="000969DD">
        <w:rPr>
          <w:sz w:val="22"/>
        </w:rPr>
        <w:t>As part of your experience as a GA, are there any specific skills or abilities that you would like to learn/develop through research, community projects or teaching? How do these relate to your reasons for attending graduate school (e.g. why have you selected this path, what major goals do you see graduate school connected to/influencing in your life)?</w:t>
      </w:r>
    </w:p>
    <w:p w14:paraId="5A12FE57" w14:textId="77777777" w:rsidR="00B4198A" w:rsidRPr="000969DD" w:rsidRDefault="00B4198A" w:rsidP="00B4198A">
      <w:pPr>
        <w:numPr>
          <w:ilvl w:val="0"/>
          <w:numId w:val="7"/>
        </w:numPr>
        <w:tabs>
          <w:tab w:val="left" w:pos="720"/>
        </w:tabs>
        <w:ind w:left="720" w:hanging="360"/>
        <w:jc w:val="both"/>
        <w:rPr>
          <w:sz w:val="22"/>
        </w:rPr>
      </w:pPr>
      <w:r w:rsidRPr="000969DD">
        <w:rPr>
          <w:sz w:val="22"/>
        </w:rPr>
        <w:t>Why do you feel you should be granted a graduate assistantship? What sets you apart from other candidates?</w:t>
      </w:r>
    </w:p>
    <w:p w14:paraId="25B43523" w14:textId="77777777" w:rsidR="00B4198A" w:rsidRPr="000969DD" w:rsidRDefault="00B4198A" w:rsidP="00B4198A">
      <w:pPr>
        <w:numPr>
          <w:ilvl w:val="0"/>
          <w:numId w:val="7"/>
        </w:numPr>
        <w:tabs>
          <w:tab w:val="left" w:pos="720"/>
        </w:tabs>
        <w:ind w:left="720" w:hanging="360"/>
        <w:jc w:val="both"/>
        <w:rPr>
          <w:sz w:val="22"/>
        </w:rPr>
      </w:pPr>
      <w:r w:rsidRPr="000969DD">
        <w:rPr>
          <w:sz w:val="22"/>
        </w:rPr>
        <w:t>What are your expectations of working as a GA/Research Assistant (e.g. tasks you will be asked to complete, experiences you hope to be a part of)?</w:t>
      </w:r>
    </w:p>
    <w:p w14:paraId="0D6737EA" w14:textId="77777777" w:rsidR="00B4198A" w:rsidRPr="000969DD" w:rsidRDefault="00B4198A" w:rsidP="005D71FD">
      <w:pPr>
        <w:numPr>
          <w:ilvl w:val="0"/>
          <w:numId w:val="7"/>
        </w:numPr>
        <w:tabs>
          <w:tab w:val="left" w:pos="720"/>
        </w:tabs>
        <w:ind w:left="720" w:hanging="360"/>
        <w:jc w:val="both"/>
        <w:rPr>
          <w:sz w:val="22"/>
        </w:rPr>
      </w:pPr>
      <w:r w:rsidRPr="000969DD">
        <w:rPr>
          <w:sz w:val="22"/>
        </w:rPr>
        <w:t>In terms of your graduate education, what areas are you most interested in? What plans do you have to “grow” in this/these areas?</w:t>
      </w:r>
    </w:p>
    <w:p w14:paraId="4BD8C853" w14:textId="77777777" w:rsidR="00B4198A" w:rsidRPr="000969DD" w:rsidRDefault="005D71FD" w:rsidP="005D71FD">
      <w:pPr>
        <w:tabs>
          <w:tab w:val="left" w:pos="720"/>
        </w:tabs>
        <w:rPr>
          <w:b/>
          <w:bCs/>
          <w:sz w:val="22"/>
        </w:rPr>
      </w:pPr>
      <w:r w:rsidRPr="000969DD">
        <w:rPr>
          <w:b/>
          <w:bCs/>
          <w:sz w:val="22"/>
        </w:rPr>
        <w:t xml:space="preserve">4. </w:t>
      </w:r>
      <w:r w:rsidR="000969DD" w:rsidRPr="000969DD">
        <w:rPr>
          <w:b/>
          <w:bCs/>
          <w:sz w:val="22"/>
        </w:rPr>
        <w:t xml:space="preserve">RESUME - </w:t>
      </w:r>
      <w:r w:rsidR="00B4198A" w:rsidRPr="000969DD">
        <w:rPr>
          <w:b/>
          <w:bCs/>
          <w:sz w:val="22"/>
        </w:rPr>
        <w:t xml:space="preserve">Please attach a </w:t>
      </w:r>
      <w:r w:rsidR="00B4198A" w:rsidRPr="000969DD">
        <w:rPr>
          <w:b/>
          <w:bCs/>
          <w:i/>
          <w:sz w:val="22"/>
        </w:rPr>
        <w:t>one-page</w:t>
      </w:r>
      <w:r w:rsidR="00B4198A" w:rsidRPr="000969DD">
        <w:rPr>
          <w:b/>
          <w:bCs/>
          <w:sz w:val="22"/>
        </w:rPr>
        <w:t xml:space="preserve"> resume highlighting your skills as applicable to a graduate assistant position.</w:t>
      </w:r>
    </w:p>
    <w:p w14:paraId="5689FA75" w14:textId="58BD55D5" w:rsidR="00B4198A" w:rsidRPr="000969DD" w:rsidRDefault="005D71FD" w:rsidP="005D71FD">
      <w:pPr>
        <w:tabs>
          <w:tab w:val="left" w:pos="720"/>
        </w:tabs>
        <w:jc w:val="both"/>
        <w:rPr>
          <w:b/>
          <w:bCs/>
          <w:sz w:val="22"/>
          <w:szCs w:val="22"/>
        </w:rPr>
      </w:pPr>
      <w:r w:rsidRPr="000969DD">
        <w:rPr>
          <w:b/>
          <w:bCs/>
          <w:sz w:val="22"/>
          <w:szCs w:val="22"/>
        </w:rPr>
        <w:t xml:space="preserve">5. </w:t>
      </w:r>
      <w:r w:rsidR="00B4198A" w:rsidRPr="000969DD">
        <w:rPr>
          <w:b/>
          <w:bCs/>
          <w:sz w:val="22"/>
          <w:szCs w:val="22"/>
        </w:rPr>
        <w:t>At</w:t>
      </w:r>
      <w:r w:rsidR="00DA0526">
        <w:rPr>
          <w:b/>
          <w:bCs/>
          <w:sz w:val="22"/>
          <w:szCs w:val="22"/>
        </w:rPr>
        <w:t>tach the first page of your 2019</w:t>
      </w:r>
      <w:r w:rsidR="00B4198A" w:rsidRPr="000969DD">
        <w:rPr>
          <w:b/>
          <w:bCs/>
          <w:sz w:val="22"/>
          <w:szCs w:val="22"/>
        </w:rPr>
        <w:t xml:space="preserve"> Federal Income Tax Return (only the page which shows your Adjusted Gross Income).</w:t>
      </w:r>
    </w:p>
    <w:p w14:paraId="065A4056" w14:textId="77777777" w:rsidR="005D71FD" w:rsidRPr="000969DD" w:rsidRDefault="005D71FD" w:rsidP="005D71FD">
      <w:pPr>
        <w:tabs>
          <w:tab w:val="left" w:pos="720"/>
        </w:tabs>
        <w:jc w:val="both"/>
        <w:rPr>
          <w:b/>
          <w:bCs/>
          <w:sz w:val="22"/>
          <w:szCs w:val="22"/>
        </w:rPr>
      </w:pPr>
      <w:r w:rsidRPr="000969DD">
        <w:rPr>
          <w:b/>
          <w:bCs/>
          <w:sz w:val="22"/>
          <w:szCs w:val="22"/>
        </w:rPr>
        <w:t xml:space="preserve">6. </w:t>
      </w:r>
      <w:r w:rsidR="000969DD" w:rsidRPr="000969DD">
        <w:rPr>
          <w:b/>
          <w:bCs/>
          <w:sz w:val="22"/>
          <w:szCs w:val="22"/>
        </w:rPr>
        <w:t xml:space="preserve">WRITING SAMPLE - </w:t>
      </w:r>
      <w:r w:rsidRPr="000969DD">
        <w:rPr>
          <w:b/>
          <w:bCs/>
          <w:sz w:val="22"/>
          <w:szCs w:val="22"/>
        </w:rPr>
        <w:t xml:space="preserve">Please attach an academic writing sample to your application </w:t>
      </w:r>
    </w:p>
    <w:p w14:paraId="4F62D0F3" w14:textId="77777777" w:rsidR="00B4198A" w:rsidRPr="000969DD" w:rsidRDefault="005D71FD" w:rsidP="00A123BE">
      <w:pPr>
        <w:tabs>
          <w:tab w:val="left" w:pos="720"/>
        </w:tabs>
        <w:jc w:val="both"/>
        <w:rPr>
          <w:b/>
          <w:bCs/>
          <w:sz w:val="22"/>
          <w:szCs w:val="22"/>
        </w:rPr>
      </w:pPr>
      <w:r w:rsidRPr="000969DD">
        <w:rPr>
          <w:b/>
          <w:bCs/>
          <w:sz w:val="22"/>
          <w:szCs w:val="22"/>
        </w:rPr>
        <w:t xml:space="preserve">7. </w:t>
      </w:r>
      <w:r w:rsidR="000969DD" w:rsidRPr="000969DD">
        <w:rPr>
          <w:b/>
          <w:bCs/>
          <w:sz w:val="22"/>
          <w:szCs w:val="22"/>
        </w:rPr>
        <w:t xml:space="preserve">LETTERS OF RECOMMENDATION - </w:t>
      </w:r>
      <w:r w:rsidR="00A123BE" w:rsidRPr="000969DD">
        <w:rPr>
          <w:b/>
          <w:bCs/>
          <w:sz w:val="22"/>
          <w:szCs w:val="22"/>
        </w:rPr>
        <w:t xml:space="preserve">Please include 2 letters of recommendation from an employer, supervisor or professor. The letter should speak to your work ethic and professionalism. </w:t>
      </w:r>
    </w:p>
    <w:p w14:paraId="1CF6CC7A" w14:textId="77777777" w:rsidR="00A123BE" w:rsidRPr="000969DD" w:rsidRDefault="00A123BE" w:rsidP="00A123BE">
      <w:pPr>
        <w:tabs>
          <w:tab w:val="left" w:pos="720"/>
        </w:tabs>
        <w:jc w:val="both"/>
        <w:rPr>
          <w:b/>
          <w:bCs/>
          <w:sz w:val="22"/>
          <w:szCs w:val="22"/>
        </w:rPr>
      </w:pPr>
    </w:p>
    <w:p w14:paraId="430F21C3" w14:textId="77777777" w:rsidR="00B4198A" w:rsidRPr="000969DD" w:rsidRDefault="00B4198A" w:rsidP="00B4198A">
      <w:pPr>
        <w:rPr>
          <w:i/>
          <w:iCs/>
        </w:rPr>
      </w:pPr>
      <w:r w:rsidRPr="000969DD">
        <w:rPr>
          <w:i/>
          <w:iCs/>
        </w:rPr>
        <w:t>To maintain a half assistantship (10 hours/ week), I understand that I am expected to carry 6 credit hours and I must be registered for these credits BEFORE an assistantship will be processed.</w:t>
      </w:r>
    </w:p>
    <w:p w14:paraId="368F0D95" w14:textId="77777777" w:rsidR="00B4198A" w:rsidRPr="000969DD" w:rsidRDefault="00B4198A" w:rsidP="00B4198A"/>
    <w:p w14:paraId="2908DB81" w14:textId="77777777" w:rsidR="00B4198A" w:rsidRPr="000969DD" w:rsidRDefault="00B4198A" w:rsidP="00B4198A">
      <w:pPr>
        <w:tabs>
          <w:tab w:val="right" w:leader="underscore" w:pos="6840"/>
          <w:tab w:val="left" w:pos="7020"/>
          <w:tab w:val="right" w:leader="underscore" w:pos="9900"/>
        </w:tabs>
      </w:pPr>
      <w:r w:rsidRPr="000969DD">
        <w:t xml:space="preserve">Signature: </w:t>
      </w:r>
      <w:r w:rsidRPr="000969DD">
        <w:tab/>
      </w:r>
      <w:r w:rsidRPr="000969DD">
        <w:tab/>
        <w:t xml:space="preserve">Date: </w:t>
      </w:r>
      <w:r w:rsidRPr="000969DD">
        <w:tab/>
      </w:r>
    </w:p>
    <w:p w14:paraId="53D9BD8D" w14:textId="77777777" w:rsidR="00B4198A" w:rsidRPr="000969DD" w:rsidRDefault="00B4198A" w:rsidP="00B4198A"/>
    <w:p w14:paraId="6349B452" w14:textId="77777777" w:rsidR="00B4198A" w:rsidRPr="000969DD" w:rsidRDefault="00B4198A" w:rsidP="00B4198A">
      <w:pPr>
        <w:jc w:val="center"/>
        <w:rPr>
          <w:b/>
        </w:rPr>
      </w:pPr>
      <w:r w:rsidRPr="000969DD">
        <w:rPr>
          <w:b/>
        </w:rPr>
        <w:t xml:space="preserve">RETURN FORM TO: </w:t>
      </w:r>
    </w:p>
    <w:p w14:paraId="1D978F6C" w14:textId="650935F8" w:rsidR="00B4198A" w:rsidRPr="000969DD" w:rsidRDefault="00970BA4" w:rsidP="00B4198A">
      <w:pPr>
        <w:jc w:val="center"/>
        <w:rPr>
          <w:b/>
          <w:sz w:val="20"/>
          <w:szCs w:val="20"/>
        </w:rPr>
      </w:pPr>
      <w:r>
        <w:rPr>
          <w:b/>
        </w:rPr>
        <w:t xml:space="preserve">Dr. </w:t>
      </w:r>
      <w:r w:rsidR="00DA0526">
        <w:rPr>
          <w:b/>
        </w:rPr>
        <w:t>Paola Leon</w:t>
      </w:r>
      <w:r w:rsidR="00B4198A" w:rsidRPr="000969DD">
        <w:rPr>
          <w:b/>
        </w:rPr>
        <w:t>, School of Social Work, Grand Valley State University, 401 W. Fulton, Grand Rapids, MI 495</w:t>
      </w:r>
      <w:r w:rsidR="002B22E8">
        <w:rPr>
          <w:b/>
        </w:rPr>
        <w:t>04.</w:t>
      </w:r>
      <w:r>
        <w:rPr>
          <w:b/>
        </w:rPr>
        <w:t xml:space="preserve"> Alternatively, you may email your application in a </w:t>
      </w:r>
      <w:r w:rsidRPr="00970BA4">
        <w:rPr>
          <w:b/>
          <w:i/>
        </w:rPr>
        <w:t>single PDF file</w:t>
      </w:r>
      <w:r>
        <w:rPr>
          <w:b/>
        </w:rPr>
        <w:t xml:space="preserve"> to </w:t>
      </w:r>
      <w:hyperlink r:id="rId7" w:history="1">
        <w:r w:rsidR="00725371" w:rsidRPr="00167088">
          <w:rPr>
            <w:rStyle w:val="Hyperlink"/>
            <w:b/>
          </w:rPr>
          <w:t>leonm@mail.gvsu.edu</w:t>
        </w:r>
      </w:hyperlink>
      <w:r w:rsidR="00725371">
        <w:rPr>
          <w:b/>
        </w:rPr>
        <w:t xml:space="preserve"> Please use </w:t>
      </w:r>
      <w:r w:rsidR="00725371" w:rsidRPr="00725371">
        <w:rPr>
          <w:b/>
          <w:i/>
        </w:rPr>
        <w:t>Graduate Assistantship Application</w:t>
      </w:r>
      <w:r w:rsidR="00725371">
        <w:rPr>
          <w:b/>
        </w:rPr>
        <w:t xml:space="preserve"> as y</w:t>
      </w:r>
      <w:bookmarkStart w:id="0" w:name="_GoBack"/>
      <w:bookmarkEnd w:id="0"/>
      <w:r w:rsidR="00725371">
        <w:rPr>
          <w:b/>
        </w:rPr>
        <w:t xml:space="preserve">our email heading. </w:t>
      </w:r>
    </w:p>
    <w:sectPr w:rsidR="00B4198A" w:rsidRPr="000969DD" w:rsidSect="00B4198A">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04BF5" w14:textId="77777777" w:rsidR="0019612F" w:rsidRDefault="0019612F" w:rsidP="00B4198A">
      <w:r>
        <w:separator/>
      </w:r>
    </w:p>
  </w:endnote>
  <w:endnote w:type="continuationSeparator" w:id="0">
    <w:p w14:paraId="598B2E34" w14:textId="77777777" w:rsidR="0019612F" w:rsidRDefault="0019612F" w:rsidP="00B4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8944F" w14:textId="591EFB83" w:rsidR="00B4198A" w:rsidRDefault="00B4198A">
    <w:pPr>
      <w:pStyle w:val="Footer"/>
    </w:pPr>
    <w:r w:rsidRPr="00FC15ED">
      <w:rPr>
        <w:sz w:val="16"/>
      </w:rPr>
      <w:t xml:space="preserve">Revised </w:t>
    </w:r>
    <w:r w:rsidR="00970BA4">
      <w:rPr>
        <w:sz w:val="16"/>
      </w:rPr>
      <w:t>2</w:t>
    </w:r>
    <w:r w:rsidR="001C0041">
      <w:rPr>
        <w:sz w:val="16"/>
      </w:rPr>
      <w:t>/20</w:t>
    </w:r>
    <w:r w:rsidR="00DA0526">
      <w:rPr>
        <w:sz w:val="16"/>
      </w:rPr>
      <w:t>20</w:t>
    </w:r>
  </w:p>
  <w:p w14:paraId="394E69F9" w14:textId="77777777" w:rsidR="00B4198A" w:rsidRDefault="00B419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C2466" w14:textId="77777777" w:rsidR="0019612F" w:rsidRDefault="0019612F" w:rsidP="00B4198A">
      <w:r>
        <w:separator/>
      </w:r>
    </w:p>
  </w:footnote>
  <w:footnote w:type="continuationSeparator" w:id="0">
    <w:p w14:paraId="718A6ED8" w14:textId="77777777" w:rsidR="0019612F" w:rsidRDefault="0019612F" w:rsidP="00B419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FE7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A5F77"/>
    <w:multiLevelType w:val="singleLevel"/>
    <w:tmpl w:val="0409000F"/>
    <w:lvl w:ilvl="0">
      <w:start w:val="1"/>
      <w:numFmt w:val="decimal"/>
      <w:lvlText w:val="%1."/>
      <w:lvlJc w:val="left"/>
      <w:pPr>
        <w:tabs>
          <w:tab w:val="num" w:pos="360"/>
        </w:tabs>
        <w:ind w:left="360" w:hanging="360"/>
      </w:pPr>
    </w:lvl>
  </w:abstractNum>
  <w:abstractNum w:abstractNumId="2">
    <w:nsid w:val="31542100"/>
    <w:multiLevelType w:val="singleLevel"/>
    <w:tmpl w:val="52282100"/>
    <w:lvl w:ilvl="0">
      <w:start w:val="4"/>
      <w:numFmt w:val="lowerLetter"/>
      <w:lvlText w:val="%1."/>
      <w:lvlJc w:val="left"/>
      <w:pPr>
        <w:tabs>
          <w:tab w:val="num" w:pos="720"/>
        </w:tabs>
        <w:ind w:left="720" w:hanging="360"/>
      </w:pPr>
      <w:rPr>
        <w:rFonts w:hint="default"/>
      </w:rPr>
    </w:lvl>
  </w:abstractNum>
  <w:abstractNum w:abstractNumId="3">
    <w:nsid w:val="38845CD1"/>
    <w:multiLevelType w:val="hybridMultilevel"/>
    <w:tmpl w:val="357E9C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627810"/>
    <w:multiLevelType w:val="hybridMultilevel"/>
    <w:tmpl w:val="C1C06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100518"/>
    <w:multiLevelType w:val="hybridMultilevel"/>
    <w:tmpl w:val="1CEC0914"/>
    <w:lvl w:ilvl="0" w:tplc="0FE05F98">
      <w:start w:val="1"/>
      <w:numFmt w:val="decimal"/>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0B1DFC"/>
    <w:multiLevelType w:val="hybridMultilevel"/>
    <w:tmpl w:val="68AE6AC6"/>
    <w:lvl w:ilvl="0" w:tplc="A822CA7A">
      <w:start w:val="1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4FB1714"/>
    <w:multiLevelType w:val="hybridMultilevel"/>
    <w:tmpl w:val="07EAF386"/>
    <w:lvl w:ilvl="0" w:tplc="04090015">
      <w:start w:val="1"/>
      <w:numFmt w:val="upperLetter"/>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C6"/>
    <w:rsid w:val="00004DC6"/>
    <w:rsid w:val="00033485"/>
    <w:rsid w:val="000969DD"/>
    <w:rsid w:val="0019612F"/>
    <w:rsid w:val="001C0041"/>
    <w:rsid w:val="002B22E8"/>
    <w:rsid w:val="002B7146"/>
    <w:rsid w:val="00454BD4"/>
    <w:rsid w:val="005D71FD"/>
    <w:rsid w:val="006C2981"/>
    <w:rsid w:val="006D0167"/>
    <w:rsid w:val="00725371"/>
    <w:rsid w:val="007767C8"/>
    <w:rsid w:val="007A1B57"/>
    <w:rsid w:val="00970BA4"/>
    <w:rsid w:val="00A123BE"/>
    <w:rsid w:val="00B4198A"/>
    <w:rsid w:val="00B92894"/>
    <w:rsid w:val="00DA05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E5A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748C"/>
    <w:rPr>
      <w:rFonts w:ascii="Tahoma" w:hAnsi="Tahoma" w:cs="Tahoma"/>
      <w:sz w:val="16"/>
      <w:szCs w:val="16"/>
    </w:rPr>
  </w:style>
  <w:style w:type="character" w:styleId="Hyperlink">
    <w:name w:val="Hyperlink"/>
    <w:rsid w:val="00C62701"/>
    <w:rPr>
      <w:color w:val="0000FF"/>
      <w:u w:val="single"/>
    </w:rPr>
  </w:style>
  <w:style w:type="table" w:styleId="TableGrid">
    <w:name w:val="Table Grid"/>
    <w:basedOn w:val="TableNormal"/>
    <w:rsid w:val="005E7CE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C15ED"/>
    <w:pPr>
      <w:tabs>
        <w:tab w:val="center" w:pos="4680"/>
        <w:tab w:val="right" w:pos="9360"/>
      </w:tabs>
    </w:pPr>
    <w:rPr>
      <w:lang w:val="x-none" w:eastAsia="x-none"/>
    </w:rPr>
  </w:style>
  <w:style w:type="character" w:customStyle="1" w:styleId="HeaderChar">
    <w:name w:val="Header Char"/>
    <w:link w:val="Header"/>
    <w:rsid w:val="00FC15ED"/>
    <w:rPr>
      <w:sz w:val="24"/>
      <w:szCs w:val="24"/>
    </w:rPr>
  </w:style>
  <w:style w:type="paragraph" w:styleId="Footer">
    <w:name w:val="footer"/>
    <w:basedOn w:val="Normal"/>
    <w:link w:val="FooterChar"/>
    <w:uiPriority w:val="99"/>
    <w:rsid w:val="00FC15ED"/>
    <w:pPr>
      <w:tabs>
        <w:tab w:val="center" w:pos="4680"/>
        <w:tab w:val="right" w:pos="9360"/>
      </w:tabs>
    </w:pPr>
    <w:rPr>
      <w:lang w:val="x-none" w:eastAsia="x-none"/>
    </w:rPr>
  </w:style>
  <w:style w:type="character" w:customStyle="1" w:styleId="FooterChar">
    <w:name w:val="Footer Char"/>
    <w:link w:val="Footer"/>
    <w:uiPriority w:val="99"/>
    <w:rsid w:val="00FC15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eonm@mail.gvsu.edu"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onm/Documents/Documents/GA%20Committee%20/GA%2019-20/GA_NewApplicant_%202019-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GA_NewApplicant_ 2019-2020.dotx</Template>
  <TotalTime>6</TotalTime>
  <Pages>2</Pages>
  <Words>871</Words>
  <Characters>4970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subject/>
  <dc:creator>Microsoft Office User</dc:creator>
  <cp:keywords/>
  <cp:lastModifiedBy>Microsoft Office User</cp:lastModifiedBy>
  <cp:revision>4</cp:revision>
  <cp:lastPrinted>2014-04-04T18:13:00Z</cp:lastPrinted>
  <dcterms:created xsi:type="dcterms:W3CDTF">2020-02-25T19:18:00Z</dcterms:created>
  <dcterms:modified xsi:type="dcterms:W3CDTF">2020-02-25T20:33:00Z</dcterms:modified>
</cp:coreProperties>
</file>