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DF5FD" w14:textId="3C7271C1" w:rsidR="00B631E1" w:rsidRDefault="00B631E1" w:rsidP="00B434AE">
      <w:pPr>
        <w:spacing w:before="120" w:after="120"/>
        <w:rPr>
          <w:rFonts w:asciiTheme="minorHAnsi" w:hAnsiTheme="minorHAnsi" w:cstheme="minorHAnsi"/>
          <w:b/>
          <w:szCs w:val="20"/>
        </w:rPr>
      </w:pPr>
    </w:p>
    <w:p w14:paraId="0D82DCB2" w14:textId="19184A1F" w:rsidR="00DA351C" w:rsidRDefault="00DA351C" w:rsidP="00DA351C">
      <w:pPr>
        <w:rPr>
          <w:rFonts w:asciiTheme="minorHAnsi" w:hAnsiTheme="minorHAnsi" w:cstheme="minorHAnsi"/>
          <w:b/>
          <w:szCs w:val="20"/>
        </w:rPr>
      </w:pPr>
      <w:r w:rsidRPr="00DA351C">
        <w:rPr>
          <w:rFonts w:asciiTheme="minorHAnsi" w:hAnsiTheme="minorHAnsi" w:cstheme="minorHAnsi"/>
          <w:b/>
          <w:bCs/>
        </w:rPr>
        <w:t>What are we doing well?</w:t>
      </w:r>
      <w:r>
        <w:rPr>
          <w:rFonts w:asciiTheme="minorHAnsi" w:hAnsiTheme="minorHAnsi" w:cstheme="minorHAnsi"/>
        </w:rPr>
        <w:t xml:space="preserve">  </w:t>
      </w:r>
      <w:r w:rsidR="00C57449">
        <w:rPr>
          <w:rFonts w:asciiTheme="minorHAnsi" w:hAnsiTheme="minorHAnsi" w:cstheme="minorHAnsi"/>
        </w:rPr>
        <w:t>Are</w:t>
      </w:r>
      <w:r>
        <w:rPr>
          <w:rFonts w:asciiTheme="minorHAnsi" w:hAnsiTheme="minorHAnsi" w:cstheme="minorHAnsi"/>
        </w:rPr>
        <w:t xml:space="preserve"> there faculty, staff, or students in your department or programs that ha</w:t>
      </w:r>
      <w:r w:rsidR="00413A96">
        <w:rPr>
          <w:rFonts w:asciiTheme="minorHAnsi" w:hAnsiTheme="minorHAnsi" w:cstheme="minorHAnsi"/>
        </w:rPr>
        <w:t>ve</w:t>
      </w:r>
      <w:r>
        <w:rPr>
          <w:rFonts w:asciiTheme="minorHAnsi" w:hAnsiTheme="minorHAnsi" w:cstheme="minorHAnsi"/>
        </w:rPr>
        <w:t xml:space="preserve"> helped</w:t>
      </w:r>
      <w:r w:rsidR="004873F2">
        <w:rPr>
          <w:rFonts w:asciiTheme="minorHAnsi" w:hAnsiTheme="minorHAnsi" w:cstheme="minorHAnsi"/>
        </w:rPr>
        <w:t xml:space="preserve"> the </w:t>
      </w:r>
      <w:r>
        <w:rPr>
          <w:rFonts w:asciiTheme="minorHAnsi" w:hAnsiTheme="minorHAnsi" w:cstheme="minorHAnsi"/>
        </w:rPr>
        <w:t xml:space="preserve">community through </w:t>
      </w:r>
      <w:r w:rsidR="00176095">
        <w:rPr>
          <w:rFonts w:asciiTheme="minorHAnsi" w:hAnsiTheme="minorHAnsi" w:cstheme="minorHAnsi"/>
        </w:rPr>
        <w:t xml:space="preserve">their </w:t>
      </w:r>
      <w:r w:rsidR="00C84E63">
        <w:rPr>
          <w:rFonts w:asciiTheme="minorHAnsi" w:hAnsiTheme="minorHAnsi" w:cstheme="minorHAnsi"/>
        </w:rPr>
        <w:t xml:space="preserve">interaction and </w:t>
      </w:r>
      <w:r>
        <w:rPr>
          <w:rFonts w:asciiTheme="minorHAnsi" w:hAnsiTheme="minorHAnsi" w:cstheme="minorHAnsi"/>
        </w:rPr>
        <w:t xml:space="preserve">innovation </w:t>
      </w:r>
      <w:r w:rsidR="00176095">
        <w:rPr>
          <w:rFonts w:asciiTheme="minorHAnsi" w:hAnsiTheme="minorHAnsi" w:cstheme="minorHAnsi"/>
        </w:rPr>
        <w:t>during C</w:t>
      </w:r>
      <w:r w:rsidR="00401334">
        <w:rPr>
          <w:rFonts w:asciiTheme="minorHAnsi" w:hAnsiTheme="minorHAnsi" w:cstheme="minorHAnsi"/>
        </w:rPr>
        <w:t>OVID</w:t>
      </w:r>
      <w:r w:rsidR="00176095">
        <w:rPr>
          <w:rFonts w:asciiTheme="minorHAnsi" w:hAnsiTheme="minorHAnsi" w:cstheme="minorHAnsi"/>
        </w:rPr>
        <w:t>-19</w:t>
      </w:r>
      <w:r>
        <w:rPr>
          <w:rFonts w:asciiTheme="minorHAnsi" w:hAnsiTheme="minorHAnsi" w:cstheme="minorHAnsi"/>
        </w:rPr>
        <w:t xml:space="preserve">?  </w:t>
      </w:r>
      <w:r w:rsidR="00176095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lease let us know</w:t>
      </w:r>
      <w:r w:rsidR="00176095">
        <w:rPr>
          <w:rFonts w:asciiTheme="minorHAnsi" w:hAnsiTheme="minorHAnsi" w:cstheme="minorHAnsi"/>
        </w:rPr>
        <w:t xml:space="preserve"> so we can acknowledge their initiative and share the good work that our college has done and continues to do for our community.  </w:t>
      </w:r>
      <w:r w:rsidR="00424A6A">
        <w:rPr>
          <w:rFonts w:asciiTheme="minorHAnsi" w:hAnsiTheme="minorHAnsi" w:cstheme="minorHAnsi"/>
        </w:rPr>
        <w:t xml:space="preserve">Please return this form to </w:t>
      </w:r>
      <w:hyperlink r:id="rId7" w:history="1">
        <w:r w:rsidR="00424A6A" w:rsidRPr="00897620">
          <w:rPr>
            <w:rStyle w:val="Hyperlink"/>
            <w:rFonts w:asciiTheme="minorHAnsi" w:hAnsiTheme="minorHAnsi" w:cstheme="minorHAnsi"/>
          </w:rPr>
          <w:t>allenl@gvsu.edu</w:t>
        </w:r>
      </w:hyperlink>
      <w:r w:rsidR="00424A6A">
        <w:rPr>
          <w:rFonts w:asciiTheme="minorHAnsi" w:hAnsiTheme="minorHAnsi" w:cstheme="minorHAnsi"/>
        </w:rPr>
        <w:t>, t</w:t>
      </w:r>
      <w:r w:rsidR="00176095">
        <w:rPr>
          <w:rFonts w:asciiTheme="minorHAnsi" w:hAnsiTheme="minorHAnsi" w:cstheme="minorHAnsi"/>
        </w:rPr>
        <w:t>hank you!</w:t>
      </w:r>
      <w:r w:rsidR="00176095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   </w:t>
      </w:r>
    </w:p>
    <w:p w14:paraId="0BF96DFE" w14:textId="412A39ED" w:rsidR="004541E7" w:rsidRPr="00206DEF" w:rsidRDefault="00DA351C" w:rsidP="00B434AE">
      <w:pPr>
        <w:spacing w:before="120" w:after="120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Name</w:t>
      </w:r>
      <w:r w:rsidR="0087797D" w:rsidRPr="00206DEF">
        <w:rPr>
          <w:rFonts w:asciiTheme="minorHAnsi" w:hAnsiTheme="minorHAnsi" w:cstheme="minorHAnsi"/>
          <w:b/>
          <w:szCs w:val="20"/>
        </w:rPr>
        <w:t>:</w:t>
      </w:r>
      <w:r w:rsidR="00207ACB" w:rsidRPr="00206DEF">
        <w:rPr>
          <w:rFonts w:asciiTheme="minorHAnsi" w:hAnsiTheme="minorHAnsi" w:cstheme="minorHAnsi"/>
          <w:b/>
          <w:szCs w:val="20"/>
        </w:rPr>
        <w:t xml:space="preserve"> </w:t>
      </w:r>
      <w:sdt>
        <w:sdtPr>
          <w:rPr>
            <w:rFonts w:asciiTheme="minorHAnsi" w:hAnsiTheme="minorHAnsi" w:cstheme="minorHAnsi"/>
            <w:b/>
            <w:szCs w:val="20"/>
          </w:rPr>
          <w:id w:val="-1695911111"/>
          <w:placeholder>
            <w:docPart w:val="D15A892DF30F4CA8B1179F60DBB78AB4"/>
          </w:placeholder>
          <w:showingPlcHdr/>
          <w:text/>
        </w:sdtPr>
        <w:sdtEndPr/>
        <w:sdtContent>
          <w:r w:rsidR="00AB005F" w:rsidRPr="00206DEF">
            <w:rPr>
              <w:rStyle w:val="PlaceholderText"/>
              <w:rFonts w:asciiTheme="minorHAnsi" w:hAnsiTheme="minorHAnsi" w:cstheme="minorHAnsi"/>
              <w:sz w:val="22"/>
              <w:szCs w:val="20"/>
            </w:rPr>
            <w:t>Click or tap here to enter text.</w:t>
          </w:r>
        </w:sdtContent>
      </w:sdt>
    </w:p>
    <w:p w14:paraId="39CB60DA" w14:textId="6B289C57" w:rsidR="00DA351C" w:rsidRPr="00206DEF" w:rsidRDefault="00DA351C" w:rsidP="00DA351C">
      <w:pPr>
        <w:spacing w:before="120" w:after="120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Faculty, Staff, or Student</w:t>
      </w:r>
      <w:r w:rsidR="00D97F96">
        <w:rPr>
          <w:rFonts w:asciiTheme="minorHAnsi" w:hAnsiTheme="minorHAnsi" w:cstheme="minorHAnsi"/>
          <w:b/>
          <w:szCs w:val="20"/>
        </w:rPr>
        <w:t>?</w:t>
      </w:r>
      <w:r w:rsidRPr="00206DEF">
        <w:rPr>
          <w:rFonts w:asciiTheme="minorHAnsi" w:hAnsiTheme="minorHAnsi" w:cstheme="minorHAnsi"/>
          <w:b/>
          <w:szCs w:val="20"/>
        </w:rPr>
        <w:t xml:space="preserve"> </w:t>
      </w:r>
      <w:sdt>
        <w:sdtPr>
          <w:rPr>
            <w:rFonts w:asciiTheme="minorHAnsi" w:hAnsiTheme="minorHAnsi" w:cstheme="minorHAnsi"/>
            <w:b/>
            <w:szCs w:val="20"/>
          </w:rPr>
          <w:id w:val="-1350627146"/>
          <w:placeholder>
            <w:docPart w:val="E6BD4A32CD944E5B92E74878C27C79D5"/>
          </w:placeholder>
          <w:showingPlcHdr/>
          <w:text/>
        </w:sdtPr>
        <w:sdtEndPr/>
        <w:sdtContent>
          <w:r w:rsidRPr="00206DEF">
            <w:rPr>
              <w:rStyle w:val="PlaceholderText"/>
              <w:rFonts w:asciiTheme="minorHAnsi" w:hAnsiTheme="minorHAnsi" w:cstheme="minorHAnsi"/>
              <w:sz w:val="22"/>
              <w:szCs w:val="20"/>
            </w:rPr>
            <w:t>Click or tap here to enter text.</w:t>
          </w:r>
        </w:sdtContent>
      </w:sdt>
    </w:p>
    <w:p w14:paraId="7AFD6F2E" w14:textId="583E1826" w:rsidR="006502B1" w:rsidRDefault="0087797D" w:rsidP="00B434AE">
      <w:pPr>
        <w:spacing w:before="120" w:after="120"/>
        <w:rPr>
          <w:rFonts w:asciiTheme="minorHAnsi" w:hAnsiTheme="minorHAnsi" w:cstheme="minorHAnsi"/>
          <w:b/>
          <w:szCs w:val="20"/>
        </w:rPr>
      </w:pPr>
      <w:r w:rsidRPr="00206DEF">
        <w:rPr>
          <w:rFonts w:asciiTheme="minorHAnsi" w:hAnsiTheme="minorHAnsi" w:cstheme="minorHAnsi"/>
          <w:b/>
          <w:szCs w:val="20"/>
        </w:rPr>
        <w:t>Department</w:t>
      </w:r>
      <w:r w:rsidR="00DA351C">
        <w:rPr>
          <w:rFonts w:asciiTheme="minorHAnsi" w:hAnsiTheme="minorHAnsi" w:cstheme="minorHAnsi"/>
          <w:b/>
          <w:szCs w:val="20"/>
        </w:rPr>
        <w:t>/Program</w:t>
      </w:r>
      <w:r w:rsidRPr="00206DEF">
        <w:rPr>
          <w:rFonts w:asciiTheme="minorHAnsi" w:hAnsiTheme="minorHAnsi" w:cstheme="minorHAnsi"/>
          <w:b/>
          <w:szCs w:val="20"/>
        </w:rPr>
        <w:t>:</w:t>
      </w:r>
      <w:r w:rsidR="00207ACB" w:rsidRPr="00206DEF">
        <w:rPr>
          <w:rFonts w:asciiTheme="minorHAnsi" w:hAnsiTheme="minorHAnsi" w:cstheme="minorHAnsi"/>
          <w:b/>
          <w:szCs w:val="20"/>
        </w:rPr>
        <w:t xml:space="preserve"> </w:t>
      </w:r>
      <w:sdt>
        <w:sdtPr>
          <w:rPr>
            <w:rFonts w:asciiTheme="minorHAnsi" w:hAnsiTheme="minorHAnsi" w:cstheme="minorHAnsi"/>
            <w:b/>
            <w:szCs w:val="20"/>
          </w:rPr>
          <w:id w:val="-1363363120"/>
          <w:placeholder>
            <w:docPart w:val="888A9CAE01114BDAAB0701A1D5FE313C"/>
          </w:placeholder>
          <w:showingPlcHdr/>
          <w:text/>
        </w:sdtPr>
        <w:sdtEndPr/>
        <w:sdtContent>
          <w:r w:rsidR="00207ACB" w:rsidRPr="00206DEF">
            <w:rPr>
              <w:rStyle w:val="PlaceholderText"/>
              <w:rFonts w:asciiTheme="minorHAnsi" w:hAnsiTheme="minorHAnsi" w:cstheme="minorHAnsi"/>
              <w:sz w:val="22"/>
              <w:szCs w:val="20"/>
            </w:rPr>
            <w:t>Click or tap here to enter text.</w:t>
          </w:r>
        </w:sdtContent>
      </w:sdt>
    </w:p>
    <w:tbl>
      <w:tblPr>
        <w:tblStyle w:val="TableGrid"/>
        <w:tblW w:w="10345" w:type="dxa"/>
        <w:tblInd w:w="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05"/>
        <w:gridCol w:w="6840"/>
      </w:tblGrid>
      <w:tr w:rsidR="00206DEF" w:rsidRPr="00206DEF" w14:paraId="7547DE93" w14:textId="77777777" w:rsidTr="00B631E1">
        <w:tc>
          <w:tcPr>
            <w:tcW w:w="10345" w:type="dxa"/>
            <w:gridSpan w:val="2"/>
            <w:tcBorders>
              <w:top w:val="nil"/>
              <w:left w:val="nil"/>
              <w:right w:val="nil"/>
            </w:tcBorders>
          </w:tcPr>
          <w:p w14:paraId="0D1F90B7" w14:textId="0625A43A" w:rsidR="00DA351C" w:rsidRPr="00206DEF" w:rsidRDefault="00DA351C" w:rsidP="00206DE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42FC" w:rsidRPr="00206DEF" w14:paraId="646B7632" w14:textId="77777777" w:rsidTr="00B631E1">
        <w:tc>
          <w:tcPr>
            <w:tcW w:w="3505" w:type="dxa"/>
          </w:tcPr>
          <w:p w14:paraId="710088F5" w14:textId="7D635718" w:rsidR="002442FC" w:rsidRPr="00B631E1" w:rsidRDefault="004873F2" w:rsidP="00CE73AA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What </w:t>
            </w:r>
            <w:r w:rsidR="00876989">
              <w:rPr>
                <w:rFonts w:asciiTheme="minorHAnsi" w:hAnsiTheme="minorHAnsi" w:cstheme="minorHAnsi"/>
                <w:b/>
                <w:bCs/>
                <w:szCs w:val="24"/>
              </w:rPr>
              <w:t>i</w:t>
            </w:r>
            <w:r w:rsidR="00F90CD0">
              <w:rPr>
                <w:rFonts w:asciiTheme="minorHAnsi" w:hAnsiTheme="minorHAnsi" w:cstheme="minorHAnsi"/>
                <w:b/>
                <w:bCs/>
                <w:szCs w:val="24"/>
              </w:rPr>
              <w:t xml:space="preserve">s </w:t>
            </w:r>
            <w:r w:rsidR="00487782">
              <w:rPr>
                <w:rFonts w:asciiTheme="minorHAnsi" w:hAnsiTheme="minorHAnsi" w:cstheme="minorHAnsi"/>
                <w:b/>
                <w:bCs/>
                <w:szCs w:val="24"/>
              </w:rPr>
              <w:t xml:space="preserve">the </w:t>
            </w:r>
            <w:r w:rsidR="00F90CD0">
              <w:rPr>
                <w:rFonts w:asciiTheme="minorHAnsi" w:hAnsiTheme="minorHAnsi" w:cstheme="minorHAnsi"/>
                <w:b/>
                <w:bCs/>
                <w:szCs w:val="24"/>
              </w:rPr>
              <w:t xml:space="preserve">innovative and/or interactive help provided to the 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community?</w:t>
            </w:r>
          </w:p>
          <w:p w14:paraId="61329AB9" w14:textId="0549885A" w:rsidR="00206DEF" w:rsidRPr="00B631E1" w:rsidRDefault="00206DEF" w:rsidP="00CE73AA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6840" w:type="dxa"/>
          </w:tcPr>
          <w:p w14:paraId="6D6685A5" w14:textId="0698B343" w:rsidR="002442FC" w:rsidRPr="00206DEF" w:rsidRDefault="0092789D" w:rsidP="006502B1">
            <w:pPr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360848581"/>
                <w:placeholder>
                  <w:docPart w:val="9AF93263D03A4134B2BA40D08E5E48EB"/>
                </w:placeholder>
                <w:showingPlcHdr/>
                <w:text/>
              </w:sdtPr>
              <w:sdtEndPr/>
              <w:sdtContent>
                <w:r w:rsidR="002442FC" w:rsidRPr="00206DEF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sdtContent>
            </w:sdt>
          </w:p>
        </w:tc>
      </w:tr>
      <w:tr w:rsidR="00C151D0" w:rsidRPr="00206DEF" w14:paraId="7C1B14BA" w14:textId="77777777" w:rsidTr="00B631E1">
        <w:tc>
          <w:tcPr>
            <w:tcW w:w="3505" w:type="dxa"/>
          </w:tcPr>
          <w:p w14:paraId="359630CE" w14:textId="12B40A65" w:rsidR="00C151D0" w:rsidRPr="00B631E1" w:rsidRDefault="004873F2" w:rsidP="00C151D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What</w:t>
            </w:r>
            <w:r w:rsidR="00F90CD0">
              <w:rPr>
                <w:rFonts w:asciiTheme="minorHAnsi" w:hAnsiTheme="minorHAnsi" w:cstheme="minorHAnsi"/>
                <w:b/>
                <w:bCs/>
                <w:szCs w:val="24"/>
              </w:rPr>
              <w:t xml:space="preserve"> specific group or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 community </w:t>
            </w:r>
            <w:r w:rsidR="009273F8">
              <w:rPr>
                <w:rFonts w:asciiTheme="minorHAnsi" w:hAnsiTheme="minorHAnsi" w:cstheme="minorHAnsi"/>
                <w:b/>
                <w:bCs/>
                <w:szCs w:val="24"/>
              </w:rPr>
              <w:t xml:space="preserve">has 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th</w:t>
            </w:r>
            <w:r w:rsidR="00862FBA">
              <w:rPr>
                <w:rFonts w:asciiTheme="minorHAnsi" w:hAnsiTheme="minorHAnsi" w:cstheme="minorHAnsi"/>
                <w:b/>
                <w:bCs/>
                <w:szCs w:val="24"/>
              </w:rPr>
              <w:t>is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 impact</w:t>
            </w:r>
            <w:r w:rsidR="009273F8">
              <w:rPr>
                <w:rFonts w:asciiTheme="minorHAnsi" w:hAnsiTheme="minorHAnsi" w:cstheme="minorHAnsi"/>
                <w:b/>
                <w:bCs/>
                <w:szCs w:val="24"/>
              </w:rPr>
              <w:t>ed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?</w:t>
            </w:r>
          </w:p>
          <w:p w14:paraId="7BEE41C5" w14:textId="77777777" w:rsidR="00C151D0" w:rsidRDefault="00C151D0" w:rsidP="00C151D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6840" w:type="dxa"/>
          </w:tcPr>
          <w:p w14:paraId="7E5E20BE" w14:textId="5DDB11D2" w:rsidR="00C151D0" w:rsidRPr="00206DEF" w:rsidRDefault="0092789D" w:rsidP="00C151D0">
            <w:pPr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2110499628"/>
                <w:placeholder>
                  <w:docPart w:val="962D935D20B44D45A770EBE31EC5AFBF"/>
                </w:placeholder>
                <w:showingPlcHdr/>
                <w:text/>
              </w:sdtPr>
              <w:sdtEndPr/>
              <w:sdtContent>
                <w:r w:rsidR="00C151D0" w:rsidRPr="00206DEF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sdtContent>
            </w:sdt>
          </w:p>
        </w:tc>
      </w:tr>
      <w:tr w:rsidR="00C151D0" w:rsidRPr="00206DEF" w14:paraId="2A033FAA" w14:textId="77777777" w:rsidTr="00B631E1">
        <w:tc>
          <w:tcPr>
            <w:tcW w:w="3505" w:type="dxa"/>
          </w:tcPr>
          <w:p w14:paraId="72A28BB0" w14:textId="1218F5ED" w:rsidR="00C151D0" w:rsidRPr="00B631E1" w:rsidRDefault="00F90CD0" w:rsidP="00C151D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What impact </w:t>
            </w:r>
            <w:r w:rsidR="00876989">
              <w:rPr>
                <w:rFonts w:asciiTheme="minorHAnsi" w:hAnsiTheme="minorHAnsi" w:cstheme="minorHAnsi"/>
                <w:b/>
                <w:bCs/>
                <w:szCs w:val="24"/>
              </w:rPr>
              <w:t>has</w:t>
            </w:r>
            <w:r w:rsidR="00487782">
              <w:rPr>
                <w:rFonts w:asciiTheme="minorHAnsi" w:hAnsiTheme="minorHAnsi" w:cstheme="minorHAnsi"/>
                <w:b/>
                <w:bCs/>
                <w:szCs w:val="24"/>
              </w:rPr>
              <w:t xml:space="preserve"> th</w:t>
            </w:r>
            <w:r w:rsidR="00862FBA">
              <w:rPr>
                <w:rFonts w:asciiTheme="minorHAnsi" w:hAnsiTheme="minorHAnsi" w:cstheme="minorHAnsi"/>
                <w:b/>
                <w:bCs/>
                <w:szCs w:val="24"/>
              </w:rPr>
              <w:t xml:space="preserve">is had on the group or 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community?</w:t>
            </w:r>
          </w:p>
          <w:p w14:paraId="09A2503B" w14:textId="3C931BE9" w:rsidR="00C151D0" w:rsidRPr="00B631E1" w:rsidRDefault="00C151D0" w:rsidP="00C151D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6840" w:type="dxa"/>
          </w:tcPr>
          <w:p w14:paraId="32ECA8C6" w14:textId="783D521B" w:rsidR="00C151D0" w:rsidRPr="00206DEF" w:rsidRDefault="0092789D" w:rsidP="00C151D0">
            <w:pPr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579982905"/>
                <w:placeholder>
                  <w:docPart w:val="E64BD0C744EE4E22BD3FD54E8B74FD82"/>
                </w:placeholder>
                <w:showingPlcHdr/>
                <w:text/>
              </w:sdtPr>
              <w:sdtEndPr/>
              <w:sdtContent>
                <w:r w:rsidR="00C151D0" w:rsidRPr="00206DEF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sdtContent>
            </w:sdt>
          </w:p>
        </w:tc>
      </w:tr>
      <w:tr w:rsidR="00C151D0" w:rsidRPr="00206DEF" w14:paraId="44AFD9A2" w14:textId="77777777" w:rsidTr="00B631E1">
        <w:tc>
          <w:tcPr>
            <w:tcW w:w="3505" w:type="dxa"/>
          </w:tcPr>
          <w:p w14:paraId="0745E0C2" w14:textId="060DE120" w:rsidR="00C151D0" w:rsidRPr="00B631E1" w:rsidRDefault="00876989" w:rsidP="00C151D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Is</w:t>
            </w:r>
            <w:r w:rsidR="00F90CD0">
              <w:rPr>
                <w:rFonts w:asciiTheme="minorHAnsi" w:hAnsiTheme="minorHAnsi" w:cstheme="minorHAnsi"/>
                <w:b/>
                <w:bCs/>
                <w:szCs w:val="24"/>
              </w:rPr>
              <w:t xml:space="preserve"> this a single event or an ongoing initiative?</w:t>
            </w:r>
          </w:p>
          <w:p w14:paraId="59AE292F" w14:textId="60D5DB2B" w:rsidR="00C151D0" w:rsidRPr="00B631E1" w:rsidRDefault="00C151D0" w:rsidP="00C151D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6840" w:type="dxa"/>
          </w:tcPr>
          <w:p w14:paraId="096ED468" w14:textId="473463BE" w:rsidR="00C151D0" w:rsidRPr="00206DEF" w:rsidRDefault="0092789D" w:rsidP="00C151D0">
            <w:pPr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80685098"/>
                <w:placeholder>
                  <w:docPart w:val="152FFC88C37E4DADACD5210906BE9F03"/>
                </w:placeholder>
                <w:showingPlcHdr/>
                <w:text/>
              </w:sdtPr>
              <w:sdtEndPr/>
              <w:sdtContent>
                <w:r w:rsidR="00C151D0" w:rsidRPr="00206DEF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sdtContent>
            </w:sdt>
          </w:p>
        </w:tc>
      </w:tr>
      <w:tr w:rsidR="00C151D0" w:rsidRPr="00206DEF" w14:paraId="191A8746" w14:textId="77777777" w:rsidTr="00B631E1">
        <w:tc>
          <w:tcPr>
            <w:tcW w:w="3505" w:type="dxa"/>
          </w:tcPr>
          <w:p w14:paraId="607E2C21" w14:textId="18AF9A1B" w:rsidR="00487782" w:rsidRDefault="00876989" w:rsidP="00487782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What </w:t>
            </w:r>
            <w:r w:rsidR="00487782">
              <w:rPr>
                <w:rFonts w:asciiTheme="minorHAnsi" w:hAnsiTheme="minorHAnsi" w:cstheme="minorHAnsi"/>
                <w:b/>
                <w:bCs/>
                <w:szCs w:val="24"/>
              </w:rPr>
              <w:t>details of the initiative and actions t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aken can you </w:t>
            </w:r>
            <w:r w:rsidR="0073308C">
              <w:rPr>
                <w:rFonts w:asciiTheme="minorHAnsi" w:hAnsiTheme="minorHAnsi" w:cstheme="minorHAnsi"/>
                <w:b/>
                <w:bCs/>
                <w:szCs w:val="24"/>
              </w:rPr>
              <w:t>share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?</w:t>
            </w:r>
          </w:p>
          <w:p w14:paraId="5EF06EA5" w14:textId="1159D760" w:rsidR="00C151D0" w:rsidRPr="00B631E1" w:rsidRDefault="00C151D0" w:rsidP="00487782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6840" w:type="dxa"/>
          </w:tcPr>
          <w:p w14:paraId="48D193AC" w14:textId="76E527E5" w:rsidR="00C151D0" w:rsidRPr="00206DEF" w:rsidRDefault="0092789D" w:rsidP="00C151D0">
            <w:pPr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641886846"/>
                <w:placeholder>
                  <w:docPart w:val="382EFC9462274494BE5F659BCA705E70"/>
                </w:placeholder>
                <w:showingPlcHdr/>
                <w:text/>
              </w:sdtPr>
              <w:sdtEndPr/>
              <w:sdtContent>
                <w:r w:rsidR="00C151D0" w:rsidRPr="00206DEF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sdtContent>
            </w:sdt>
          </w:p>
        </w:tc>
      </w:tr>
      <w:tr w:rsidR="00C151D0" w:rsidRPr="00206DEF" w14:paraId="7D9F3586" w14:textId="77777777" w:rsidTr="00B631E1">
        <w:tc>
          <w:tcPr>
            <w:tcW w:w="3505" w:type="dxa"/>
          </w:tcPr>
          <w:p w14:paraId="5CCDDC02" w14:textId="7F3039E0" w:rsidR="00487782" w:rsidRPr="00B631E1" w:rsidRDefault="00876989" w:rsidP="00487782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Is</w:t>
            </w:r>
            <w:r w:rsidR="00487782">
              <w:rPr>
                <w:rFonts w:asciiTheme="minorHAnsi" w:hAnsiTheme="minorHAnsi" w:cstheme="minorHAnsi"/>
                <w:b/>
                <w:bCs/>
                <w:szCs w:val="24"/>
              </w:rPr>
              <w:t xml:space="preserve"> this initiative recognized?  If so, 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provide a link here of an article or website </w:t>
            </w:r>
            <w:r w:rsidR="00487782">
              <w:rPr>
                <w:rFonts w:asciiTheme="minorHAnsi" w:hAnsiTheme="minorHAnsi" w:cstheme="minorHAnsi"/>
                <w:b/>
                <w:bCs/>
                <w:szCs w:val="24"/>
              </w:rPr>
              <w:t xml:space="preserve">where it 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i</w:t>
            </w:r>
            <w:r w:rsidR="00487782">
              <w:rPr>
                <w:rFonts w:asciiTheme="minorHAnsi" w:hAnsiTheme="minorHAnsi" w:cstheme="minorHAnsi"/>
                <w:b/>
                <w:bCs/>
                <w:szCs w:val="24"/>
              </w:rPr>
              <w:t>s highlighted.</w:t>
            </w:r>
          </w:p>
          <w:p w14:paraId="5B7413D9" w14:textId="6C8CB86F" w:rsidR="00C151D0" w:rsidRPr="00B631E1" w:rsidRDefault="00C151D0" w:rsidP="00C151D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6840" w:type="dxa"/>
          </w:tcPr>
          <w:p w14:paraId="0F2A44C6" w14:textId="6F59E4EE" w:rsidR="00C151D0" w:rsidRPr="00206DEF" w:rsidRDefault="0092789D" w:rsidP="00C151D0">
            <w:pPr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769431397"/>
                <w:placeholder>
                  <w:docPart w:val="377605FC885C42CDAE8C7AA2D2E7D859"/>
                </w:placeholder>
                <w:showingPlcHdr/>
                <w:text/>
              </w:sdtPr>
              <w:sdtEndPr/>
              <w:sdtContent>
                <w:r w:rsidR="00C151D0" w:rsidRPr="00206DEF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sdtContent>
            </w:sdt>
          </w:p>
        </w:tc>
      </w:tr>
      <w:tr w:rsidR="00487782" w:rsidRPr="00206DEF" w14:paraId="130D3111" w14:textId="77777777" w:rsidTr="00B631E1">
        <w:tc>
          <w:tcPr>
            <w:tcW w:w="3505" w:type="dxa"/>
          </w:tcPr>
          <w:p w14:paraId="4861774C" w14:textId="3EBF40F4" w:rsidR="00487782" w:rsidRDefault="00487782" w:rsidP="00487782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D</w:t>
            </w:r>
            <w:r w:rsidR="00876989">
              <w:rPr>
                <w:rFonts w:asciiTheme="minorHAnsi" w:hAnsiTheme="minorHAnsi" w:cstheme="minorHAnsi"/>
                <w:b/>
                <w:bCs/>
                <w:szCs w:val="24"/>
              </w:rPr>
              <w:t xml:space="preserve">oes CHP 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have permission to post this on our website?</w:t>
            </w:r>
          </w:p>
          <w:p w14:paraId="431E0FA3" w14:textId="75FB6513" w:rsidR="00487782" w:rsidRDefault="00487782" w:rsidP="00487782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6840" w:type="dxa"/>
          </w:tcPr>
          <w:p w14:paraId="734AAE4A" w14:textId="484C1930" w:rsidR="00487782" w:rsidRDefault="0092789D" w:rsidP="00C151D0">
            <w:pPr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588280699"/>
                <w:placeholder>
                  <w:docPart w:val="C836DC6FDF95444D99C8223C13E08F0F"/>
                </w:placeholder>
                <w:showingPlcHdr/>
                <w:text/>
              </w:sdtPr>
              <w:sdtEndPr/>
              <w:sdtContent>
                <w:r w:rsidR="00487782" w:rsidRPr="00206DEF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sdtContent>
            </w:sdt>
          </w:p>
        </w:tc>
      </w:tr>
    </w:tbl>
    <w:p w14:paraId="26CC1DBE" w14:textId="0015FF76" w:rsidR="007E7E61" w:rsidRPr="00206DEF" w:rsidRDefault="007E7E61" w:rsidP="005418E9">
      <w:pPr>
        <w:rPr>
          <w:rFonts w:asciiTheme="minorHAnsi" w:hAnsiTheme="minorHAnsi" w:cstheme="minorHAnsi"/>
          <w:szCs w:val="24"/>
        </w:rPr>
      </w:pPr>
      <w:bookmarkStart w:id="0" w:name="_GoBack"/>
      <w:bookmarkEnd w:id="0"/>
    </w:p>
    <w:sectPr w:rsidR="007E7E61" w:rsidRPr="00206DEF" w:rsidSect="002442F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5A611" w14:textId="77777777" w:rsidR="0092789D" w:rsidRDefault="0092789D" w:rsidP="00B434AE">
      <w:r>
        <w:separator/>
      </w:r>
    </w:p>
  </w:endnote>
  <w:endnote w:type="continuationSeparator" w:id="0">
    <w:p w14:paraId="13BE4A79" w14:textId="77777777" w:rsidR="0092789D" w:rsidRDefault="0092789D" w:rsidP="00B4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50519" w14:textId="77777777" w:rsidR="0092789D" w:rsidRDefault="0092789D" w:rsidP="00B434AE">
      <w:r>
        <w:separator/>
      </w:r>
    </w:p>
  </w:footnote>
  <w:footnote w:type="continuationSeparator" w:id="0">
    <w:p w14:paraId="5CF2B0C9" w14:textId="77777777" w:rsidR="0092789D" w:rsidRDefault="0092789D" w:rsidP="00B43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94B4E" w14:textId="1C5F46E5" w:rsidR="00B434AE" w:rsidRPr="00176095" w:rsidRDefault="00DA351C" w:rsidP="00B434AE">
    <w:pPr>
      <w:jc w:val="center"/>
      <w:rPr>
        <w:rFonts w:ascii="Calibri" w:hAnsi="Calibri" w:cs="Calibri"/>
      </w:rPr>
    </w:pPr>
    <w:r>
      <w:rPr>
        <w:rFonts w:ascii="Calibri" w:hAnsi="Calibri" w:cs="Calibri"/>
        <w:b/>
        <w:sz w:val="32"/>
      </w:rPr>
      <w:t>CHP Faculty, Staff, and Student</w:t>
    </w:r>
    <w:r>
      <w:rPr>
        <w:rFonts w:ascii="Calibri" w:hAnsi="Calibri" w:cs="Calibri"/>
        <w:b/>
        <w:sz w:val="32"/>
      </w:rPr>
      <w:br/>
      <w:t>Community Interaction and Innovation</w:t>
    </w:r>
    <w:r w:rsidR="00801D8D">
      <w:rPr>
        <w:rFonts w:ascii="Calibri" w:hAnsi="Calibri" w:cs="Calibri"/>
        <w:b/>
        <w:sz w:val="32"/>
      </w:rPr>
      <w:br/>
    </w:r>
    <w:r w:rsidRPr="00176095">
      <w:rPr>
        <w:rFonts w:ascii="Calibri" w:hAnsi="Calibri" w:cs="Calibri"/>
        <w:b/>
        <w:sz w:val="32"/>
      </w:rPr>
      <w:t>during C</w:t>
    </w:r>
    <w:r w:rsidR="00401334">
      <w:rPr>
        <w:rFonts w:ascii="Calibri" w:hAnsi="Calibri" w:cs="Calibri"/>
        <w:b/>
        <w:sz w:val="32"/>
      </w:rPr>
      <w:t>OVID</w:t>
    </w:r>
    <w:r w:rsidRPr="00176095">
      <w:rPr>
        <w:rFonts w:ascii="Calibri" w:hAnsi="Calibri" w:cs="Calibri"/>
        <w:b/>
        <w:sz w:val="32"/>
      </w:rPr>
      <w:t>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94918"/>
    <w:multiLevelType w:val="multilevel"/>
    <w:tmpl w:val="C8D4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19C"/>
    <w:rsid w:val="00055628"/>
    <w:rsid w:val="00070290"/>
    <w:rsid w:val="00131891"/>
    <w:rsid w:val="00137F93"/>
    <w:rsid w:val="00176095"/>
    <w:rsid w:val="00176C9C"/>
    <w:rsid w:val="001E0A5F"/>
    <w:rsid w:val="0020437B"/>
    <w:rsid w:val="002061AA"/>
    <w:rsid w:val="00206DEF"/>
    <w:rsid w:val="00207ACB"/>
    <w:rsid w:val="002442FC"/>
    <w:rsid w:val="0029206D"/>
    <w:rsid w:val="002D555F"/>
    <w:rsid w:val="00301419"/>
    <w:rsid w:val="003B58DD"/>
    <w:rsid w:val="00401334"/>
    <w:rsid w:val="00413A96"/>
    <w:rsid w:val="00424A6A"/>
    <w:rsid w:val="004873F2"/>
    <w:rsid w:val="00487782"/>
    <w:rsid w:val="004A319C"/>
    <w:rsid w:val="005358B1"/>
    <w:rsid w:val="005418E9"/>
    <w:rsid w:val="005456B7"/>
    <w:rsid w:val="00590A03"/>
    <w:rsid w:val="005E7F71"/>
    <w:rsid w:val="00612368"/>
    <w:rsid w:val="006502B1"/>
    <w:rsid w:val="006D4324"/>
    <w:rsid w:val="006E6F87"/>
    <w:rsid w:val="00703B1D"/>
    <w:rsid w:val="0073308C"/>
    <w:rsid w:val="007A5C77"/>
    <w:rsid w:val="007E7E61"/>
    <w:rsid w:val="00801D8D"/>
    <w:rsid w:val="00842CB1"/>
    <w:rsid w:val="00862FBA"/>
    <w:rsid w:val="00876989"/>
    <w:rsid w:val="0087797D"/>
    <w:rsid w:val="00881737"/>
    <w:rsid w:val="009011DB"/>
    <w:rsid w:val="009273F8"/>
    <w:rsid w:val="0092789D"/>
    <w:rsid w:val="00936CDA"/>
    <w:rsid w:val="009A1F4F"/>
    <w:rsid w:val="00A8720A"/>
    <w:rsid w:val="00AA08E8"/>
    <w:rsid w:val="00AB005F"/>
    <w:rsid w:val="00AD0B75"/>
    <w:rsid w:val="00B24AC8"/>
    <w:rsid w:val="00B434AE"/>
    <w:rsid w:val="00B631E1"/>
    <w:rsid w:val="00BB173F"/>
    <w:rsid w:val="00BD6FDB"/>
    <w:rsid w:val="00C151D0"/>
    <w:rsid w:val="00C274E0"/>
    <w:rsid w:val="00C33039"/>
    <w:rsid w:val="00C57449"/>
    <w:rsid w:val="00C84E63"/>
    <w:rsid w:val="00CD29DF"/>
    <w:rsid w:val="00CE73AA"/>
    <w:rsid w:val="00D44097"/>
    <w:rsid w:val="00D97F96"/>
    <w:rsid w:val="00DA351C"/>
    <w:rsid w:val="00E4717E"/>
    <w:rsid w:val="00E75605"/>
    <w:rsid w:val="00F2129C"/>
    <w:rsid w:val="00F71566"/>
    <w:rsid w:val="00F9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DF52B"/>
  <w15:chartTrackingRefBased/>
  <w15:docId w15:val="{D9077157-8E7E-479B-A520-45B62CC2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7E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7E6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07ACB"/>
    <w:rPr>
      <w:color w:val="808080"/>
    </w:rPr>
  </w:style>
  <w:style w:type="table" w:styleId="TableGrid">
    <w:name w:val="Table Grid"/>
    <w:basedOn w:val="TableNormal"/>
    <w:uiPriority w:val="39"/>
    <w:rsid w:val="00AB0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3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4AE"/>
  </w:style>
  <w:style w:type="paragraph" w:styleId="Footer">
    <w:name w:val="footer"/>
    <w:basedOn w:val="Normal"/>
    <w:link w:val="FooterChar"/>
    <w:uiPriority w:val="99"/>
    <w:unhideWhenUsed/>
    <w:rsid w:val="00B43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lenl@gv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ffice.ads.gvsu.edu\dfs\SHP-Data\CHP\!%20!%20!KPIs\Activity%20Repor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5A892DF30F4CA8B1179F60DBB78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07878-2227-4837-81EC-A578B9CC84EF}"/>
      </w:docPartPr>
      <w:docPartBody>
        <w:p w:rsidR="00116633" w:rsidRDefault="005262AD">
          <w:pPr>
            <w:pStyle w:val="D15A892DF30F4CA8B1179F60DBB78AB4"/>
          </w:pPr>
          <w:r w:rsidRPr="00E231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8A9CAE01114BDAAB0701A1D5FE3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93476-5693-4A90-B45D-BA86B29AA7A7}"/>
      </w:docPartPr>
      <w:docPartBody>
        <w:p w:rsidR="00116633" w:rsidRDefault="005262AD">
          <w:pPr>
            <w:pStyle w:val="888A9CAE01114BDAAB0701A1D5FE313C"/>
          </w:pPr>
          <w:r w:rsidRPr="00E231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F93263D03A4134B2BA40D08E5E4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07E3B-F043-4291-A9C6-54F132E42FC1}"/>
      </w:docPartPr>
      <w:docPartBody>
        <w:p w:rsidR="00C37EC9" w:rsidRDefault="006710E7" w:rsidP="006710E7">
          <w:pPr>
            <w:pStyle w:val="9AF93263D03A4134B2BA40D08E5E48EB"/>
          </w:pPr>
          <w:r w:rsidRPr="00E231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2D935D20B44D45A770EBE31EC5A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EB9C9-8262-4201-AC59-536C1AA34132}"/>
      </w:docPartPr>
      <w:docPartBody>
        <w:p w:rsidR="00C37EC9" w:rsidRDefault="006710E7" w:rsidP="006710E7">
          <w:pPr>
            <w:pStyle w:val="962D935D20B44D45A770EBE31EC5AFBF"/>
          </w:pPr>
          <w:r w:rsidRPr="00E231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4BD0C744EE4E22BD3FD54E8B74F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58CA2-A768-414C-9096-902003730814}"/>
      </w:docPartPr>
      <w:docPartBody>
        <w:p w:rsidR="00C37EC9" w:rsidRDefault="006710E7" w:rsidP="006710E7">
          <w:pPr>
            <w:pStyle w:val="E64BD0C744EE4E22BD3FD54E8B74FD82"/>
          </w:pPr>
          <w:r w:rsidRPr="00E231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2FFC88C37E4DADACD5210906BE9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349E0-A387-4B04-A8BC-E704BB1C8EED}"/>
      </w:docPartPr>
      <w:docPartBody>
        <w:p w:rsidR="00C37EC9" w:rsidRDefault="006710E7" w:rsidP="006710E7">
          <w:pPr>
            <w:pStyle w:val="152FFC88C37E4DADACD5210906BE9F03"/>
          </w:pPr>
          <w:r w:rsidRPr="00E231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2EFC9462274494BE5F659BCA705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E8F78-F471-4963-8A85-FCFD25B64570}"/>
      </w:docPartPr>
      <w:docPartBody>
        <w:p w:rsidR="00C37EC9" w:rsidRDefault="006710E7" w:rsidP="006710E7">
          <w:pPr>
            <w:pStyle w:val="382EFC9462274494BE5F659BCA705E70"/>
          </w:pPr>
          <w:r w:rsidRPr="00E231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7605FC885C42CDAE8C7AA2D2E7D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7362E-A27E-4E8A-850C-63DCE8428DEF}"/>
      </w:docPartPr>
      <w:docPartBody>
        <w:p w:rsidR="00C37EC9" w:rsidRDefault="006710E7" w:rsidP="006710E7">
          <w:pPr>
            <w:pStyle w:val="377605FC885C42CDAE8C7AA2D2E7D859"/>
          </w:pPr>
          <w:r w:rsidRPr="00E231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BD4A32CD944E5B92E74878C27C7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1E015-A7C9-4EFB-A70C-94B55D61B2A9}"/>
      </w:docPartPr>
      <w:docPartBody>
        <w:p w:rsidR="00C37EC9" w:rsidRDefault="006710E7" w:rsidP="006710E7">
          <w:pPr>
            <w:pStyle w:val="E6BD4A32CD944E5B92E74878C27C79D5"/>
          </w:pPr>
          <w:r w:rsidRPr="00E231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36DC6FDF95444D99C8223C13E08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94B51-61EE-45FA-AEF6-6B6AE056E9A6}"/>
      </w:docPartPr>
      <w:docPartBody>
        <w:p w:rsidR="00F77EC1" w:rsidRDefault="00C37EC9" w:rsidP="00C37EC9">
          <w:pPr>
            <w:pStyle w:val="C836DC6FDF95444D99C8223C13E08F0F"/>
          </w:pPr>
          <w:r w:rsidRPr="00E2311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1A"/>
    <w:rsid w:val="00005D22"/>
    <w:rsid w:val="00116633"/>
    <w:rsid w:val="003B304F"/>
    <w:rsid w:val="003B3CAA"/>
    <w:rsid w:val="005262AD"/>
    <w:rsid w:val="00671006"/>
    <w:rsid w:val="006710E7"/>
    <w:rsid w:val="00774EB1"/>
    <w:rsid w:val="00803B1B"/>
    <w:rsid w:val="00C37EC9"/>
    <w:rsid w:val="00CA6E53"/>
    <w:rsid w:val="00CD3F99"/>
    <w:rsid w:val="00D83E77"/>
    <w:rsid w:val="00F1401A"/>
    <w:rsid w:val="00F7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7EC9"/>
    <w:rPr>
      <w:color w:val="808080"/>
    </w:rPr>
  </w:style>
  <w:style w:type="paragraph" w:customStyle="1" w:styleId="D15A892DF30F4CA8B1179F60DBB78AB4">
    <w:name w:val="D15A892DF30F4CA8B1179F60DBB78AB4"/>
  </w:style>
  <w:style w:type="paragraph" w:customStyle="1" w:styleId="888A9CAE01114BDAAB0701A1D5FE313C">
    <w:name w:val="888A9CAE01114BDAAB0701A1D5FE313C"/>
  </w:style>
  <w:style w:type="paragraph" w:customStyle="1" w:styleId="491956A1F5444EDEA3EBA132594F426F">
    <w:name w:val="491956A1F5444EDEA3EBA132594F426F"/>
  </w:style>
  <w:style w:type="paragraph" w:customStyle="1" w:styleId="75EDEEF3D1A04EE6ACC0DB8641C0EB55">
    <w:name w:val="75EDEEF3D1A04EE6ACC0DB8641C0EB55"/>
  </w:style>
  <w:style w:type="paragraph" w:customStyle="1" w:styleId="0837B1E620134A4E83DF09E650BF1D74">
    <w:name w:val="0837B1E620134A4E83DF09E650BF1D74"/>
  </w:style>
  <w:style w:type="paragraph" w:customStyle="1" w:styleId="A55771BCC719471495195C97E08937D5">
    <w:name w:val="A55771BCC719471495195C97E08937D5"/>
  </w:style>
  <w:style w:type="paragraph" w:customStyle="1" w:styleId="656AAFCD683247CFAE67080DFF9EB2C1">
    <w:name w:val="656AAFCD683247CFAE67080DFF9EB2C1"/>
  </w:style>
  <w:style w:type="paragraph" w:customStyle="1" w:styleId="41B614F0057A49E69436390AC9438DC9">
    <w:name w:val="41B614F0057A49E69436390AC9438DC9"/>
  </w:style>
  <w:style w:type="paragraph" w:customStyle="1" w:styleId="0028A84C24034F0D8049FB6D678C2095">
    <w:name w:val="0028A84C24034F0D8049FB6D678C2095"/>
  </w:style>
  <w:style w:type="paragraph" w:customStyle="1" w:styleId="F7E295A8A7D842A09DC74C1CD9EAD9B1">
    <w:name w:val="F7E295A8A7D842A09DC74C1CD9EAD9B1"/>
  </w:style>
  <w:style w:type="paragraph" w:customStyle="1" w:styleId="23B96EBC8D734111A815FD36DEDBE8F4">
    <w:name w:val="23B96EBC8D734111A815FD36DEDBE8F4"/>
  </w:style>
  <w:style w:type="paragraph" w:customStyle="1" w:styleId="F12E884D6E044B559A482F57C5D78551">
    <w:name w:val="F12E884D6E044B559A482F57C5D78551"/>
  </w:style>
  <w:style w:type="paragraph" w:customStyle="1" w:styleId="B1894DCFD60449EBADB37D6915BC1E94">
    <w:name w:val="B1894DCFD60449EBADB37D6915BC1E94"/>
  </w:style>
  <w:style w:type="paragraph" w:customStyle="1" w:styleId="2563198CA34A4CF7B90DA70E1C5292B6">
    <w:name w:val="2563198CA34A4CF7B90DA70E1C5292B6"/>
  </w:style>
  <w:style w:type="paragraph" w:customStyle="1" w:styleId="410362410CEA4BBC997E2BB2C59616C5">
    <w:name w:val="410362410CEA4BBC997E2BB2C59616C5"/>
  </w:style>
  <w:style w:type="paragraph" w:customStyle="1" w:styleId="99C5F248B5E74213A85CEE9704757A49">
    <w:name w:val="99C5F248B5E74213A85CEE9704757A49"/>
  </w:style>
  <w:style w:type="paragraph" w:customStyle="1" w:styleId="218DCA7644CE4D5184BE6C0BD99412C7">
    <w:name w:val="218DCA7644CE4D5184BE6C0BD99412C7"/>
  </w:style>
  <w:style w:type="paragraph" w:customStyle="1" w:styleId="73400F986860413F8E17DFB258CAB39B">
    <w:name w:val="73400F986860413F8E17DFB258CAB39B"/>
  </w:style>
  <w:style w:type="paragraph" w:customStyle="1" w:styleId="21A20D2FBE544D8C91AABC8E7378F1C1">
    <w:name w:val="21A20D2FBE544D8C91AABC8E7378F1C1"/>
  </w:style>
  <w:style w:type="paragraph" w:customStyle="1" w:styleId="7E4B3ACE84EF43D9879C592926AB63E2">
    <w:name w:val="7E4B3ACE84EF43D9879C592926AB63E2"/>
  </w:style>
  <w:style w:type="paragraph" w:customStyle="1" w:styleId="590CD14214E24C00AA0445254D8B941A">
    <w:name w:val="590CD14214E24C00AA0445254D8B941A"/>
  </w:style>
  <w:style w:type="paragraph" w:customStyle="1" w:styleId="97428E9A6AD54DE2BD6AC99DF6B6D07B">
    <w:name w:val="97428E9A6AD54DE2BD6AC99DF6B6D07B"/>
  </w:style>
  <w:style w:type="paragraph" w:customStyle="1" w:styleId="DC11A0D02A9E48AD8FC3B3FFCDA5B6D2">
    <w:name w:val="DC11A0D02A9E48AD8FC3B3FFCDA5B6D2"/>
  </w:style>
  <w:style w:type="paragraph" w:customStyle="1" w:styleId="0D6A0A901EEF48838BEFD6A6E0C97B9A">
    <w:name w:val="0D6A0A901EEF48838BEFD6A6E0C97B9A"/>
  </w:style>
  <w:style w:type="paragraph" w:customStyle="1" w:styleId="B33D8977DF1F4E55A63C7CE84EE58DE6">
    <w:name w:val="B33D8977DF1F4E55A63C7CE84EE58DE6"/>
    <w:rsid w:val="00F1401A"/>
  </w:style>
  <w:style w:type="paragraph" w:customStyle="1" w:styleId="3B4FF388A5B8414BAD4543517C3EE291">
    <w:name w:val="3B4FF388A5B8414BAD4543517C3EE291"/>
    <w:rsid w:val="00F1401A"/>
  </w:style>
  <w:style w:type="paragraph" w:customStyle="1" w:styleId="E0B195D73E2D40B5850A96A0872D1506">
    <w:name w:val="E0B195D73E2D40B5850A96A0872D1506"/>
    <w:rsid w:val="00F1401A"/>
  </w:style>
  <w:style w:type="paragraph" w:customStyle="1" w:styleId="03555260A59344918BBA37703462D65A">
    <w:name w:val="03555260A59344918BBA37703462D65A"/>
    <w:rsid w:val="00F1401A"/>
  </w:style>
  <w:style w:type="paragraph" w:customStyle="1" w:styleId="2EE8653D44F248069EC8E8A57B5802A5">
    <w:name w:val="2EE8653D44F248069EC8E8A57B5802A5"/>
    <w:rsid w:val="00F1401A"/>
  </w:style>
  <w:style w:type="paragraph" w:customStyle="1" w:styleId="7CAFA681DBC442A8BFDCC4385608C49A">
    <w:name w:val="7CAFA681DBC442A8BFDCC4385608C49A"/>
    <w:rsid w:val="00F1401A"/>
  </w:style>
  <w:style w:type="paragraph" w:customStyle="1" w:styleId="A7B4C7D5DF784A75BD6370D6DE3BC897">
    <w:name w:val="A7B4C7D5DF784A75BD6370D6DE3BC897"/>
    <w:rsid w:val="00F1401A"/>
  </w:style>
  <w:style w:type="paragraph" w:customStyle="1" w:styleId="0E74E9E794474044902643FC1F7A07EB">
    <w:name w:val="0E74E9E794474044902643FC1F7A07EB"/>
    <w:rsid w:val="00F1401A"/>
  </w:style>
  <w:style w:type="paragraph" w:customStyle="1" w:styleId="71B5468F83BA44C0B36952E2B0EDBC30">
    <w:name w:val="71B5468F83BA44C0B36952E2B0EDBC30"/>
    <w:rsid w:val="00F1401A"/>
  </w:style>
  <w:style w:type="paragraph" w:customStyle="1" w:styleId="628673D57494494092F8EA4DB7AFE3EC">
    <w:name w:val="628673D57494494092F8EA4DB7AFE3EC"/>
    <w:rsid w:val="00F1401A"/>
  </w:style>
  <w:style w:type="paragraph" w:customStyle="1" w:styleId="1717A69F38DA43C5AF09D5708AE23CCD">
    <w:name w:val="1717A69F38DA43C5AF09D5708AE23CCD"/>
    <w:rsid w:val="00F1401A"/>
  </w:style>
  <w:style w:type="paragraph" w:customStyle="1" w:styleId="5E15FA48DC10460C85EC963603A0E9C8">
    <w:name w:val="5E15FA48DC10460C85EC963603A0E9C8"/>
    <w:rsid w:val="00F1401A"/>
  </w:style>
  <w:style w:type="paragraph" w:customStyle="1" w:styleId="16685FD1F24B40328B73AD13B0A2EF98">
    <w:name w:val="16685FD1F24B40328B73AD13B0A2EF98"/>
    <w:rsid w:val="00F1401A"/>
  </w:style>
  <w:style w:type="paragraph" w:customStyle="1" w:styleId="55487002C1BC40C083CD79A4E4920D0E">
    <w:name w:val="55487002C1BC40C083CD79A4E4920D0E"/>
    <w:rsid w:val="00F1401A"/>
  </w:style>
  <w:style w:type="paragraph" w:customStyle="1" w:styleId="43E62E0361B3441C93067E51F63E330C">
    <w:name w:val="43E62E0361B3441C93067E51F63E330C"/>
    <w:rsid w:val="00F1401A"/>
  </w:style>
  <w:style w:type="paragraph" w:customStyle="1" w:styleId="A6B60BE84F264712BCAEB8E1FF04A289">
    <w:name w:val="A6B60BE84F264712BCAEB8E1FF04A289"/>
    <w:rsid w:val="00F1401A"/>
  </w:style>
  <w:style w:type="paragraph" w:customStyle="1" w:styleId="81BAFCFD0FC6455A98DB1D8E8F1DC011">
    <w:name w:val="81BAFCFD0FC6455A98DB1D8E8F1DC011"/>
    <w:rsid w:val="00F1401A"/>
  </w:style>
  <w:style w:type="paragraph" w:customStyle="1" w:styleId="9EAC0C4B7C9743C0AFF6944E385B0A2D">
    <w:name w:val="9EAC0C4B7C9743C0AFF6944E385B0A2D"/>
    <w:rsid w:val="00F1401A"/>
  </w:style>
  <w:style w:type="paragraph" w:customStyle="1" w:styleId="DA83AF0ED91E46FBB06F209ECFA7600F">
    <w:name w:val="DA83AF0ED91E46FBB06F209ECFA7600F"/>
    <w:rsid w:val="00F1401A"/>
  </w:style>
  <w:style w:type="paragraph" w:customStyle="1" w:styleId="0FB5EFB2390A420FB6AD6184E4D8B23D">
    <w:name w:val="0FB5EFB2390A420FB6AD6184E4D8B23D"/>
    <w:rsid w:val="00F1401A"/>
  </w:style>
  <w:style w:type="paragraph" w:customStyle="1" w:styleId="31D15CA910B347768B84528FED014647">
    <w:name w:val="31D15CA910B347768B84528FED014647"/>
    <w:rsid w:val="00F1401A"/>
  </w:style>
  <w:style w:type="paragraph" w:customStyle="1" w:styleId="D927D03F82A7486DABA1B091D954874A">
    <w:name w:val="D927D03F82A7486DABA1B091D954874A"/>
    <w:rsid w:val="00F1401A"/>
  </w:style>
  <w:style w:type="paragraph" w:customStyle="1" w:styleId="DB4EC26DB47740CE9B7327708484E596">
    <w:name w:val="DB4EC26DB47740CE9B7327708484E596"/>
    <w:rsid w:val="00F1401A"/>
  </w:style>
  <w:style w:type="paragraph" w:customStyle="1" w:styleId="037EDA62D54A4E8ABF3B30A5CAD2A688">
    <w:name w:val="037EDA62D54A4E8ABF3B30A5CAD2A688"/>
    <w:rsid w:val="00F1401A"/>
  </w:style>
  <w:style w:type="paragraph" w:customStyle="1" w:styleId="958CC5525F1A489493005E963A399E2D">
    <w:name w:val="958CC5525F1A489493005E963A399E2D"/>
    <w:rsid w:val="00F1401A"/>
  </w:style>
  <w:style w:type="paragraph" w:customStyle="1" w:styleId="D265EA94109A468A814506ACC849016F">
    <w:name w:val="D265EA94109A468A814506ACC849016F"/>
    <w:rsid w:val="006710E7"/>
  </w:style>
  <w:style w:type="paragraph" w:customStyle="1" w:styleId="7F232FAF303E42199B6AFB8810ACDFD4">
    <w:name w:val="7F232FAF303E42199B6AFB8810ACDFD4"/>
    <w:rsid w:val="006710E7"/>
  </w:style>
  <w:style w:type="paragraph" w:customStyle="1" w:styleId="E80343FCC946424C8EFC89A45B4C5C48">
    <w:name w:val="E80343FCC946424C8EFC89A45B4C5C48"/>
    <w:rsid w:val="006710E7"/>
  </w:style>
  <w:style w:type="paragraph" w:customStyle="1" w:styleId="2D5F979AB4524A189F44A489E7126BBC">
    <w:name w:val="2D5F979AB4524A189F44A489E7126BBC"/>
    <w:rsid w:val="006710E7"/>
  </w:style>
  <w:style w:type="paragraph" w:customStyle="1" w:styleId="F146565A7D2B45129A9EEE7DEB0BB02D">
    <w:name w:val="F146565A7D2B45129A9EEE7DEB0BB02D"/>
    <w:rsid w:val="006710E7"/>
  </w:style>
  <w:style w:type="paragraph" w:customStyle="1" w:styleId="D6F3BCB95DB6455FA90C70C8DC364CBB">
    <w:name w:val="D6F3BCB95DB6455FA90C70C8DC364CBB"/>
    <w:rsid w:val="006710E7"/>
  </w:style>
  <w:style w:type="paragraph" w:customStyle="1" w:styleId="01D143396F9E42B68A3934FD6895E9A4">
    <w:name w:val="01D143396F9E42B68A3934FD6895E9A4"/>
    <w:rsid w:val="006710E7"/>
  </w:style>
  <w:style w:type="paragraph" w:customStyle="1" w:styleId="2F502BF16BE741718525CBAFDF635F6A">
    <w:name w:val="2F502BF16BE741718525CBAFDF635F6A"/>
    <w:rsid w:val="006710E7"/>
  </w:style>
  <w:style w:type="paragraph" w:customStyle="1" w:styleId="B97D75882B5D474298BB850E569CDC43">
    <w:name w:val="B97D75882B5D474298BB850E569CDC43"/>
    <w:rsid w:val="006710E7"/>
  </w:style>
  <w:style w:type="paragraph" w:customStyle="1" w:styleId="2E82C22DECBD4AA8A7013C8EE3028AAB">
    <w:name w:val="2E82C22DECBD4AA8A7013C8EE3028AAB"/>
    <w:rsid w:val="006710E7"/>
  </w:style>
  <w:style w:type="paragraph" w:customStyle="1" w:styleId="2A2A2C4575E14AF9BE74BFEB1218C201">
    <w:name w:val="2A2A2C4575E14AF9BE74BFEB1218C201"/>
    <w:rsid w:val="006710E7"/>
  </w:style>
  <w:style w:type="paragraph" w:customStyle="1" w:styleId="84B03C6CD5D146E789BA35C52260CD1E">
    <w:name w:val="84B03C6CD5D146E789BA35C52260CD1E"/>
    <w:rsid w:val="006710E7"/>
  </w:style>
  <w:style w:type="paragraph" w:customStyle="1" w:styleId="17D46D87D8004ED99BBC5519C1835522">
    <w:name w:val="17D46D87D8004ED99BBC5519C1835522"/>
    <w:rsid w:val="006710E7"/>
  </w:style>
  <w:style w:type="paragraph" w:customStyle="1" w:styleId="3E07EFF888124988852697A29FC15A0E">
    <w:name w:val="3E07EFF888124988852697A29FC15A0E"/>
    <w:rsid w:val="006710E7"/>
  </w:style>
  <w:style w:type="paragraph" w:customStyle="1" w:styleId="5CEDEAF67F6B4ED3A3BF106FF713D8AD">
    <w:name w:val="5CEDEAF67F6B4ED3A3BF106FF713D8AD"/>
    <w:rsid w:val="006710E7"/>
  </w:style>
  <w:style w:type="paragraph" w:customStyle="1" w:styleId="A3735B5BE51C402584B280D32B208097">
    <w:name w:val="A3735B5BE51C402584B280D32B208097"/>
    <w:rsid w:val="006710E7"/>
  </w:style>
  <w:style w:type="paragraph" w:customStyle="1" w:styleId="9AF93263D03A4134B2BA40D08E5E48EB">
    <w:name w:val="9AF93263D03A4134B2BA40D08E5E48EB"/>
    <w:rsid w:val="006710E7"/>
  </w:style>
  <w:style w:type="paragraph" w:customStyle="1" w:styleId="C1DF37C1390045BABB9F492DBC013C79">
    <w:name w:val="C1DF37C1390045BABB9F492DBC013C79"/>
    <w:rsid w:val="006710E7"/>
  </w:style>
  <w:style w:type="paragraph" w:customStyle="1" w:styleId="3F4C52E49EF84946924610D35B9F2704">
    <w:name w:val="3F4C52E49EF84946924610D35B9F2704"/>
    <w:rsid w:val="006710E7"/>
  </w:style>
  <w:style w:type="paragraph" w:customStyle="1" w:styleId="C2D838108D9349899C59999F54D28053">
    <w:name w:val="C2D838108D9349899C59999F54D28053"/>
    <w:rsid w:val="006710E7"/>
  </w:style>
  <w:style w:type="paragraph" w:customStyle="1" w:styleId="276B624B667F4821900C295C67F107CF">
    <w:name w:val="276B624B667F4821900C295C67F107CF"/>
    <w:rsid w:val="006710E7"/>
  </w:style>
  <w:style w:type="paragraph" w:customStyle="1" w:styleId="F02593D51E5542A18B0523FC458EB307">
    <w:name w:val="F02593D51E5542A18B0523FC458EB307"/>
    <w:rsid w:val="006710E7"/>
  </w:style>
  <w:style w:type="paragraph" w:customStyle="1" w:styleId="4162C1D2CC8745D3AB571CC0339FFA53">
    <w:name w:val="4162C1D2CC8745D3AB571CC0339FFA53"/>
    <w:rsid w:val="006710E7"/>
  </w:style>
  <w:style w:type="paragraph" w:customStyle="1" w:styleId="8002CD979A3C404AB870D27E5AFF5B8E">
    <w:name w:val="8002CD979A3C404AB870D27E5AFF5B8E"/>
    <w:rsid w:val="006710E7"/>
  </w:style>
  <w:style w:type="paragraph" w:customStyle="1" w:styleId="F87743555F2A4C2A90154ED24062D646">
    <w:name w:val="F87743555F2A4C2A90154ED24062D646"/>
    <w:rsid w:val="006710E7"/>
  </w:style>
  <w:style w:type="paragraph" w:customStyle="1" w:styleId="962D935D20B44D45A770EBE31EC5AFBF">
    <w:name w:val="962D935D20B44D45A770EBE31EC5AFBF"/>
    <w:rsid w:val="006710E7"/>
  </w:style>
  <w:style w:type="paragraph" w:customStyle="1" w:styleId="E64BD0C744EE4E22BD3FD54E8B74FD82">
    <w:name w:val="E64BD0C744EE4E22BD3FD54E8B74FD82"/>
    <w:rsid w:val="006710E7"/>
  </w:style>
  <w:style w:type="paragraph" w:customStyle="1" w:styleId="152FFC88C37E4DADACD5210906BE9F03">
    <w:name w:val="152FFC88C37E4DADACD5210906BE9F03"/>
    <w:rsid w:val="006710E7"/>
  </w:style>
  <w:style w:type="paragraph" w:customStyle="1" w:styleId="382EFC9462274494BE5F659BCA705E70">
    <w:name w:val="382EFC9462274494BE5F659BCA705E70"/>
    <w:rsid w:val="006710E7"/>
  </w:style>
  <w:style w:type="paragraph" w:customStyle="1" w:styleId="377605FC885C42CDAE8C7AA2D2E7D859">
    <w:name w:val="377605FC885C42CDAE8C7AA2D2E7D859"/>
    <w:rsid w:val="006710E7"/>
  </w:style>
  <w:style w:type="paragraph" w:customStyle="1" w:styleId="C1E2FE577C4547E490573E5F3D1BAF33">
    <w:name w:val="C1E2FE577C4547E490573E5F3D1BAF33"/>
    <w:rsid w:val="006710E7"/>
  </w:style>
  <w:style w:type="paragraph" w:customStyle="1" w:styleId="E6BD4A32CD944E5B92E74878C27C79D5">
    <w:name w:val="E6BD4A32CD944E5B92E74878C27C79D5"/>
    <w:rsid w:val="006710E7"/>
  </w:style>
  <w:style w:type="paragraph" w:customStyle="1" w:styleId="C836DC6FDF95444D99C8223C13E08F0F">
    <w:name w:val="C836DC6FDF95444D99C8223C13E08F0F"/>
    <w:rsid w:val="00C37E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Activity Report Template</Template>
  <TotalTime>31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Leslye Allen</dc:creator>
  <cp:keywords/>
  <dc:description/>
  <cp:lastModifiedBy>Leslye Allen</cp:lastModifiedBy>
  <cp:revision>8</cp:revision>
  <cp:lastPrinted>2020-02-05T23:14:00Z</cp:lastPrinted>
  <dcterms:created xsi:type="dcterms:W3CDTF">2020-05-11T16:33:00Z</dcterms:created>
  <dcterms:modified xsi:type="dcterms:W3CDTF">2020-05-13T15:37:00Z</dcterms:modified>
</cp:coreProperties>
</file>