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4ED9E" w14:textId="3FB0DC02" w:rsidR="000507A6" w:rsidRPr="000507A6" w:rsidRDefault="000507A6">
      <w:pPr>
        <w:rPr>
          <w:color w:val="000000" w:themeColor="text1"/>
          <w:sz w:val="28"/>
          <w:szCs w:val="28"/>
        </w:rPr>
      </w:pPr>
      <w:r w:rsidRPr="000507A6">
        <w:rPr>
          <w:color w:val="000000" w:themeColor="text1"/>
          <w:sz w:val="28"/>
          <w:szCs w:val="28"/>
        </w:rPr>
        <w:t>To-Do List for Week of _______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1710"/>
        <w:gridCol w:w="1610"/>
      </w:tblGrid>
      <w:tr w:rsidR="000507A6" w:rsidRPr="000507A6" w14:paraId="08D74DC7" w14:textId="77777777" w:rsidTr="000507A6">
        <w:tc>
          <w:tcPr>
            <w:tcW w:w="6750" w:type="dxa"/>
          </w:tcPr>
          <w:p w14:paraId="22DFA2C2" w14:textId="229F3C08" w:rsidR="00167CF0" w:rsidRPr="000507A6" w:rsidRDefault="00167CF0" w:rsidP="000507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07A6">
              <w:rPr>
                <w:color w:val="000000" w:themeColor="text1"/>
                <w:sz w:val="28"/>
                <w:szCs w:val="28"/>
              </w:rPr>
              <w:t>Task</w:t>
            </w:r>
          </w:p>
        </w:tc>
        <w:tc>
          <w:tcPr>
            <w:tcW w:w="1710" w:type="dxa"/>
          </w:tcPr>
          <w:p w14:paraId="600F82E3" w14:textId="15F642F8" w:rsidR="00167CF0" w:rsidRPr="000507A6" w:rsidRDefault="00167CF0" w:rsidP="000507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07A6">
              <w:rPr>
                <w:color w:val="000000" w:themeColor="text1"/>
                <w:sz w:val="28"/>
                <w:szCs w:val="28"/>
              </w:rPr>
              <w:t>Due Date</w:t>
            </w:r>
          </w:p>
        </w:tc>
        <w:tc>
          <w:tcPr>
            <w:tcW w:w="1610" w:type="dxa"/>
          </w:tcPr>
          <w:p w14:paraId="7873AD96" w14:textId="0B76871B" w:rsidR="00167CF0" w:rsidRPr="000507A6" w:rsidRDefault="00167CF0" w:rsidP="000507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07A6">
              <w:rPr>
                <w:color w:val="000000" w:themeColor="text1"/>
                <w:sz w:val="28"/>
                <w:szCs w:val="28"/>
              </w:rPr>
              <w:t>Time</w:t>
            </w:r>
          </w:p>
        </w:tc>
      </w:tr>
      <w:tr w:rsidR="000507A6" w:rsidRPr="000507A6" w14:paraId="371F1D6A" w14:textId="77777777" w:rsidTr="000507A6">
        <w:trPr>
          <w:trHeight w:val="288"/>
        </w:trPr>
        <w:tc>
          <w:tcPr>
            <w:tcW w:w="6750" w:type="dxa"/>
            <w:shd w:val="clear" w:color="auto" w:fill="DBE5F1" w:themeFill="accent1" w:themeFillTint="33"/>
          </w:tcPr>
          <w:p w14:paraId="19ACC82A" w14:textId="07DF70E5" w:rsidR="00167CF0" w:rsidRPr="000507A6" w:rsidRDefault="00167CF0">
            <w:pPr>
              <w:rPr>
                <w:color w:val="000000" w:themeColor="text1"/>
                <w:sz w:val="24"/>
                <w:szCs w:val="24"/>
              </w:rPr>
            </w:pPr>
            <w:r w:rsidRPr="000507A6">
              <w:rPr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51B80647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DBE5F1" w:themeFill="accent1" w:themeFillTint="33"/>
          </w:tcPr>
          <w:p w14:paraId="1487C1B6" w14:textId="4E1D3646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1ED7EF06" w14:textId="77777777" w:rsidTr="000507A6">
        <w:trPr>
          <w:trHeight w:val="288"/>
        </w:trPr>
        <w:tc>
          <w:tcPr>
            <w:tcW w:w="6750" w:type="dxa"/>
          </w:tcPr>
          <w:p w14:paraId="3FB82B1F" w14:textId="7AEA7DA1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6F42F63A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175B2645" w14:textId="7FF8E791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6D900B24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5CF9775E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EF147DD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69654835" w14:textId="76ED0BF9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0F632C08" w14:textId="77777777" w:rsidTr="000507A6">
        <w:trPr>
          <w:trHeight w:val="288"/>
        </w:trPr>
        <w:tc>
          <w:tcPr>
            <w:tcW w:w="6750" w:type="dxa"/>
          </w:tcPr>
          <w:p w14:paraId="4A0867E0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189AB8E2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3F85E9B2" w14:textId="095EE598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1B830E8B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6A9CE4A1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C3E9264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FFBD765" w14:textId="02B38694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037158EE" w14:textId="77777777" w:rsidTr="000507A6">
        <w:trPr>
          <w:trHeight w:val="288"/>
        </w:trPr>
        <w:tc>
          <w:tcPr>
            <w:tcW w:w="6750" w:type="dxa"/>
          </w:tcPr>
          <w:p w14:paraId="0DD19D9A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F8340F6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3D97CBC7" w14:textId="4782C9C4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1A897285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32E18170" w14:textId="77777777" w:rsidR="000507A6" w:rsidRPr="000507A6" w:rsidRDefault="000507A6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02F70B2" w14:textId="77777777" w:rsidR="000507A6" w:rsidRPr="000507A6" w:rsidRDefault="000507A6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7030953" w14:textId="77777777" w:rsidR="000507A6" w:rsidRPr="000507A6" w:rsidRDefault="000507A6">
            <w:pPr>
              <w:rPr>
                <w:color w:val="000000" w:themeColor="text1"/>
              </w:rPr>
            </w:pPr>
          </w:p>
        </w:tc>
      </w:tr>
      <w:tr w:rsidR="000507A6" w:rsidRPr="000507A6" w14:paraId="46ACC1FE" w14:textId="77777777" w:rsidTr="000507A6">
        <w:trPr>
          <w:trHeight w:val="288"/>
        </w:trPr>
        <w:tc>
          <w:tcPr>
            <w:tcW w:w="6750" w:type="dxa"/>
            <w:shd w:val="clear" w:color="auto" w:fill="DBE5F1" w:themeFill="accent1" w:themeFillTint="33"/>
          </w:tcPr>
          <w:p w14:paraId="2E6D4873" w14:textId="1AD9E32B" w:rsidR="00167CF0" w:rsidRPr="000507A6" w:rsidRDefault="00167CF0">
            <w:pPr>
              <w:rPr>
                <w:color w:val="000000" w:themeColor="text1"/>
                <w:sz w:val="24"/>
                <w:szCs w:val="24"/>
              </w:rPr>
            </w:pPr>
            <w:r w:rsidRPr="000507A6">
              <w:rPr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269D8453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DBE5F1" w:themeFill="accent1" w:themeFillTint="33"/>
          </w:tcPr>
          <w:p w14:paraId="31814124" w14:textId="6960189F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14E9B91C" w14:textId="77777777" w:rsidTr="000507A6">
        <w:trPr>
          <w:trHeight w:val="288"/>
        </w:trPr>
        <w:tc>
          <w:tcPr>
            <w:tcW w:w="6750" w:type="dxa"/>
          </w:tcPr>
          <w:p w14:paraId="6C9B04CA" w14:textId="0B2AC0BC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48179BF6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12139938" w14:textId="03EA2199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33BB0CF5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656F30C0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88E24B7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75AE1DD3" w14:textId="4CC6FABE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01E23038" w14:textId="77777777" w:rsidTr="000507A6">
        <w:trPr>
          <w:trHeight w:val="288"/>
        </w:trPr>
        <w:tc>
          <w:tcPr>
            <w:tcW w:w="6750" w:type="dxa"/>
          </w:tcPr>
          <w:p w14:paraId="38FA3497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1C05999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7B3A2D20" w14:textId="77777777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566FCF12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4E7AF019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213A38A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D59BB35" w14:textId="32CC2B6B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6CFE56D7" w14:textId="77777777" w:rsidTr="000507A6">
        <w:trPr>
          <w:trHeight w:val="288"/>
        </w:trPr>
        <w:tc>
          <w:tcPr>
            <w:tcW w:w="6750" w:type="dxa"/>
          </w:tcPr>
          <w:p w14:paraId="1A67D82F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28DC854E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1CDD331B" w14:textId="46759B88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3C1A5B34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7B2A8DD8" w14:textId="77777777" w:rsidR="000507A6" w:rsidRPr="000507A6" w:rsidRDefault="000507A6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A908DB5" w14:textId="77777777" w:rsidR="000507A6" w:rsidRPr="000507A6" w:rsidRDefault="000507A6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6992483" w14:textId="77777777" w:rsidR="000507A6" w:rsidRPr="000507A6" w:rsidRDefault="000507A6">
            <w:pPr>
              <w:rPr>
                <w:color w:val="000000" w:themeColor="text1"/>
              </w:rPr>
            </w:pPr>
          </w:p>
        </w:tc>
      </w:tr>
      <w:tr w:rsidR="000507A6" w:rsidRPr="000507A6" w14:paraId="511CBFC8" w14:textId="77777777" w:rsidTr="000507A6">
        <w:trPr>
          <w:trHeight w:val="288"/>
        </w:trPr>
        <w:tc>
          <w:tcPr>
            <w:tcW w:w="6750" w:type="dxa"/>
            <w:shd w:val="clear" w:color="auto" w:fill="B8CCE4" w:themeFill="accent1" w:themeFillTint="66"/>
          </w:tcPr>
          <w:p w14:paraId="7456739C" w14:textId="1AF8068C" w:rsidR="00167CF0" w:rsidRPr="000507A6" w:rsidRDefault="00167CF0">
            <w:pPr>
              <w:rPr>
                <w:color w:val="000000" w:themeColor="text1"/>
                <w:sz w:val="24"/>
                <w:szCs w:val="24"/>
              </w:rPr>
            </w:pPr>
            <w:r w:rsidRPr="000507A6">
              <w:rPr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3259C6DA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B8CCE4" w:themeFill="accent1" w:themeFillTint="66"/>
          </w:tcPr>
          <w:p w14:paraId="339E0B1A" w14:textId="2EF2C419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64873F14" w14:textId="77777777" w:rsidTr="000507A6">
        <w:trPr>
          <w:trHeight w:val="288"/>
        </w:trPr>
        <w:tc>
          <w:tcPr>
            <w:tcW w:w="6750" w:type="dxa"/>
          </w:tcPr>
          <w:p w14:paraId="56F6459B" w14:textId="0DBF9E5B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466D2D07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40D91F01" w14:textId="392E75E2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17C8F077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338BDAAD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7B36A7A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750F4B8" w14:textId="65653BC9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4C318FD4" w14:textId="77777777" w:rsidTr="000507A6">
        <w:trPr>
          <w:trHeight w:val="288"/>
        </w:trPr>
        <w:tc>
          <w:tcPr>
            <w:tcW w:w="6750" w:type="dxa"/>
          </w:tcPr>
          <w:p w14:paraId="12BDD2DC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2222FEDC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174EFC4B" w14:textId="3908D011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28205D03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0184545E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CA54ADA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7C356994" w14:textId="15E94964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23C6EDB3" w14:textId="77777777" w:rsidTr="000507A6">
        <w:trPr>
          <w:trHeight w:val="288"/>
        </w:trPr>
        <w:tc>
          <w:tcPr>
            <w:tcW w:w="6750" w:type="dxa"/>
          </w:tcPr>
          <w:p w14:paraId="23C017D4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407E0981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1B5EED6B" w14:textId="4B88219B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71B31406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4A8E4950" w14:textId="77777777" w:rsidR="000507A6" w:rsidRPr="000507A6" w:rsidRDefault="000507A6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F9F5C0D" w14:textId="77777777" w:rsidR="000507A6" w:rsidRPr="000507A6" w:rsidRDefault="000507A6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2F9B3E55" w14:textId="77777777" w:rsidR="000507A6" w:rsidRPr="000507A6" w:rsidRDefault="000507A6">
            <w:pPr>
              <w:rPr>
                <w:color w:val="000000" w:themeColor="text1"/>
              </w:rPr>
            </w:pPr>
          </w:p>
        </w:tc>
      </w:tr>
      <w:tr w:rsidR="000507A6" w:rsidRPr="000507A6" w14:paraId="13F9C03E" w14:textId="77777777" w:rsidTr="000507A6">
        <w:trPr>
          <w:trHeight w:val="288"/>
        </w:trPr>
        <w:tc>
          <w:tcPr>
            <w:tcW w:w="6750" w:type="dxa"/>
            <w:shd w:val="clear" w:color="auto" w:fill="B8CCE4" w:themeFill="accent1" w:themeFillTint="66"/>
          </w:tcPr>
          <w:p w14:paraId="2199BEFA" w14:textId="1490377E" w:rsidR="00167CF0" w:rsidRPr="000507A6" w:rsidRDefault="00167CF0">
            <w:pPr>
              <w:rPr>
                <w:color w:val="000000" w:themeColor="text1"/>
                <w:sz w:val="24"/>
                <w:szCs w:val="24"/>
              </w:rPr>
            </w:pPr>
            <w:r w:rsidRPr="000507A6">
              <w:rPr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710" w:type="dxa"/>
            <w:shd w:val="clear" w:color="auto" w:fill="B8CCE4" w:themeFill="accent1" w:themeFillTint="66"/>
          </w:tcPr>
          <w:p w14:paraId="24C4E0DD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B8CCE4" w:themeFill="accent1" w:themeFillTint="66"/>
          </w:tcPr>
          <w:p w14:paraId="22403338" w14:textId="3E3F7DAB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3C2B2036" w14:textId="77777777" w:rsidTr="000507A6">
        <w:trPr>
          <w:trHeight w:val="288"/>
        </w:trPr>
        <w:tc>
          <w:tcPr>
            <w:tcW w:w="6750" w:type="dxa"/>
          </w:tcPr>
          <w:p w14:paraId="6F50B647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23D0C916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066DC4FF" w14:textId="5CA54F3E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3CCB3FD8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5D7F8C96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C8B0535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1412F96" w14:textId="1BBF14BB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177DA779" w14:textId="77777777" w:rsidTr="000507A6">
        <w:trPr>
          <w:trHeight w:val="288"/>
        </w:trPr>
        <w:tc>
          <w:tcPr>
            <w:tcW w:w="6750" w:type="dxa"/>
          </w:tcPr>
          <w:p w14:paraId="7A96DED0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08EEC16F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4A7F7A25" w14:textId="77777777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3DC42963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6910CC0D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4B9EECC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4470FDC4" w14:textId="4B69CBBD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1BE231B0" w14:textId="77777777" w:rsidTr="000507A6">
        <w:trPr>
          <w:trHeight w:val="288"/>
        </w:trPr>
        <w:tc>
          <w:tcPr>
            <w:tcW w:w="6750" w:type="dxa"/>
          </w:tcPr>
          <w:p w14:paraId="297484FF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27462791" w14:textId="77777777" w:rsidR="00167CF0" w:rsidRPr="000507A6" w:rsidRDefault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761EEFCB" w14:textId="5C0AD97B" w:rsidR="00167CF0" w:rsidRPr="000507A6" w:rsidRDefault="00167CF0">
            <w:pPr>
              <w:rPr>
                <w:color w:val="000000" w:themeColor="text1"/>
              </w:rPr>
            </w:pPr>
          </w:p>
        </w:tc>
      </w:tr>
      <w:tr w:rsidR="000507A6" w:rsidRPr="000507A6" w14:paraId="5121DE1C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5BD1529A" w14:textId="77777777" w:rsidR="000507A6" w:rsidRPr="000507A6" w:rsidRDefault="000507A6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85AB6D0" w14:textId="77777777" w:rsidR="000507A6" w:rsidRPr="000507A6" w:rsidRDefault="000507A6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B240D60" w14:textId="77777777" w:rsidR="000507A6" w:rsidRPr="000507A6" w:rsidRDefault="000507A6">
            <w:pPr>
              <w:rPr>
                <w:color w:val="000000" w:themeColor="text1"/>
              </w:rPr>
            </w:pPr>
          </w:p>
        </w:tc>
      </w:tr>
      <w:tr w:rsidR="000507A6" w:rsidRPr="000507A6" w14:paraId="7DD8AE3C" w14:textId="77777777" w:rsidTr="000507A6">
        <w:trPr>
          <w:trHeight w:val="288"/>
        </w:trPr>
        <w:tc>
          <w:tcPr>
            <w:tcW w:w="6750" w:type="dxa"/>
            <w:shd w:val="clear" w:color="auto" w:fill="95B3D7" w:themeFill="accent1" w:themeFillTint="99"/>
          </w:tcPr>
          <w:p w14:paraId="4F98F8FD" w14:textId="3A050D38" w:rsidR="00167CF0" w:rsidRPr="000507A6" w:rsidRDefault="00167CF0" w:rsidP="00167CF0">
            <w:pPr>
              <w:rPr>
                <w:color w:val="000000" w:themeColor="text1"/>
                <w:sz w:val="24"/>
                <w:szCs w:val="24"/>
              </w:rPr>
            </w:pPr>
            <w:r w:rsidRPr="000507A6">
              <w:rPr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14:paraId="4D83166F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95B3D7" w:themeFill="accent1" w:themeFillTint="99"/>
          </w:tcPr>
          <w:p w14:paraId="3A94E9C3" w14:textId="49689E06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0D573419" w14:textId="77777777" w:rsidTr="000507A6">
        <w:trPr>
          <w:trHeight w:val="288"/>
        </w:trPr>
        <w:tc>
          <w:tcPr>
            <w:tcW w:w="6750" w:type="dxa"/>
          </w:tcPr>
          <w:p w14:paraId="79350628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62640E8A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023A302F" w14:textId="39007A64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16672D22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26F797A5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5235F08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381675E" w14:textId="338EB786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1DF4F2BE" w14:textId="77777777" w:rsidTr="000507A6">
        <w:trPr>
          <w:trHeight w:val="288"/>
        </w:trPr>
        <w:tc>
          <w:tcPr>
            <w:tcW w:w="6750" w:type="dxa"/>
          </w:tcPr>
          <w:p w14:paraId="598BF68A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0842AE9C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697DE632" w14:textId="39017718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1B940E07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0F26C418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5CDC2F9E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5D3D813E" w14:textId="013156D1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1F40DD72" w14:textId="77777777" w:rsidTr="000507A6">
        <w:trPr>
          <w:trHeight w:val="288"/>
        </w:trPr>
        <w:tc>
          <w:tcPr>
            <w:tcW w:w="6750" w:type="dxa"/>
          </w:tcPr>
          <w:p w14:paraId="3593A5B7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0C45C12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7C493345" w14:textId="50295E7F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4AC307A4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196188DF" w14:textId="77777777" w:rsidR="000507A6" w:rsidRPr="000507A6" w:rsidRDefault="000507A6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DCC7FE5" w14:textId="77777777" w:rsidR="000507A6" w:rsidRPr="000507A6" w:rsidRDefault="000507A6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39534677" w14:textId="77777777" w:rsidR="000507A6" w:rsidRPr="000507A6" w:rsidRDefault="000507A6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6B2586E9" w14:textId="77777777" w:rsidTr="000507A6">
        <w:trPr>
          <w:trHeight w:val="288"/>
        </w:trPr>
        <w:tc>
          <w:tcPr>
            <w:tcW w:w="6750" w:type="dxa"/>
            <w:shd w:val="clear" w:color="auto" w:fill="95B3D7" w:themeFill="accent1" w:themeFillTint="99"/>
          </w:tcPr>
          <w:p w14:paraId="6AAF08B7" w14:textId="12CCD8F4" w:rsidR="00167CF0" w:rsidRPr="000507A6" w:rsidRDefault="00167CF0" w:rsidP="00167CF0">
            <w:pPr>
              <w:rPr>
                <w:color w:val="000000" w:themeColor="text1"/>
                <w:sz w:val="24"/>
                <w:szCs w:val="24"/>
              </w:rPr>
            </w:pPr>
            <w:r w:rsidRPr="000507A6">
              <w:rPr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14:paraId="69DCF6B8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95B3D7" w:themeFill="accent1" w:themeFillTint="99"/>
          </w:tcPr>
          <w:p w14:paraId="57EE46F8" w14:textId="380D1B4C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6495C179" w14:textId="77777777" w:rsidTr="000507A6">
        <w:trPr>
          <w:trHeight w:val="288"/>
        </w:trPr>
        <w:tc>
          <w:tcPr>
            <w:tcW w:w="6750" w:type="dxa"/>
          </w:tcPr>
          <w:p w14:paraId="6665A5C8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439D45E0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6495DEEB" w14:textId="5CF1CEF4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69F0082D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1194EB70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B79C494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918DD57" w14:textId="038E770C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6BDF2E43" w14:textId="77777777" w:rsidTr="000507A6">
        <w:trPr>
          <w:trHeight w:val="288"/>
        </w:trPr>
        <w:tc>
          <w:tcPr>
            <w:tcW w:w="6750" w:type="dxa"/>
          </w:tcPr>
          <w:p w14:paraId="733D62CF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1504A746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6E91D682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51C685CE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745CA71B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2C4F4F61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2183A10F" w14:textId="5CA7CC23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20FDF019" w14:textId="77777777" w:rsidTr="000507A6">
        <w:trPr>
          <w:trHeight w:val="288"/>
        </w:trPr>
        <w:tc>
          <w:tcPr>
            <w:tcW w:w="6750" w:type="dxa"/>
          </w:tcPr>
          <w:p w14:paraId="15E10E71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4C3BBB39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75F3B1EE" w14:textId="79A50EF5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66D05E93" w14:textId="77777777" w:rsidTr="000507A6">
        <w:trPr>
          <w:trHeight w:val="288"/>
        </w:trPr>
        <w:tc>
          <w:tcPr>
            <w:tcW w:w="6750" w:type="dxa"/>
            <w:shd w:val="clear" w:color="auto" w:fill="95B3D7" w:themeFill="accent1" w:themeFillTint="99"/>
          </w:tcPr>
          <w:p w14:paraId="0D2F113A" w14:textId="15499FE9" w:rsidR="00167CF0" w:rsidRPr="000507A6" w:rsidRDefault="00167CF0" w:rsidP="00167CF0">
            <w:pPr>
              <w:rPr>
                <w:color w:val="000000" w:themeColor="text1"/>
                <w:sz w:val="24"/>
                <w:szCs w:val="24"/>
              </w:rPr>
            </w:pPr>
            <w:r w:rsidRPr="000507A6">
              <w:rPr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14:paraId="18D3669A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95B3D7" w:themeFill="accent1" w:themeFillTint="99"/>
          </w:tcPr>
          <w:p w14:paraId="61B48E9F" w14:textId="2A8A5B0A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5C285204" w14:textId="77777777" w:rsidTr="000507A6">
        <w:trPr>
          <w:trHeight w:val="288"/>
        </w:trPr>
        <w:tc>
          <w:tcPr>
            <w:tcW w:w="6750" w:type="dxa"/>
          </w:tcPr>
          <w:p w14:paraId="12ED6B5C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259919C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393C5F7F" w14:textId="0113DEDE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67C4E91E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617D412E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1E04BDF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1D3A7C72" w14:textId="7133F8E5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0009CA7A" w14:textId="77777777" w:rsidTr="000507A6">
        <w:trPr>
          <w:trHeight w:val="288"/>
        </w:trPr>
        <w:tc>
          <w:tcPr>
            <w:tcW w:w="6750" w:type="dxa"/>
          </w:tcPr>
          <w:p w14:paraId="4FB203B0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7B445F9C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</w:tcPr>
          <w:p w14:paraId="0914DA5D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  <w:tr w:rsidR="000507A6" w:rsidRPr="000507A6" w14:paraId="01473838" w14:textId="77777777" w:rsidTr="000507A6">
        <w:trPr>
          <w:trHeight w:val="288"/>
        </w:trPr>
        <w:tc>
          <w:tcPr>
            <w:tcW w:w="6750" w:type="dxa"/>
            <w:shd w:val="clear" w:color="auto" w:fill="F2F2F2" w:themeFill="background1" w:themeFillShade="F2"/>
          </w:tcPr>
          <w:p w14:paraId="15B6451A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8193FDC" w14:textId="77777777" w:rsidR="00167CF0" w:rsidRPr="000507A6" w:rsidRDefault="00167CF0" w:rsidP="00167CF0">
            <w:pPr>
              <w:rPr>
                <w:color w:val="000000" w:themeColor="text1"/>
              </w:rPr>
            </w:pPr>
          </w:p>
        </w:tc>
        <w:tc>
          <w:tcPr>
            <w:tcW w:w="1610" w:type="dxa"/>
            <w:shd w:val="clear" w:color="auto" w:fill="F2F2F2" w:themeFill="background1" w:themeFillShade="F2"/>
          </w:tcPr>
          <w:p w14:paraId="0C85BA42" w14:textId="56FB0C71" w:rsidR="00167CF0" w:rsidRPr="000507A6" w:rsidRDefault="00167CF0" w:rsidP="00167CF0">
            <w:pPr>
              <w:rPr>
                <w:color w:val="000000" w:themeColor="text1"/>
              </w:rPr>
            </w:pPr>
          </w:p>
        </w:tc>
      </w:tr>
    </w:tbl>
    <w:p w14:paraId="2C903425" w14:textId="7EF5017A" w:rsidR="006B65AE" w:rsidRPr="000507A6" w:rsidRDefault="000507A6">
      <w:pPr>
        <w:rPr>
          <w:color w:val="000000" w:themeColor="text1"/>
        </w:rPr>
      </w:pPr>
      <w:r w:rsidRPr="000507A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4CF6BC" wp14:editId="0CE3B463">
            <wp:simplePos x="0" y="0"/>
            <wp:positionH relativeFrom="column">
              <wp:posOffset>5723634</wp:posOffset>
            </wp:positionH>
            <wp:positionV relativeFrom="paragraph">
              <wp:posOffset>80154</wp:posOffset>
            </wp:positionV>
            <wp:extent cx="1439591" cy="576302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9" t="30906" r="5973" b="30745"/>
                    <a:stretch/>
                  </pic:blipFill>
                  <pic:spPr bwMode="auto">
                    <a:xfrm>
                      <a:off x="0" y="0"/>
                      <a:ext cx="1439591" cy="57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5AE" w:rsidRPr="000507A6" w:rsidSect="00050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67C13" w14:textId="77777777" w:rsidR="00F82D82" w:rsidRDefault="00F82D82" w:rsidP="00535661">
      <w:r>
        <w:separator/>
      </w:r>
    </w:p>
  </w:endnote>
  <w:endnote w:type="continuationSeparator" w:id="0">
    <w:p w14:paraId="51F418A8" w14:textId="77777777" w:rsidR="00F82D82" w:rsidRDefault="00F82D82" w:rsidP="0053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FFF2" w14:textId="77777777" w:rsidR="00F82D82" w:rsidRDefault="00F82D82" w:rsidP="00535661">
      <w:r>
        <w:separator/>
      </w:r>
    </w:p>
  </w:footnote>
  <w:footnote w:type="continuationSeparator" w:id="0">
    <w:p w14:paraId="6E94181C" w14:textId="77777777" w:rsidR="00F82D82" w:rsidRDefault="00F82D82" w:rsidP="0053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1A2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6E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47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20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6C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EB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E8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52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2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E86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19"/>
    <w:rsid w:val="0002197A"/>
    <w:rsid w:val="00047640"/>
    <w:rsid w:val="000507A6"/>
    <w:rsid w:val="00067CCB"/>
    <w:rsid w:val="00075A82"/>
    <w:rsid w:val="00082915"/>
    <w:rsid w:val="000B0DE5"/>
    <w:rsid w:val="000C4F5B"/>
    <w:rsid w:val="00167CF0"/>
    <w:rsid w:val="001A7D1C"/>
    <w:rsid w:val="002A14B7"/>
    <w:rsid w:val="002A2C55"/>
    <w:rsid w:val="00303202"/>
    <w:rsid w:val="003D111D"/>
    <w:rsid w:val="00516457"/>
    <w:rsid w:val="00535661"/>
    <w:rsid w:val="005B624C"/>
    <w:rsid w:val="00607C53"/>
    <w:rsid w:val="00612F91"/>
    <w:rsid w:val="00651201"/>
    <w:rsid w:val="006B65AE"/>
    <w:rsid w:val="008020BC"/>
    <w:rsid w:val="0082378B"/>
    <w:rsid w:val="008255F7"/>
    <w:rsid w:val="00826000"/>
    <w:rsid w:val="008A5A34"/>
    <w:rsid w:val="008B27B3"/>
    <w:rsid w:val="008C16EB"/>
    <w:rsid w:val="00920E9F"/>
    <w:rsid w:val="009615E5"/>
    <w:rsid w:val="00A73265"/>
    <w:rsid w:val="00C25121"/>
    <w:rsid w:val="00C45522"/>
    <w:rsid w:val="00C50F25"/>
    <w:rsid w:val="00CA15D5"/>
    <w:rsid w:val="00CF65E7"/>
    <w:rsid w:val="00D52DA7"/>
    <w:rsid w:val="00D55861"/>
    <w:rsid w:val="00DD4D7A"/>
    <w:rsid w:val="00E76553"/>
    <w:rsid w:val="00EA567A"/>
    <w:rsid w:val="00EB24DC"/>
    <w:rsid w:val="00EB4919"/>
    <w:rsid w:val="00EC1EC9"/>
    <w:rsid w:val="00F82D82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C1BB3F"/>
  <w15:docId w15:val="{96D351E6-5791-A546-AC30-95D2EFF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14" w:unhideWhenUsed="1" w:qFormat="1"/>
    <w:lsdException w:name="Emphasis" w:semiHidden="1" w:uiPriority="1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121"/>
    <w:pPr>
      <w:spacing w:after="0" w:line="240" w:lineRule="auto"/>
    </w:pPr>
    <w:rPr>
      <w:color w:val="404040" w:themeColor="text1" w:themeTint="BF"/>
      <w:sz w:val="1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75A8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A82"/>
    <w:pPr>
      <w:contextualSpacing/>
      <w:outlineLvl w:val="1"/>
    </w:pPr>
    <w:rPr>
      <w:rFonts w:asciiTheme="majorHAnsi" w:hAnsiTheme="majorHAnsi"/>
      <w:caps/>
      <w:color w:val="000000" w:themeColor="text1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25121"/>
    <w:pPr>
      <w:outlineLvl w:val="3"/>
    </w:pPr>
    <w:rPr>
      <w:rFonts w:asciiTheme="majorHAnsi" w:hAnsiTheme="majorHAnsi"/>
      <w:b/>
      <w:caps/>
      <w:color w:val="auto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251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6B65AE"/>
    <w:pPr>
      <w:spacing w:after="0" w:line="240" w:lineRule="auto"/>
    </w:pPr>
    <w:tblPr/>
  </w:style>
  <w:style w:type="character" w:customStyle="1" w:styleId="Heading1Char">
    <w:name w:val="Heading 1 Char"/>
    <w:basedOn w:val="DefaultParagraphFont"/>
    <w:link w:val="Heading1"/>
    <w:uiPriority w:val="9"/>
    <w:rsid w:val="00075A82"/>
    <w:rPr>
      <w:rFonts w:asciiTheme="majorHAnsi" w:eastAsiaTheme="majorEastAsia" w:hAnsiTheme="majorHAnsi" w:cstheme="majorBidi"/>
      <w:bCs/>
      <w:color w:val="463747" w:themeColor="accent5"/>
      <w:sz w:val="28"/>
      <w:szCs w:val="28"/>
    </w:rPr>
  </w:style>
  <w:style w:type="paragraph" w:customStyle="1" w:styleId="Time">
    <w:name w:val="Time"/>
    <w:basedOn w:val="Normal"/>
    <w:uiPriority w:val="11"/>
    <w:qFormat/>
    <w:rsid w:val="008A5A34"/>
    <w:pPr>
      <w:jc w:val="right"/>
    </w:pPr>
    <w:rPr>
      <w:rFonts w:asciiTheme="majorHAnsi" w:hAnsiTheme="majorHAnsi"/>
      <w:color w:val="294353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A82"/>
    <w:rPr>
      <w:rFonts w:asciiTheme="majorHAnsi" w:hAnsiTheme="majorHAnsi"/>
      <w:caps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21"/>
    <w:rPr>
      <w:rFonts w:asciiTheme="majorHAnsi" w:eastAsiaTheme="majorEastAsia" w:hAnsiTheme="majorHAnsi" w:cstheme="majorBidi"/>
      <w:b/>
      <w:bCs/>
      <w:color w:val="365F91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4"/>
    <w:qFormat/>
    <w:rsid w:val="00075A82"/>
    <w:pPr>
      <w:jc w:val="center"/>
    </w:pPr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121"/>
    <w:rPr>
      <w:rFonts w:asciiTheme="majorHAnsi" w:hAnsiTheme="majorHAnsi"/>
      <w:b/>
      <w:caps/>
      <w:spacing w:val="10"/>
      <w:sz w:val="18"/>
    </w:rPr>
  </w:style>
  <w:style w:type="paragraph" w:customStyle="1" w:styleId="ColumnHeading">
    <w:name w:val="Column Heading"/>
    <w:basedOn w:val="Heading4"/>
    <w:uiPriority w:val="10"/>
    <w:qFormat/>
    <w:rsid w:val="00FC665E"/>
    <w:rPr>
      <w:b w:val="0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character" w:customStyle="1" w:styleId="TitleChar">
    <w:name w:val="Title Char"/>
    <w:basedOn w:val="DefaultParagraphFont"/>
    <w:link w:val="Title"/>
    <w:uiPriority w:val="4"/>
    <w:rsid w:val="00075A82"/>
    <w:rPr>
      <w:rFonts w:asciiTheme="majorHAnsi" w:eastAsiaTheme="majorEastAsia" w:hAnsiTheme="majorHAnsi" w:cstheme="majorBidi"/>
      <w:caps/>
      <w:color w:val="463747" w:themeColor="accent5"/>
      <w:sz w:val="52"/>
      <w:szCs w:val="56"/>
    </w:rPr>
  </w:style>
  <w:style w:type="paragraph" w:styleId="BlockText">
    <w:name w:val="Block Text"/>
    <w:basedOn w:val="Normal"/>
    <w:uiPriority w:val="3"/>
    <w:semiHidden/>
    <w:unhideWhenUsed/>
    <w:qFormat/>
    <w:rsid w:val="00C2512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21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12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12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121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12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2512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251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25121"/>
    <w:rPr>
      <w:i/>
      <w:iCs/>
      <w:color w:val="365F91" w:themeColor="accent1" w:themeShade="BF"/>
      <w:sz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5121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5121"/>
    <w:rPr>
      <w:color w:val="595959" w:themeColor="text1" w:themeTint="A6"/>
      <w:shd w:val="clear" w:color="auto" w:fill="E1DFDD"/>
    </w:rPr>
  </w:style>
  <w:style w:type="table" w:styleId="PlainTable3">
    <w:name w:val="Plain Table 3"/>
    <w:basedOn w:val="TableNormal"/>
    <w:uiPriority w:val="43"/>
    <w:rsid w:val="00607C53"/>
    <w:pPr>
      <w:spacing w:after="0" w:line="240" w:lineRule="auto"/>
    </w:p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032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32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0320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032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fillmore/Library/Containers/com.microsoft.Word/Data/Library/Application%20Support/Microsoft/Office/16.0/DTS/Search/%7bA4A017B3-9F8C-1B49-BC78-182263BA109D%7dtf10169564.dotx" TargetMode="External"/></Relationships>
</file>

<file path=word/theme/theme1.xml><?xml version="1.0" encoding="utf-8"?>
<a:theme xmlns:a="http://schemas.openxmlformats.org/drawingml/2006/main" name="Office Theme">
  <a:themeElements>
    <a:clrScheme name="Custom 19">
      <a:dk1>
        <a:sysClr val="windowText" lastClr="000000"/>
      </a:dk1>
      <a:lt1>
        <a:sysClr val="window" lastClr="FFFFFF"/>
      </a:lt1>
      <a:dk2>
        <a:srgbClr val="294353"/>
      </a:dk2>
      <a:lt2>
        <a:srgbClr val="EEECE1"/>
      </a:lt2>
      <a:accent1>
        <a:srgbClr val="4F81BD"/>
      </a:accent1>
      <a:accent2>
        <a:srgbClr val="EB4960"/>
      </a:accent2>
      <a:accent3>
        <a:srgbClr val="F4837D"/>
      </a:accent3>
      <a:accent4>
        <a:srgbClr val="FDCEAA"/>
      </a:accent4>
      <a:accent5>
        <a:srgbClr val="463747"/>
      </a:accent5>
      <a:accent6>
        <a:srgbClr val="EF9E20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{A4A017B3-9F8C-1B49-BC78-182263BA109D}tf10169564.dotx</Template>
  <TotalTime>109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Jessica C. Fillmore</dc:creator>
  <cp:keywords/>
  <cp:lastModifiedBy>Jessica C. Fillmore</cp:lastModifiedBy>
  <cp:revision>2</cp:revision>
  <cp:lastPrinted>2006-08-01T17:47:00Z</cp:lastPrinted>
  <dcterms:created xsi:type="dcterms:W3CDTF">2021-03-16T16:31:00Z</dcterms:created>
  <dcterms:modified xsi:type="dcterms:W3CDTF">2021-03-18T15:36:00Z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