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96" w:rsidRPr="00814BF0" w:rsidRDefault="00A32E1F" w:rsidP="00B307D6">
      <w:pPr>
        <w:pStyle w:val="Heading2"/>
        <w:jc w:val="center"/>
        <w:rPr>
          <w:rFonts w:asciiTheme="minorHAnsi" w:hAnsiTheme="minorHAnsi"/>
          <w:sz w:val="36"/>
        </w:rPr>
      </w:pPr>
      <w:bookmarkStart w:id="0" w:name="_GoBack"/>
      <w:bookmarkEnd w:id="0"/>
      <w:r w:rsidRPr="00814BF0">
        <w:rPr>
          <w:rFonts w:asciiTheme="minorHAnsi" w:hAnsiTheme="minorHAnsi"/>
          <w:sz w:val="36"/>
        </w:rPr>
        <w:t>Selection Justification</w:t>
      </w:r>
      <w:r w:rsidR="00E22006" w:rsidRPr="00814BF0">
        <w:rPr>
          <w:rFonts w:asciiTheme="minorHAnsi" w:hAnsiTheme="minorHAnsi"/>
          <w:sz w:val="36"/>
        </w:rPr>
        <w:t xml:space="preserve"> Form</w:t>
      </w:r>
    </w:p>
    <w:p w:rsidR="002A51E1" w:rsidRPr="00814BF0" w:rsidRDefault="002A51E1" w:rsidP="002A51E1">
      <w:pPr>
        <w:rPr>
          <w:sz w:val="22"/>
          <w:szCs w:val="22"/>
        </w:rPr>
      </w:pPr>
      <w:r w:rsidRPr="00814BF0">
        <w:rPr>
          <w:sz w:val="22"/>
          <w:szCs w:val="22"/>
          <w:highlight w:val="yellow"/>
        </w:rPr>
        <w:t xml:space="preserve">*Please upload </w:t>
      </w:r>
      <w:r w:rsidR="00E22006" w:rsidRPr="00814BF0">
        <w:rPr>
          <w:sz w:val="22"/>
          <w:szCs w:val="22"/>
          <w:highlight w:val="yellow"/>
        </w:rPr>
        <w:t xml:space="preserve">the </w:t>
      </w:r>
      <w:r w:rsidRPr="00814BF0">
        <w:rPr>
          <w:sz w:val="22"/>
          <w:szCs w:val="22"/>
          <w:highlight w:val="yellow"/>
        </w:rPr>
        <w:t xml:space="preserve">Selection Justification form </w:t>
      </w:r>
      <w:r w:rsidR="00E22006" w:rsidRPr="00814BF0">
        <w:rPr>
          <w:sz w:val="22"/>
          <w:szCs w:val="22"/>
          <w:highlight w:val="yellow"/>
        </w:rPr>
        <w:t xml:space="preserve">into Category </w:t>
      </w:r>
      <w:r w:rsidRPr="00814BF0">
        <w:rPr>
          <w:sz w:val="22"/>
          <w:szCs w:val="22"/>
          <w:highlight w:val="yellow"/>
        </w:rPr>
        <w:t>“</w:t>
      </w:r>
      <w:r w:rsidRPr="00814BF0">
        <w:rPr>
          <w:b/>
          <w:sz w:val="22"/>
          <w:szCs w:val="22"/>
          <w:highlight w:val="yellow"/>
        </w:rPr>
        <w:t>Selection Record</w:t>
      </w:r>
      <w:r w:rsidRPr="00814BF0">
        <w:rPr>
          <w:sz w:val="22"/>
          <w:szCs w:val="22"/>
          <w:highlight w:val="yellow"/>
        </w:rPr>
        <w:t>”. (If the form were to be uploaded as an Appointment Letter the applicant will be able to view this form.)</w:t>
      </w:r>
    </w:p>
    <w:p w:rsidR="002A51E1" w:rsidRPr="00814BF0" w:rsidRDefault="002A51E1" w:rsidP="002A51E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4772"/>
        <w:gridCol w:w="191"/>
        <w:gridCol w:w="4963"/>
      </w:tblGrid>
      <w:tr w:rsidR="002D2896" w:rsidRPr="00814BF0" w:rsidTr="00AE3B67">
        <w:trPr>
          <w:trHeight w:val="315"/>
        </w:trPr>
        <w:tc>
          <w:tcPr>
            <w:tcW w:w="9926" w:type="dxa"/>
            <w:gridSpan w:val="3"/>
            <w:shd w:val="clear" w:color="auto" w:fill="000000" w:themeFill="text1"/>
          </w:tcPr>
          <w:p w:rsidR="002D2896" w:rsidRPr="00814BF0" w:rsidRDefault="00022518">
            <w:pPr>
              <w:pStyle w:val="Heading3"/>
              <w:rPr>
                <w:rFonts w:asciiTheme="minorHAnsi" w:hAnsiTheme="minorHAnsi"/>
              </w:rPr>
            </w:pPr>
            <w:r w:rsidRPr="00814BF0">
              <w:rPr>
                <w:rFonts w:asciiTheme="minorHAnsi" w:hAnsiTheme="minorHAnsi"/>
              </w:rPr>
              <w:t>Candidate</w:t>
            </w:r>
            <w:r w:rsidR="00781AF0" w:rsidRPr="00814BF0">
              <w:rPr>
                <w:rFonts w:asciiTheme="minorHAnsi" w:hAnsiTheme="minorHAnsi"/>
              </w:rPr>
              <w:t xml:space="preserve"> Information</w:t>
            </w:r>
          </w:p>
        </w:tc>
      </w:tr>
      <w:tr w:rsidR="002D2896" w:rsidRPr="00814BF0" w:rsidTr="00AE3B67">
        <w:tc>
          <w:tcPr>
            <w:tcW w:w="9926" w:type="dxa"/>
            <w:gridSpan w:val="3"/>
            <w:vAlign w:val="bottom"/>
          </w:tcPr>
          <w:p w:rsidR="002D2896" w:rsidRPr="00814BF0" w:rsidRDefault="005D299A">
            <w:pPr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Selected Candidate:</w:t>
            </w:r>
          </w:p>
        </w:tc>
      </w:tr>
      <w:tr w:rsidR="00AE3B67" w:rsidRPr="00814BF0" w:rsidTr="00261275">
        <w:tc>
          <w:tcPr>
            <w:tcW w:w="4963" w:type="dxa"/>
            <w:gridSpan w:val="2"/>
            <w:vAlign w:val="bottom"/>
          </w:tcPr>
          <w:p w:rsidR="00AE3B67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Title:</w:t>
            </w:r>
          </w:p>
        </w:tc>
        <w:tc>
          <w:tcPr>
            <w:tcW w:w="4963" w:type="dxa"/>
            <w:vAlign w:val="bottom"/>
          </w:tcPr>
          <w:p w:rsidR="00AE3B67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Unit:</w:t>
            </w:r>
          </w:p>
        </w:tc>
      </w:tr>
      <w:tr w:rsidR="002D2896" w:rsidRPr="00814BF0" w:rsidTr="00AE3B67">
        <w:trPr>
          <w:trHeight w:val="351"/>
        </w:trPr>
        <w:tc>
          <w:tcPr>
            <w:tcW w:w="9926" w:type="dxa"/>
            <w:gridSpan w:val="3"/>
            <w:vAlign w:val="bottom"/>
          </w:tcPr>
          <w:p w:rsidR="00A32E1F" w:rsidRPr="00814BF0" w:rsidRDefault="00A32E1F">
            <w:pPr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Rationale for selecting the applicant:</w:t>
            </w:r>
          </w:p>
          <w:p w:rsidR="0011500A" w:rsidRPr="00814BF0" w:rsidRDefault="0011500A">
            <w:pPr>
              <w:rPr>
                <w:sz w:val="22"/>
                <w:szCs w:val="22"/>
              </w:rPr>
            </w:pPr>
          </w:p>
          <w:p w:rsidR="00B307D6" w:rsidRPr="00814BF0" w:rsidRDefault="00B307D6">
            <w:pPr>
              <w:rPr>
                <w:sz w:val="22"/>
                <w:szCs w:val="22"/>
              </w:rPr>
            </w:pPr>
          </w:p>
        </w:tc>
      </w:tr>
      <w:tr w:rsidR="00E22006" w:rsidRPr="00814BF0" w:rsidTr="00AE3B67">
        <w:trPr>
          <w:trHeight w:val="351"/>
        </w:trPr>
        <w:tc>
          <w:tcPr>
            <w:tcW w:w="9926" w:type="dxa"/>
            <w:gridSpan w:val="3"/>
            <w:vAlign w:val="bottom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est for approval to hire form"/>
            </w:tblPr>
            <w:tblGrid>
              <w:gridCol w:w="4953"/>
              <w:gridCol w:w="4953"/>
            </w:tblGrid>
            <w:tr w:rsidR="00E22006" w:rsidRPr="00814BF0" w:rsidTr="005A5792">
              <w:tc>
                <w:tcPr>
                  <w:tcW w:w="9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Candidate’s Current Position Title:</w:t>
                  </w:r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Years in Current Position: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Years of Experience in the Profession:</w:t>
                  </w:r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Highest Degree: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Degree Date (Year Only):</w:t>
                  </w:r>
                </w:p>
              </w:tc>
            </w:tr>
            <w:tr w:rsidR="00E22006" w:rsidRPr="00814BF0" w:rsidTr="005A5792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Institution: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006" w:rsidRPr="00814BF0" w:rsidRDefault="00E22006" w:rsidP="00E22006">
                  <w:pPr>
                    <w:pStyle w:val="Heading3"/>
                    <w:jc w:val="left"/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</w:pPr>
                  <w:r w:rsidRPr="00814BF0">
                    <w:rPr>
                      <w:rFonts w:asciiTheme="minorHAnsi" w:eastAsiaTheme="minorEastAsia" w:hAnsiTheme="minorHAnsi" w:cstheme="minorBidi"/>
                      <w:b w:val="0"/>
                      <w:bCs w:val="0"/>
                      <w:spacing w:val="4"/>
                    </w:rPr>
                    <w:t>Discipline:</w:t>
                  </w:r>
                </w:p>
              </w:tc>
            </w:tr>
          </w:tbl>
          <w:p w:rsidR="00E22006" w:rsidRPr="00814BF0" w:rsidRDefault="00E22006">
            <w:pPr>
              <w:rPr>
                <w:sz w:val="22"/>
                <w:szCs w:val="22"/>
              </w:rPr>
            </w:pPr>
          </w:p>
        </w:tc>
      </w:tr>
      <w:tr w:rsidR="00022518" w:rsidRPr="00814BF0" w:rsidTr="00AE3B67">
        <w:trPr>
          <w:trHeight w:val="351"/>
        </w:trPr>
        <w:tc>
          <w:tcPr>
            <w:tcW w:w="9926" w:type="dxa"/>
            <w:gridSpan w:val="3"/>
            <w:shd w:val="clear" w:color="auto" w:fill="000000" w:themeFill="text1"/>
            <w:vAlign w:val="bottom"/>
          </w:tcPr>
          <w:p w:rsidR="00022518" w:rsidRPr="00814BF0" w:rsidRDefault="00022518" w:rsidP="00022518">
            <w:pPr>
              <w:jc w:val="center"/>
              <w:rPr>
                <w:b/>
                <w:sz w:val="22"/>
                <w:szCs w:val="22"/>
              </w:rPr>
            </w:pPr>
            <w:r w:rsidRPr="00814BF0">
              <w:rPr>
                <w:b/>
                <w:sz w:val="22"/>
                <w:szCs w:val="22"/>
              </w:rPr>
              <w:t>Position and Salary Information</w:t>
            </w:r>
          </w:p>
        </w:tc>
      </w:tr>
      <w:tr w:rsidR="00E22006" w:rsidRPr="00814BF0" w:rsidTr="00AE3B67">
        <w:tc>
          <w:tcPr>
            <w:tcW w:w="9926" w:type="dxa"/>
            <w:gridSpan w:val="3"/>
            <w:vAlign w:val="bottom"/>
          </w:tcPr>
          <w:p w:rsidR="00E22006" w:rsidRPr="00814BF0" w:rsidRDefault="00AE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Suggested Starting Salary</w:t>
            </w:r>
            <w:r w:rsidR="00E22006" w:rsidRPr="00814BF0">
              <w:rPr>
                <w:sz w:val="22"/>
                <w:szCs w:val="22"/>
              </w:rPr>
              <w:t xml:space="preserve"> (indicate dollar amount): $</w:t>
            </w:r>
          </w:p>
        </w:tc>
      </w:tr>
      <w:tr w:rsidR="002D2896" w:rsidRPr="00814BF0" w:rsidTr="00AE3B67">
        <w:tc>
          <w:tcPr>
            <w:tcW w:w="9926" w:type="dxa"/>
            <w:gridSpan w:val="3"/>
            <w:vAlign w:val="bottom"/>
          </w:tcPr>
          <w:p w:rsidR="00AE3B67" w:rsidRPr="00814BF0" w:rsidRDefault="00E22006" w:rsidP="00AE3B67">
            <w:pPr>
              <w:pStyle w:val="NoSpacing"/>
              <w:rPr>
                <w:sz w:val="22"/>
                <w:szCs w:val="22"/>
              </w:rPr>
            </w:pPr>
            <w:r w:rsidRPr="00AE3B67">
              <w:rPr>
                <w:i/>
                <w:sz w:val="22"/>
                <w:szCs w:val="22"/>
              </w:rPr>
              <w:t>Salary</w:t>
            </w:r>
            <w:r w:rsidR="0011500A" w:rsidRPr="00AE3B67">
              <w:rPr>
                <w:i/>
                <w:sz w:val="22"/>
                <w:szCs w:val="22"/>
              </w:rPr>
              <w:t xml:space="preserve"> Justification</w:t>
            </w:r>
            <w:r w:rsidR="00AE3B67" w:rsidRPr="00AE3B67">
              <w:rPr>
                <w:i/>
                <w:sz w:val="22"/>
                <w:szCs w:val="22"/>
              </w:rPr>
              <w:t>.</w:t>
            </w:r>
            <w:r w:rsidR="00AE3B67">
              <w:rPr>
                <w:sz w:val="22"/>
                <w:szCs w:val="22"/>
              </w:rPr>
              <w:t xml:space="preserve"> </w:t>
            </w:r>
            <w:r w:rsidR="00AE3B67" w:rsidRPr="00814BF0">
              <w:rPr>
                <w:sz w:val="22"/>
                <w:szCs w:val="22"/>
              </w:rPr>
              <w:t>Explain how this starting salary compares to the current salaries within the department and how this salary will impact the current salaries in the department:</w:t>
            </w:r>
          </w:p>
          <w:p w:rsidR="002D2896" w:rsidRPr="00814BF0" w:rsidRDefault="002D2896">
            <w:pPr>
              <w:rPr>
                <w:sz w:val="22"/>
                <w:szCs w:val="22"/>
              </w:rPr>
            </w:pPr>
          </w:p>
          <w:p w:rsidR="0011500A" w:rsidRPr="00814BF0" w:rsidRDefault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4772" w:type="dxa"/>
            <w:vAlign w:val="bottom"/>
          </w:tcPr>
          <w:p w:rsidR="0011500A" w:rsidRPr="00814BF0" w:rsidRDefault="0011500A" w:rsidP="00022518">
            <w:pPr>
              <w:pStyle w:val="NoSpacing"/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>Advertised Salary Range:</w:t>
            </w:r>
            <w:r w:rsidR="00E22006" w:rsidRPr="00814BF0">
              <w:rPr>
                <w:sz w:val="22"/>
                <w:szCs w:val="22"/>
              </w:rPr>
              <w:t xml:space="preserve"> $</w:t>
            </w:r>
          </w:p>
        </w:tc>
        <w:tc>
          <w:tcPr>
            <w:tcW w:w="5154" w:type="dxa"/>
            <w:gridSpan w:val="2"/>
            <w:vAlign w:val="bottom"/>
          </w:tcPr>
          <w:p w:rsidR="0011500A" w:rsidRPr="00814BF0" w:rsidRDefault="0011500A" w:rsidP="00B307D6">
            <w:pPr>
              <w:pStyle w:val="NoSpacing"/>
              <w:rPr>
                <w:sz w:val="22"/>
                <w:szCs w:val="22"/>
              </w:rPr>
            </w:pPr>
            <w:r w:rsidRPr="00814BF0">
              <w:rPr>
                <w:sz w:val="22"/>
                <w:szCs w:val="22"/>
              </w:rPr>
              <w:t xml:space="preserve">Selected </w:t>
            </w:r>
            <w:r w:rsidR="00B307D6" w:rsidRPr="00814BF0">
              <w:rPr>
                <w:sz w:val="22"/>
                <w:szCs w:val="22"/>
              </w:rPr>
              <w:t>C</w:t>
            </w:r>
            <w:r w:rsidRPr="00814BF0">
              <w:rPr>
                <w:sz w:val="22"/>
                <w:szCs w:val="22"/>
              </w:rPr>
              <w:t>andidate’s</w:t>
            </w:r>
            <w:r w:rsidR="00B307D6" w:rsidRPr="00814BF0">
              <w:rPr>
                <w:sz w:val="22"/>
                <w:szCs w:val="22"/>
              </w:rPr>
              <w:t xml:space="preserve"> C</w:t>
            </w:r>
            <w:r w:rsidRPr="00814BF0">
              <w:rPr>
                <w:sz w:val="22"/>
                <w:szCs w:val="22"/>
              </w:rPr>
              <w:t xml:space="preserve">urrent </w:t>
            </w:r>
            <w:r w:rsidR="00B307D6" w:rsidRPr="00814BF0">
              <w:rPr>
                <w:sz w:val="22"/>
                <w:szCs w:val="22"/>
              </w:rPr>
              <w:t>S</w:t>
            </w:r>
            <w:r w:rsidRPr="00814BF0">
              <w:rPr>
                <w:sz w:val="22"/>
                <w:szCs w:val="22"/>
              </w:rPr>
              <w:t>alary:</w:t>
            </w:r>
            <w:r w:rsidR="00E22006" w:rsidRPr="00814BF0">
              <w:rPr>
                <w:sz w:val="22"/>
                <w:szCs w:val="22"/>
              </w:rPr>
              <w:t xml:space="preserve"> $</w:t>
            </w: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Other determining factors/comments: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is the market paying for this type of position?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is the source(s) of this market data?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</w:tc>
      </w:tr>
      <w:tr w:rsidR="0011500A" w:rsidRPr="00814BF0" w:rsidTr="00AE3B67"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00A" w:rsidRPr="00814BF0" w:rsidRDefault="0011500A" w:rsidP="0011500A">
            <w:pPr>
              <w:pStyle w:val="Heading3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</w:pPr>
            <w:r w:rsidRPr="00814BF0">
              <w:rPr>
                <w:rFonts w:asciiTheme="minorHAnsi" w:eastAsiaTheme="minorEastAsia" w:hAnsiTheme="minorHAnsi" w:cstheme="minorBidi"/>
                <w:b w:val="0"/>
                <w:bCs w:val="0"/>
                <w:spacing w:val="4"/>
              </w:rPr>
              <w:t>What steps did you take to recruit minorities? (I.e. professional networks, minority websites, etc.)</w:t>
            </w:r>
          </w:p>
          <w:p w:rsidR="0011500A" w:rsidRPr="00814BF0" w:rsidRDefault="0011500A" w:rsidP="0011500A">
            <w:pPr>
              <w:rPr>
                <w:sz w:val="22"/>
                <w:szCs w:val="22"/>
              </w:rPr>
            </w:pPr>
          </w:p>
          <w:p w:rsidR="00E22006" w:rsidRPr="00814BF0" w:rsidRDefault="00E22006" w:rsidP="0011500A">
            <w:pPr>
              <w:rPr>
                <w:sz w:val="22"/>
                <w:szCs w:val="22"/>
              </w:rPr>
            </w:pPr>
          </w:p>
          <w:p w:rsidR="00E22006" w:rsidRPr="00814BF0" w:rsidRDefault="00E22006" w:rsidP="0011500A">
            <w:pPr>
              <w:rPr>
                <w:sz w:val="22"/>
                <w:szCs w:val="22"/>
              </w:rPr>
            </w:pPr>
          </w:p>
        </w:tc>
      </w:tr>
    </w:tbl>
    <w:p w:rsidR="002D2896" w:rsidRDefault="002D2896">
      <w:pPr>
        <w:pStyle w:val="NoSpacing"/>
      </w:pPr>
    </w:p>
    <w:p w:rsidR="005914D9" w:rsidRPr="002E092A" w:rsidRDefault="002E092A" w:rsidP="002E092A">
      <w:pPr>
        <w:rPr>
          <w:spacing w:val="4"/>
        </w:rPr>
      </w:pPr>
      <w:r>
        <w:br w:type="page"/>
      </w:r>
    </w:p>
    <w:p w:rsidR="00814BF0" w:rsidRPr="00814BF0" w:rsidRDefault="00814BF0" w:rsidP="00814BF0">
      <w:pPr>
        <w:rPr>
          <w:sz w:val="22"/>
        </w:rPr>
      </w:pPr>
      <w:r w:rsidRPr="00814BF0">
        <w:rPr>
          <w:sz w:val="22"/>
          <w:u w:val="single"/>
        </w:rPr>
        <w:lastRenderedPageBreak/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814BF0" w:rsidRPr="00814BF0" w:rsidRDefault="00814BF0" w:rsidP="00814BF0">
      <w:pPr>
        <w:tabs>
          <w:tab w:val="left" w:pos="3510"/>
          <w:tab w:val="left" w:pos="6930"/>
        </w:tabs>
        <w:rPr>
          <w:sz w:val="22"/>
        </w:rPr>
      </w:pPr>
      <w:r w:rsidRPr="00814BF0">
        <w:rPr>
          <w:sz w:val="22"/>
        </w:rPr>
        <w:t>Search Chair Name</w:t>
      </w:r>
      <w:r w:rsidRPr="00814BF0">
        <w:rPr>
          <w:sz w:val="22"/>
        </w:rPr>
        <w:tab/>
        <w:t xml:space="preserve">Search Chair Signature </w:t>
      </w:r>
      <w:r w:rsidRPr="00814BF0">
        <w:rPr>
          <w:sz w:val="22"/>
        </w:rPr>
        <w:tab/>
        <w:t>Date</w:t>
      </w:r>
    </w:p>
    <w:p w:rsidR="00814BF0" w:rsidRPr="00814BF0" w:rsidRDefault="00814BF0" w:rsidP="00814BF0">
      <w:pPr>
        <w:rPr>
          <w:sz w:val="22"/>
        </w:rPr>
      </w:pPr>
    </w:p>
    <w:p w:rsidR="00AE3B67" w:rsidRPr="00AE3B67" w:rsidRDefault="00814BF0" w:rsidP="00814BF0">
      <w:pPr>
        <w:rPr>
          <w:sz w:val="22"/>
          <w:u w:val="single"/>
        </w:rPr>
      </w:pP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814BF0" w:rsidRDefault="00814BF0" w:rsidP="00814BF0">
      <w:pPr>
        <w:tabs>
          <w:tab w:val="left" w:pos="3510"/>
          <w:tab w:val="left" w:pos="6930"/>
        </w:tabs>
        <w:rPr>
          <w:sz w:val="22"/>
        </w:rPr>
      </w:pPr>
      <w:r w:rsidRPr="00814BF0">
        <w:rPr>
          <w:sz w:val="22"/>
        </w:rPr>
        <w:t>Appointing Officer Name</w:t>
      </w:r>
      <w:r w:rsidRPr="00814BF0">
        <w:rPr>
          <w:sz w:val="22"/>
        </w:rPr>
        <w:tab/>
        <w:t xml:space="preserve">Appointing Officer Signature </w:t>
      </w:r>
      <w:r w:rsidRPr="00814BF0">
        <w:rPr>
          <w:sz w:val="22"/>
        </w:rPr>
        <w:tab/>
        <w:t>Date</w:t>
      </w:r>
    </w:p>
    <w:p w:rsidR="00AE3B67" w:rsidRDefault="00AE3B67" w:rsidP="00814BF0">
      <w:pPr>
        <w:tabs>
          <w:tab w:val="left" w:pos="3510"/>
          <w:tab w:val="left" w:pos="6930"/>
        </w:tabs>
        <w:rPr>
          <w:sz w:val="22"/>
        </w:rPr>
      </w:pPr>
    </w:p>
    <w:p w:rsidR="00AE3B67" w:rsidRPr="00AE3B67" w:rsidRDefault="00AE3B67" w:rsidP="00AE3B67">
      <w:pPr>
        <w:rPr>
          <w:sz w:val="22"/>
          <w:u w:val="single"/>
        </w:rPr>
      </w:pP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______________________________</w:t>
      </w:r>
      <w:r w:rsidRPr="00814BF0">
        <w:rPr>
          <w:sz w:val="22"/>
        </w:rPr>
        <w:t xml:space="preserve">   </w:t>
      </w:r>
      <w:r w:rsidRPr="00814BF0">
        <w:rPr>
          <w:sz w:val="22"/>
          <w:u w:val="single"/>
        </w:rPr>
        <w:t>___________________________</w:t>
      </w:r>
    </w:p>
    <w:p w:rsidR="00AE3B67" w:rsidRDefault="00AE3B67" w:rsidP="00AE3B67">
      <w:pPr>
        <w:tabs>
          <w:tab w:val="left" w:pos="3510"/>
          <w:tab w:val="left" w:pos="6930"/>
        </w:tabs>
        <w:rPr>
          <w:sz w:val="22"/>
        </w:rPr>
      </w:pPr>
      <w:r>
        <w:rPr>
          <w:sz w:val="22"/>
        </w:rPr>
        <w:t>Human Resources</w:t>
      </w:r>
      <w:r w:rsidRPr="00814BF0">
        <w:rPr>
          <w:sz w:val="22"/>
        </w:rPr>
        <w:t xml:space="preserve"> Name</w:t>
      </w:r>
      <w:r w:rsidRPr="00814BF0">
        <w:rPr>
          <w:sz w:val="22"/>
        </w:rPr>
        <w:tab/>
      </w:r>
      <w:r>
        <w:rPr>
          <w:sz w:val="22"/>
        </w:rPr>
        <w:t>Human Resource’s</w:t>
      </w:r>
      <w:r w:rsidRPr="00814BF0">
        <w:rPr>
          <w:sz w:val="22"/>
        </w:rPr>
        <w:t xml:space="preserve"> Signature </w:t>
      </w:r>
      <w:r w:rsidRPr="00814BF0">
        <w:rPr>
          <w:sz w:val="22"/>
        </w:rPr>
        <w:tab/>
        <w:t>Date</w:t>
      </w:r>
    </w:p>
    <w:p w:rsidR="00814BF0" w:rsidRPr="00814BF0" w:rsidRDefault="00814BF0" w:rsidP="00814BF0">
      <w:pPr>
        <w:rPr>
          <w:sz w:val="22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Human Resources: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Name: </w:t>
      </w:r>
      <w:r w:rsidRPr="00814BF0">
        <w:rPr>
          <w:sz w:val="14"/>
          <w:u w:val="single"/>
        </w:rPr>
        <w:t>_________________________</w:t>
      </w:r>
      <w:r w:rsidR="00850132">
        <w:rPr>
          <w:sz w:val="14"/>
          <w:u w:val="single"/>
        </w:rPr>
        <w:t xml:space="preserve">___________________ </w:t>
      </w:r>
      <w:r w:rsidR="00850132"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>Comments:   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 _______________________________ Prevailing Wage for H-1-B                 _______________________________ Prevailing Wage for Permanent Residency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Affirmative Action: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50132" w:rsidRPr="00814BF0" w:rsidRDefault="00850132" w:rsidP="0085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Name: </w:t>
      </w:r>
      <w:r w:rsidRPr="00814BF0">
        <w:rPr>
          <w:sz w:val="14"/>
          <w:u w:val="single"/>
        </w:rPr>
        <w:t>_________________________</w:t>
      </w:r>
      <w:r>
        <w:rPr>
          <w:sz w:val="14"/>
          <w:u w:val="single"/>
        </w:rPr>
        <w:t xml:space="preserve">___________________ </w:t>
      </w:r>
      <w:r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>Comments:   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18"/>
        </w:rPr>
      </w:pPr>
      <w:r w:rsidRPr="00814BF0">
        <w:rPr>
          <w:b/>
          <w:sz w:val="18"/>
        </w:rPr>
        <w:t>To be completed by Executive Officer (VP):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814BF0">
        <w:rPr>
          <w:sz w:val="14"/>
        </w:rPr>
        <w:t xml:space="preserve">  </w:t>
      </w:r>
    </w:p>
    <w:p w:rsidR="00850132" w:rsidRPr="00814BF0" w:rsidRDefault="00850132" w:rsidP="0085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Name: </w:t>
      </w:r>
      <w:r w:rsidRPr="00814BF0">
        <w:rPr>
          <w:sz w:val="14"/>
          <w:u w:val="single"/>
        </w:rPr>
        <w:t>_________________________</w:t>
      </w:r>
      <w:r>
        <w:rPr>
          <w:sz w:val="14"/>
          <w:u w:val="single"/>
        </w:rPr>
        <w:t xml:space="preserve">___________________ </w:t>
      </w:r>
      <w:r>
        <w:rPr>
          <w:sz w:val="14"/>
        </w:rPr>
        <w:t xml:space="preserve">   </w:t>
      </w:r>
      <w:r w:rsidRPr="00814BF0">
        <w:rPr>
          <w:sz w:val="14"/>
        </w:rPr>
        <w:t xml:space="preserve">Signature: </w:t>
      </w:r>
      <w:r w:rsidRPr="00814BF0">
        <w:rPr>
          <w:sz w:val="14"/>
          <w:u w:val="single"/>
        </w:rPr>
        <w:t>___________________________________________________</w:t>
      </w:r>
      <w:r w:rsidRPr="00814BF0">
        <w:rPr>
          <w:sz w:val="14"/>
        </w:rPr>
        <w:tab/>
        <w:t xml:space="preserve"> Date: </w:t>
      </w:r>
      <w:r w:rsidRPr="00814BF0">
        <w:rPr>
          <w:sz w:val="14"/>
          <w:u w:val="single"/>
        </w:rPr>
        <w:t>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u w:val="single"/>
        </w:rPr>
      </w:pPr>
      <w:r w:rsidRPr="00814BF0">
        <w:rPr>
          <w:sz w:val="14"/>
        </w:rPr>
        <w:t xml:space="preserve">Approved starting salary: </w:t>
      </w:r>
      <w:r w:rsidRPr="00814BF0">
        <w:rPr>
          <w:sz w:val="14"/>
          <w:u w:val="single"/>
        </w:rPr>
        <w:t>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outlineLvl w:val="0"/>
        <w:rPr>
          <w:sz w:val="14"/>
        </w:rPr>
      </w:pPr>
      <w:r w:rsidRPr="00814BF0">
        <w:rPr>
          <w:sz w:val="14"/>
        </w:rPr>
        <w:t xml:space="preserve">Comments:   </w:t>
      </w:r>
      <w:r w:rsidRPr="00814BF0">
        <w:rPr>
          <w:sz w:val="14"/>
          <w:u w:val="single"/>
        </w:rPr>
        <w:t>_________________________________________________________________________________________________________</w:t>
      </w:r>
    </w:p>
    <w:p w:rsidR="00814BF0" w:rsidRPr="00814BF0" w:rsidRDefault="00814BF0" w:rsidP="008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814BF0" w:rsidRPr="00814BF0" w:rsidRDefault="00814BF0">
      <w:pPr>
        <w:pStyle w:val="NoSpacing"/>
      </w:pPr>
    </w:p>
    <w:sectPr w:rsidR="00814BF0" w:rsidRPr="00814BF0" w:rsidSect="005914D9"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E" w:rsidRDefault="009F1B8E">
      <w:pPr>
        <w:spacing w:line="240" w:lineRule="auto"/>
      </w:pPr>
      <w:r>
        <w:separator/>
      </w:r>
    </w:p>
  </w:endnote>
  <w:endnote w:type="continuationSeparator" w:id="0">
    <w:p w:rsidR="009F1B8E" w:rsidRDefault="009F1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2D2896" w:rsidRDefault="00781A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5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F0" w:rsidRDefault="00814BF0" w:rsidP="00814BF0">
    <w:pPr>
      <w:pStyle w:val="NoSpacing"/>
      <w:jc w:val="center"/>
    </w:pPr>
    <w:r>
      <w:t>Please complete signatures on the bottom of this form.</w:t>
    </w:r>
  </w:p>
  <w:p w:rsidR="00814BF0" w:rsidRDefault="0081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E" w:rsidRDefault="009F1B8E">
      <w:pPr>
        <w:spacing w:line="240" w:lineRule="auto"/>
      </w:pPr>
      <w:r>
        <w:separator/>
      </w:r>
    </w:p>
  </w:footnote>
  <w:footnote w:type="continuationSeparator" w:id="0">
    <w:p w:rsidR="009F1B8E" w:rsidRDefault="009F1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F" w:rsidRDefault="00AE3B67">
    <w:pPr>
      <w:pStyle w:val="Header"/>
    </w:pPr>
    <w:r>
      <w:tab/>
    </w:r>
    <w:r>
      <w:tab/>
      <w:t>Last updated 7/7</w:t>
    </w:r>
    <w:r w:rsidR="00F9480F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35"/>
    <w:rsid w:val="00022518"/>
    <w:rsid w:val="0011500A"/>
    <w:rsid w:val="00123CE6"/>
    <w:rsid w:val="002A51E1"/>
    <w:rsid w:val="002D2896"/>
    <w:rsid w:val="002E092A"/>
    <w:rsid w:val="00475C45"/>
    <w:rsid w:val="005914D9"/>
    <w:rsid w:val="005C2B91"/>
    <w:rsid w:val="005D299A"/>
    <w:rsid w:val="00680F8D"/>
    <w:rsid w:val="00781AF0"/>
    <w:rsid w:val="007D666D"/>
    <w:rsid w:val="00814BF0"/>
    <w:rsid w:val="00850132"/>
    <w:rsid w:val="00866EB6"/>
    <w:rsid w:val="00945D51"/>
    <w:rsid w:val="009F1B8E"/>
    <w:rsid w:val="00A32E1F"/>
    <w:rsid w:val="00AE3B67"/>
    <w:rsid w:val="00B307D6"/>
    <w:rsid w:val="00E22006"/>
    <w:rsid w:val="00F42635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B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vome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73922-409D-4977-855B-1E023152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2017-07-10T19:28:00Z</dcterms:created>
  <dcterms:modified xsi:type="dcterms:W3CDTF">2017-07-10T19:28:00Z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